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489" w:val="left" w:leader="none"/>
        </w:tabs>
        <w:spacing w:line="611" w:lineRule="exact"/>
        <w:ind w:left="3690" w:right="0" w:firstLine="0"/>
        <w:jc w:val="left"/>
        <w:rPr>
          <w:rFonts w:ascii="新細明體" w:hAnsi="新細明體" w:cs="新細明體" w:eastAsia="新細明體"/>
          <w:sz w:val="40"/>
          <w:szCs w:val="40"/>
        </w:rPr>
      </w:pPr>
      <w:r>
        <w:rPr/>
        <w:pict>
          <v:group style="position:absolute;margin-left:42.52pt;margin-top:7.186687pt;width:.1pt;height:700.12pt;mso-position-horizontal-relative:page;mso-position-vertical-relative:paragraph;z-index:-130" coordorigin="850,144" coordsize="2,14002">
            <v:shape style="position:absolute;left:850;top:144;width:2;height:14002" coordorigin="850,144" coordsize="0,14002" path="m850,14146l850,144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40"/>
          <w:szCs w:val="40"/>
        </w:rPr>
        <w:t>國立成功大學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40"/>
          <w:szCs w:val="40"/>
        </w:rPr>
        <w:t>函</w:t>
      </w:r>
    </w:p>
    <w:p>
      <w:pPr>
        <w:tabs>
          <w:tab w:pos="1513" w:val="left" w:leader="none"/>
        </w:tabs>
        <w:spacing w:line="185" w:lineRule="auto" w:before="54"/>
        <w:ind w:left="913" w:right="1516" w:firstLine="0"/>
        <w:jc w:val="left"/>
        <w:rPr>
          <w:rFonts w:ascii="新細明體" w:hAnsi="新細明體" w:cs="新細明體" w:eastAsia="新細明體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檔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號：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保存年限：</w:t>
      </w:r>
    </w:p>
    <w:p>
      <w:pPr>
        <w:spacing w:after="0" w:line="185" w:lineRule="auto"/>
        <w:jc w:val="left"/>
        <w:rPr>
          <w:rFonts w:ascii="新細明體" w:hAnsi="新細明體" w:cs="新細明體" w:eastAsia="新細明體"/>
          <w:sz w:val="20"/>
          <w:szCs w:val="20"/>
        </w:rPr>
        <w:sectPr>
          <w:type w:val="continuous"/>
          <w:pgSz w:w="11900" w:h="16840"/>
          <w:pgMar w:top="820" w:bottom="0" w:left="660" w:right="880"/>
          <w:cols w:num="2" w:equalWidth="0">
            <w:col w:w="6891" w:space="40"/>
            <w:col w:w="3429"/>
          </w:cols>
        </w:sectPr>
      </w:pPr>
    </w:p>
    <w:p>
      <w:pPr>
        <w:pStyle w:val="BodyText"/>
        <w:spacing w:line="245" w:lineRule="exact"/>
        <w:ind w:right="0"/>
        <w:jc w:val="left"/>
      </w:pPr>
      <w:r>
        <w:rPr>
          <w:b w:val="0"/>
          <w:bCs w:val="0"/>
          <w:spacing w:val="0"/>
          <w:w w:val="100"/>
        </w:rPr>
        <w:t>地址：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701</w:t>
      </w:r>
      <w:r>
        <w:rPr>
          <w:b w:val="0"/>
          <w:bCs w:val="0"/>
          <w:spacing w:val="0"/>
          <w:w w:val="100"/>
        </w:rPr>
        <w:t>臺南市大學路１號</w:t>
      </w:r>
    </w:p>
    <w:p>
      <w:pPr>
        <w:pStyle w:val="BodyText"/>
        <w:spacing w:line="26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聯絡方式：涂國誠老師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(06)2757575</w:t>
      </w:r>
      <w:r>
        <w:rPr>
          <w:b w:val="0"/>
          <w:bCs w:val="0"/>
          <w:spacing w:val="0"/>
          <w:w w:val="100"/>
        </w:rPr>
        <w:t>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50409</w:t>
      </w:r>
    </w:p>
    <w:p>
      <w:pPr>
        <w:pStyle w:val="BodyText"/>
        <w:spacing w:line="26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電子信箱：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</w:rPr>
          <w:t>phila@mail.ncku.edu.tw</w:t>
        </w:r>
      </w:hyperlink>
    </w:p>
    <w:p>
      <w:pPr>
        <w:pStyle w:val="BodyText"/>
        <w:tabs>
          <w:tab w:pos="5907" w:val="left" w:leader="none"/>
        </w:tabs>
        <w:spacing w:line="26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傳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真：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(06)2766427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00" w:lineRule="exact"/>
        <w:ind w:left="757" w:right="0" w:firstLine="0"/>
        <w:jc w:val="left"/>
        <w:rPr>
          <w:rFonts w:ascii="新細明體" w:hAnsi="新細明體" w:cs="新細明體" w:eastAsia="新細明體"/>
          <w:sz w:val="30"/>
          <w:szCs w:val="30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0"/>
          <w:szCs w:val="30"/>
        </w:rPr>
        <w:t>受文者：國立高雄大學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exact" w:before="5"/>
        <w:ind w:left="757" w:right="4343"/>
        <w:jc w:val="left"/>
      </w:pPr>
      <w:r>
        <w:rPr>
          <w:b w:val="0"/>
          <w:bCs w:val="0"/>
          <w:spacing w:val="0"/>
          <w:w w:val="100"/>
        </w:rPr>
        <w:t>發文日期：中華民國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104</w:t>
      </w:r>
      <w:r>
        <w:rPr>
          <w:b w:val="0"/>
          <w:bCs w:val="0"/>
          <w:spacing w:val="0"/>
          <w:w w:val="100"/>
        </w:rPr>
        <w:t>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發文字號：成大教字第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1042000125</w:t>
      </w:r>
      <w:r>
        <w:rPr>
          <w:b w:val="0"/>
          <w:bCs w:val="0"/>
          <w:spacing w:val="0"/>
          <w:w w:val="100"/>
        </w:rPr>
        <w:t>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速別：普通件</w:t>
      </w:r>
    </w:p>
    <w:p>
      <w:pPr>
        <w:pStyle w:val="BodyText"/>
        <w:tabs>
          <w:tab w:pos="757" w:val="left" w:leader="none"/>
        </w:tabs>
        <w:spacing w:line="360" w:lineRule="exact"/>
        <w:ind w:left="757" w:right="6482" w:hanging="652"/>
        <w:jc w:val="left"/>
      </w:pPr>
      <w:r>
        <w:rPr>
          <w:b w:val="0"/>
          <w:bCs w:val="0"/>
          <w:spacing w:val="0"/>
          <w:w w:val="100"/>
          <w:position w:val="5"/>
          <w:sz w:val="20"/>
          <w:szCs w:val="20"/>
        </w:rPr>
        <w:t>裝</w:t>
      </w:r>
      <w:r>
        <w:rPr>
          <w:b w:val="0"/>
          <w:bCs w:val="0"/>
          <w:spacing w:val="0"/>
          <w:w w:val="100"/>
          <w:position w:val="5"/>
          <w:sz w:val="20"/>
          <w:szCs w:val="20"/>
        </w:rPr>
        <w:tab/>
      </w:r>
      <w:r>
        <w:rPr>
          <w:b w:val="0"/>
          <w:bCs w:val="0"/>
          <w:spacing w:val="0"/>
          <w:w w:val="100"/>
          <w:position w:val="0"/>
        </w:rPr>
        <w:t>密等及解密條件或保密期限：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附件：</w:t>
      </w:r>
    </w:p>
    <w:p>
      <w:pPr>
        <w:pStyle w:val="Heading1"/>
        <w:spacing w:line="477" w:lineRule="exact"/>
        <w:ind w:right="0"/>
        <w:jc w:val="left"/>
      </w:pPr>
      <w:r>
        <w:rPr>
          <w:b w:val="0"/>
          <w:bCs w:val="0"/>
          <w:spacing w:val="0"/>
          <w:w w:val="100"/>
        </w:rPr>
        <w:t>主旨：茲修正「第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  <w:t>屆成大全國大專校院羽球公開賽」比賽日期</w:t>
      </w:r>
    </w:p>
    <w:p>
      <w:pPr>
        <w:spacing w:line="480" w:lineRule="exact" w:before="26"/>
        <w:ind w:left="757" w:right="663" w:firstLine="960"/>
        <w:jc w:val="left"/>
        <w:rPr>
          <w:rFonts w:ascii="新細明體" w:hAnsi="新細明體" w:cs="新細明體" w:eastAsia="新細明體"/>
          <w:sz w:val="32"/>
          <w:szCs w:val="32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，請惠允公告並鼓勵貴屬教職員生踴躍報名參加。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說明：</w:t>
      </w:r>
    </w:p>
    <w:p>
      <w:pPr>
        <w:spacing w:line="453" w:lineRule="exact"/>
        <w:ind w:left="0" w:right="45" w:firstLine="0"/>
        <w:jc w:val="center"/>
        <w:rPr>
          <w:rFonts w:ascii="新細明體" w:hAnsi="新細明體" w:cs="新細明體" w:eastAsia="新細明體"/>
          <w:sz w:val="32"/>
          <w:szCs w:val="32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一、本校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104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年４月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27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日成大教字第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1042000115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2"/>
          <w:szCs w:val="32"/>
        </w:rPr>
        <w:t>號函諒達。</w:t>
      </w:r>
    </w:p>
    <w:p>
      <w:pPr>
        <w:tabs>
          <w:tab w:pos="1077" w:val="left" w:leader="none"/>
        </w:tabs>
        <w:spacing w:line="481" w:lineRule="exact"/>
        <w:ind w:left="105" w:right="0" w:firstLine="0"/>
        <w:jc w:val="left"/>
        <w:rPr>
          <w:rFonts w:ascii="新細明體" w:hAnsi="新細明體" w:cs="新細明體" w:eastAsia="新細明體"/>
          <w:sz w:val="32"/>
          <w:szCs w:val="32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-2"/>
          <w:sz w:val="20"/>
          <w:szCs w:val="20"/>
        </w:rPr>
        <w:t>訂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-2"/>
          <w:sz w:val="20"/>
          <w:szCs w:val="20"/>
        </w:rPr>
        <w:tab/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0"/>
          <w:sz w:val="32"/>
          <w:szCs w:val="32"/>
        </w:rPr>
        <w:t>二、比賽日期：民國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2"/>
          <w:szCs w:val="32"/>
        </w:rPr>
        <w:t>104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0"/>
          <w:sz w:val="32"/>
          <w:szCs w:val="32"/>
        </w:rPr>
        <w:t>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2"/>
          <w:szCs w:val="32"/>
        </w:rPr>
        <w:t>7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0"/>
          <w:sz w:val="32"/>
          <w:szCs w:val="32"/>
        </w:rPr>
        <w:t>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2"/>
          <w:szCs w:val="32"/>
        </w:rPr>
        <w:t>9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0"/>
          <w:sz w:val="32"/>
          <w:szCs w:val="32"/>
        </w:rPr>
        <w:t>日至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2"/>
          <w:szCs w:val="32"/>
        </w:rPr>
        <w:t>7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0"/>
          <w:sz w:val="32"/>
          <w:szCs w:val="32"/>
        </w:rPr>
        <w:t>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2"/>
          <w:szCs w:val="32"/>
        </w:rPr>
        <w:t>12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0"/>
          <w:sz w:val="32"/>
          <w:szCs w:val="32"/>
        </w:rPr>
        <w:t>日。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15" w:lineRule="auto"/>
        <w:ind w:left="757" w:right="4343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1.860001pt;margin-top:37.545765pt;width:48pt;height:22pt;mso-position-horizontal-relative:page;mso-position-vertical-relative:paragraph;z-index:-129" coordorigin="1437,751" coordsize="960,440">
            <v:shape style="position:absolute;left:1437;top:751;width:960;height:440" coordorigin="1437,751" coordsize="960,440" path="m1437,1191l2397,1191,2397,751,1437,751,1437,1191xe" filled="f" stroked="t" strokeweight="1pt" strokecolor="#7F7F7F">
              <v:path arrowok="t"/>
            </v:shape>
            <w10:wrap type="none"/>
          </v:group>
        </w:pic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正本：公私立大專院校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副本：本校教務處體育室、體育室涂國誠老師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4"/>
          <w:w w:val="100"/>
          <w:sz w:val="22"/>
          <w:szCs w:val="22"/>
        </w:rPr>
        <w:t>1</w:t>
      </w:r>
      <w:r>
        <w:rPr>
          <w:rFonts w:ascii="新細明體" w:hAnsi="新細明體" w:cs="新細明體" w:eastAsia="新細明體"/>
          <w:b w:val="0"/>
          <w:bCs w:val="0"/>
          <w:color w:val="7F7F7F"/>
          <w:spacing w:val="-167"/>
          <w:w w:val="100"/>
          <w:sz w:val="20"/>
          <w:szCs w:val="20"/>
        </w:rPr>
        <w:t>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78"/>
          <w:w w:val="100"/>
          <w:sz w:val="22"/>
          <w:szCs w:val="22"/>
        </w:rPr>
        <w:t>4</w:t>
      </w:r>
      <w:r>
        <w:rPr>
          <w:rFonts w:ascii="新細明體" w:hAnsi="新細明體" w:cs="新細明體" w:eastAsia="新細明體"/>
          <w:b w:val="0"/>
          <w:bCs w:val="0"/>
          <w:color w:val="7F7F7F"/>
          <w:spacing w:val="-123"/>
          <w:w w:val="100"/>
          <w:sz w:val="20"/>
          <w:szCs w:val="20"/>
        </w:rPr>
        <w:t>子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-62"/>
          <w:w w:val="100"/>
          <w:sz w:val="22"/>
          <w:szCs w:val="22"/>
        </w:rPr>
        <w:t>0</w:t>
      </w:r>
      <w:r>
        <w:rPr>
          <w:rFonts w:ascii="新細明體" w:hAnsi="新細明體" w:cs="新細明體" w:eastAsia="新細明體"/>
          <w:b w:val="0"/>
          <w:bCs w:val="0"/>
          <w:color w:val="7F7F7F"/>
          <w:spacing w:val="-139"/>
          <w:w w:val="100"/>
          <w:sz w:val="20"/>
          <w:szCs w:val="20"/>
        </w:rPr>
        <w:t>公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-45"/>
          <w:w w:val="100"/>
          <w:sz w:val="22"/>
          <w:szCs w:val="22"/>
        </w:rPr>
        <w:t>/</w:t>
      </w:r>
      <w:r>
        <w:rPr>
          <w:rFonts w:ascii="新細明體" w:hAnsi="新細明體" w:cs="新細明體" w:eastAsia="新細明體"/>
          <w:b w:val="0"/>
          <w:bCs w:val="0"/>
          <w:color w:val="7F7F7F"/>
          <w:spacing w:val="-156"/>
          <w:w w:val="100"/>
          <w:sz w:val="20"/>
          <w:szCs w:val="20"/>
        </w:rPr>
        <w:t>文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29</w:t>
      </w:r>
    </w:p>
    <w:p>
      <w:pPr>
        <w:spacing w:line="245" w:lineRule="exact"/>
        <w:ind w:left="8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5"/>
          <w:w w:val="100"/>
          <w:sz w:val="22"/>
          <w:szCs w:val="22"/>
        </w:rPr>
        <w:t>1</w:t>
      </w:r>
      <w:r>
        <w:rPr>
          <w:rFonts w:ascii="新細明體" w:hAnsi="新細明體" w:cs="新細明體" w:eastAsia="新細明體"/>
          <w:b w:val="0"/>
          <w:bCs w:val="0"/>
          <w:color w:val="7F7F7F"/>
          <w:spacing w:val="-156"/>
          <w:w w:val="100"/>
          <w:sz w:val="20"/>
          <w:szCs w:val="20"/>
        </w:rPr>
        <w:t>交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7:</w:t>
      </w:r>
      <w:r>
        <w:rPr>
          <w:rFonts w:ascii="Arial" w:hAnsi="Arial" w:cs="Arial" w:eastAsia="Arial"/>
          <w:b w:val="0"/>
          <w:bCs w:val="0"/>
          <w:color w:val="000000"/>
          <w:spacing w:val="-100"/>
          <w:w w:val="100"/>
          <w:sz w:val="22"/>
          <w:szCs w:val="22"/>
        </w:rPr>
        <w:t>0</w:t>
      </w:r>
      <w:r>
        <w:rPr>
          <w:rFonts w:ascii="新細明體" w:hAnsi="新細明體" w:cs="新細明體" w:eastAsia="新細明體"/>
          <w:b w:val="0"/>
          <w:bCs w:val="0"/>
          <w:color w:val="7F7F7F"/>
          <w:spacing w:val="-101"/>
          <w:w w:val="100"/>
          <w:sz w:val="20"/>
          <w:szCs w:val="20"/>
        </w:rPr>
        <w:t>換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34"/>
          <w:w w:val="100"/>
          <w:sz w:val="22"/>
          <w:szCs w:val="22"/>
        </w:rPr>
        <w:t>:</w:t>
      </w:r>
      <w:r>
        <w:rPr>
          <w:rFonts w:ascii="新細明體" w:hAnsi="新細明體" w:cs="新細明體" w:eastAsia="新細明體"/>
          <w:b w:val="0"/>
          <w:bCs w:val="0"/>
          <w:color w:val="7F7F7F"/>
          <w:spacing w:val="-167"/>
          <w:w w:val="100"/>
          <w:sz w:val="20"/>
          <w:szCs w:val="20"/>
        </w:rPr>
        <w:t>章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25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left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線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820" w:bottom="0" w:left="660" w:right="88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850" w:val="left" w:leader="none"/>
        </w:tabs>
        <w:ind w:left="0" w:right="0" w:firstLine="0"/>
        <w:jc w:val="right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第</w:t>
      </w:r>
      <w:r>
        <w:rPr>
          <w:rFonts w:ascii="新細明體" w:hAnsi="新細明體" w:cs="新細明體" w:eastAsia="新細明體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新細明體" w:hAnsi="新細明體" w:cs="新細明體" w:eastAsia="新細明體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頁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共</w:t>
      </w:r>
      <w:r>
        <w:rPr>
          <w:rFonts w:ascii="新細明體" w:hAnsi="新細明體" w:cs="新細明體" w:eastAsia="新細明體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新細明體" w:hAnsi="新細明體" w:cs="新細明體" w:eastAsia="新細明體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0"/>
          <w:szCs w:val="20"/>
        </w:rPr>
        <w:t>頁</w:t>
      </w:r>
    </w:p>
    <w:p>
      <w:pPr>
        <w:spacing w:line="309" w:lineRule="exact"/>
        <w:ind w:left="2089" w:right="0" w:firstLine="0"/>
        <w:jc w:val="left"/>
        <w:rPr>
          <w:rFonts w:ascii="Gulim" w:hAnsi="Gulim" w:cs="Gulim" w:eastAsia="Gulim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Gulim" w:hAnsi="Gulim" w:cs="Gulim" w:eastAsia="Gulim"/>
          <w:b w:val="0"/>
          <w:bCs w:val="0"/>
          <w:spacing w:val="0"/>
          <w:w w:val="100"/>
          <w:sz w:val="22"/>
          <w:szCs w:val="22"/>
        </w:rPr>
        <w:t>國立高雄大學</w:t>
      </w:r>
      <w:r>
        <w:rPr>
          <w:rFonts w:ascii="Gulim" w:hAnsi="Gulim" w:cs="Gulim" w:eastAsia="Gulim"/>
          <w:b w:val="0"/>
          <w:bCs w:val="0"/>
          <w:spacing w:val="-49"/>
          <w:w w:val="100"/>
          <w:sz w:val="22"/>
          <w:szCs w:val="22"/>
        </w:rPr>
        <w:t> </w:t>
      </w:r>
      <w:r>
        <w:rPr>
          <w:rFonts w:ascii="Gulim" w:hAnsi="Gulim" w:cs="Gulim" w:eastAsia="Gulim"/>
          <w:b w:val="0"/>
          <w:bCs w:val="0"/>
          <w:spacing w:val="0"/>
          <w:w w:val="100"/>
          <w:sz w:val="22"/>
          <w:szCs w:val="22"/>
        </w:rPr>
        <w:t>1040430</w:t>
      </w:r>
      <w:r>
        <w:rPr>
          <w:rFonts w:ascii="Gulim" w:hAnsi="Gulim" w:cs="Gulim" w:eastAsia="Gulim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309" w:lineRule="exact"/>
        <w:jc w:val="left"/>
        <w:rPr>
          <w:rFonts w:ascii="Gulim" w:hAnsi="Gulim" w:cs="Gulim" w:eastAsia="Gulim"/>
          <w:sz w:val="22"/>
          <w:szCs w:val="22"/>
        </w:rPr>
        <w:sectPr>
          <w:type w:val="continuous"/>
          <w:pgSz w:w="11900" w:h="16840"/>
          <w:pgMar w:top="820" w:bottom="0" w:left="660" w:right="880"/>
          <w:cols w:num="2" w:equalWidth="0">
            <w:col w:w="5893" w:space="40"/>
            <w:col w:w="4427"/>
          </w:cols>
        </w:sectPr>
      </w:pP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0" w:right="898"/>
        <w:jc w:val="right"/>
        <w:rPr>
          <w:rFonts w:ascii="Arial" w:hAnsi="Arial" w:cs="Arial" w:eastAsia="Arial"/>
        </w:rPr>
      </w:pPr>
      <w:r>
        <w:rPr/>
        <w:pict>
          <v:group style="position:absolute;margin-left:431.980011pt;margin-top:-22.544142pt;width:40.9pt;height:26.5pt;mso-position-horizontal-relative:page;mso-position-vertical-relative:paragraph;z-index:-128" coordorigin="8640,-451" coordsize="818,530">
            <v:group style="position:absolute;left:8657;top:-426;width:2;height:480" coordorigin="8657,-426" coordsize="2,480">
              <v:shape style="position:absolute;left:8657;top:-426;width:2;height:480" coordorigin="8657,-426" coordsize="0,480" path="m8657,-426l8657,54e" filled="f" stroked="t" strokeweight="1.7pt" strokecolor="#000000">
                <v:path arrowok="t"/>
              </v:shape>
            </v:group>
            <v:group style="position:absolute;left:8697;top:-426;width:2;height:480" coordorigin="8697,-426" coordsize="2,480">
              <v:shape style="position:absolute;left:8697;top:-426;width:2;height:480" coordorigin="8697,-426" coordsize="0,480" path="m8697,-426l8697,54e" filled="f" stroked="t" strokeweight=".9pt" strokecolor="#000000">
                <v:path arrowok="t"/>
              </v:shape>
            </v:group>
            <v:group style="position:absolute;left:8761;top:-426;width:2;height:480" coordorigin="8761,-426" coordsize="2,480">
              <v:shape style="position:absolute;left:8761;top:-426;width:2;height:480" coordorigin="8761,-426" coordsize="0,480" path="m8761,-426l8761,54e" filled="f" stroked="t" strokeweight="2.5pt" strokecolor="#000000">
                <v:path arrowok="t"/>
              </v:shape>
            </v:group>
            <v:group style="position:absolute;left:8833;top:-426;width:2;height:480" coordorigin="8833,-426" coordsize="2,480">
              <v:shape style="position:absolute;left:8833;top:-426;width:2;height:480" coordorigin="8833,-426" coordsize="0,480" path="m8833,-426l8833,54e" filled="f" stroked="t" strokeweight="1.7pt" strokecolor="#000000">
                <v:path arrowok="t"/>
              </v:shape>
            </v:group>
            <v:group style="position:absolute;left:8889;top:-426;width:2;height:480" coordorigin="8889,-426" coordsize="2,480">
              <v:shape style="position:absolute;left:8889;top:-426;width:2;height:480" coordorigin="8889,-426" coordsize="0,480" path="m8889,-426l8889,54e" filled="f" stroked="t" strokeweight=".9pt" strokecolor="#000000">
                <v:path arrowok="t"/>
              </v:shape>
            </v:group>
            <v:group style="position:absolute;left:8953;top:-426;width:2;height:480" coordorigin="8953,-426" coordsize="2,480">
              <v:shape style="position:absolute;left:8953;top:-426;width:2;height:480" coordorigin="8953,-426" coordsize="0,480" path="m8953,-426l8953,54e" filled="f" stroked="t" strokeweight=".9pt" strokecolor="#000000">
                <v:path arrowok="t"/>
              </v:shape>
            </v:group>
            <v:group style="position:absolute;left:9009;top:-426;width:2;height:480" coordorigin="9009,-426" coordsize="2,480">
              <v:shape style="position:absolute;left:9009;top:-426;width:2;height:480" coordorigin="9009,-426" coordsize="0,480" path="m9009,-426l9009,54e" filled="f" stroked="t" strokeweight="1.7pt" strokecolor="#000000">
                <v:path arrowok="t"/>
              </v:shape>
            </v:group>
            <v:group style="position:absolute;left:9081;top:-426;width:2;height:480" coordorigin="9081,-426" coordsize="2,480">
              <v:shape style="position:absolute;left:9081;top:-426;width:2;height:480" coordorigin="9081,-426" coordsize="0,480" path="m9081,-426l9081,54e" filled="f" stroked="t" strokeweight=".9pt" strokecolor="#000000">
                <v:path arrowok="t"/>
              </v:shape>
            </v:group>
            <v:group style="position:absolute;left:9113;top:-426;width:2;height:480" coordorigin="9113,-426" coordsize="2,480">
              <v:shape style="position:absolute;left:9113;top:-426;width:2;height:480" coordorigin="9113,-426" coordsize="0,480" path="m9113,-426l9113,54e" filled="f" stroked="t" strokeweight=".9pt" strokecolor="#000000">
                <v:path arrowok="t"/>
              </v:shape>
            </v:group>
            <v:group style="position:absolute;left:9185;top:-426;width:2;height:480" coordorigin="9185,-426" coordsize="2,480">
              <v:shape style="position:absolute;left:9185;top:-426;width:2;height:480" coordorigin="9185,-426" coordsize="0,480" path="m9185,-426l9185,54e" filled="f" stroked="t" strokeweight="1.7pt" strokecolor="#000000">
                <v:path arrowok="t"/>
              </v:shape>
            </v:group>
            <v:group style="position:absolute;left:9233;top:-426;width:2;height:480" coordorigin="9233,-426" coordsize="2,480">
              <v:shape style="position:absolute;left:9233;top:-426;width:2;height:480" coordorigin="9233,-426" coordsize="0,480" path="m9233,-426l9233,54e" filled="f" stroked="t" strokeweight="1.7pt" strokecolor="#000000">
                <v:path arrowok="t"/>
              </v:shape>
            </v:group>
            <v:group style="position:absolute;left:9297;top:-426;width:2;height:480" coordorigin="9297,-426" coordsize="2,480">
              <v:shape style="position:absolute;left:9297;top:-426;width:2;height:480" coordorigin="9297,-426" coordsize="0,480" path="m9297,-426l9297,54e" filled="f" stroked="t" strokeweight="1.7pt" strokecolor="#000000">
                <v:path arrowok="t"/>
              </v:shape>
            </v:group>
            <v:group style="position:absolute;left:9353;top:-426;width:2;height:480" coordorigin="9353,-426" coordsize="2,480">
              <v:shape style="position:absolute;left:9353;top:-426;width:2;height:480" coordorigin="9353,-426" coordsize="0,480" path="m9353,-426l9353,54e" filled="f" stroked="t" strokeweight=".9pt" strokecolor="#000000">
                <v:path arrowok="t"/>
              </v:shape>
            </v:group>
            <v:group style="position:absolute;left:9385;top:-426;width:2;height:480" coordorigin="9385,-426" coordsize="2,480">
              <v:shape style="position:absolute;left:9385;top:-426;width:2;height:480" coordorigin="9385,-426" coordsize="0,480" path="m9385,-426l9385,54e" filled="f" stroked="t" strokeweight=".9pt" strokecolor="#000000">
                <v:path arrowok="t"/>
              </v:shape>
            </v:group>
            <v:group style="position:absolute;left:9441;top:-426;width:2;height:480" coordorigin="9441,-426" coordsize="2,480">
              <v:shape style="position:absolute;left:9441;top:-426;width:2;height:480" coordorigin="9441,-426" coordsize="0,480" path="m9441,-426l9441,54e" filled="f" stroked="t" strokeweight="1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829987pt;margin-top:-21.294142pt;width:.1pt;height:24.0pt;mso-position-horizontal-relative:page;mso-position-vertical-relative:paragraph;z-index:-127" coordorigin="9537,-426" coordsize="2,480">
            <v:shape style="position:absolute;left:9537;top:-426;width:2;height:480" coordorigin="9537,-426" coordsize="0,480" path="m9537,-426l9537,54e" filled="f" stroked="t" strokeweight="1.7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779999pt;margin-top:-22.544142pt;width:14.5pt;height:26.5pt;mso-position-horizontal-relative:page;mso-position-vertical-relative:paragraph;z-index:-126" coordorigin="9616,-451" coordsize="290,530">
            <v:group style="position:absolute;left:9625;top:-426;width:2;height:480" coordorigin="9625,-426" coordsize="2,480">
              <v:shape style="position:absolute;left:9625;top:-426;width:2;height:480" coordorigin="9625,-426" coordsize="0,480" path="m9625,-426l9625,54e" filled="f" stroked="t" strokeweight=".9pt" strokecolor="#000000">
                <v:path arrowok="t"/>
              </v:shape>
            </v:group>
            <v:group style="position:absolute;left:9657;top:-426;width:2;height:480" coordorigin="9657,-426" coordsize="2,480">
              <v:shape style="position:absolute;left:9657;top:-426;width:2;height:480" coordorigin="9657,-426" coordsize="0,480" path="m9657,-426l9657,54e" filled="f" stroked="t" strokeweight=".9pt" strokecolor="#000000">
                <v:path arrowok="t"/>
              </v:shape>
            </v:group>
            <v:group style="position:absolute;left:9705;top:-426;width:2;height:480" coordorigin="9705,-426" coordsize="2,480">
              <v:shape style="position:absolute;left:9705;top:-426;width:2;height:480" coordorigin="9705,-426" coordsize="0,480" path="m9705,-426l9705,54e" filled="f" stroked="t" strokeweight=".9pt" strokecolor="#000000">
                <v:path arrowok="t"/>
              </v:shape>
            </v:group>
            <v:group style="position:absolute;left:9761;top:-426;width:2;height:480" coordorigin="9761,-426" coordsize="2,480">
              <v:shape style="position:absolute;left:9761;top:-426;width:2;height:480" coordorigin="9761,-426" coordsize="0,480" path="m9761,-426l9761,54e" filled="f" stroked="t" strokeweight="1.7pt" strokecolor="#000000">
                <v:path arrowok="t"/>
              </v:shape>
            </v:group>
            <v:group style="position:absolute;left:9817;top:-426;width:2;height:480" coordorigin="9817,-426" coordsize="2,480">
              <v:shape style="position:absolute;left:9817;top:-426;width:2;height:480" coordorigin="9817,-426" coordsize="0,480" path="m9817,-426l9817,54e" filled="f" stroked="t" strokeweight="2.5pt" strokecolor="#000000">
                <v:path arrowok="t"/>
              </v:shape>
            </v:group>
            <v:group style="position:absolute;left:9889;top:-426;width:2;height:480" coordorigin="9889,-426" coordsize="2,480">
              <v:shape style="position:absolute;left:9889;top:-426;width:2;height:480" coordorigin="9889,-426" coordsize="0,480" path="m9889,-426l9889,54e" filled="f" stroked="t" strokeweight="1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7.579987pt;margin-top:-22.544142pt;width:6.5pt;height:26.5pt;mso-position-horizontal-relative:page;mso-position-vertical-relative:paragraph;z-index:-125" coordorigin="9952,-451" coordsize="130,530">
            <v:group style="position:absolute;left:9977;top:-426;width:2;height:480" coordorigin="9977,-426" coordsize="2,480">
              <v:shape style="position:absolute;left:9977;top:-426;width:2;height:480" coordorigin="9977,-426" coordsize="0,480" path="m9977,-426l9977,54e" filled="f" stroked="t" strokeweight="2.5pt" strokecolor="#000000">
                <v:path arrowok="t"/>
              </v:shape>
            </v:group>
            <v:group style="position:absolute;left:10025;top:-426;width:2;height:480" coordorigin="10025,-426" coordsize="2,480">
              <v:shape style="position:absolute;left:10025;top:-426;width:2;height:480" coordorigin="10025,-426" coordsize="0,480" path="m10025,-426l10025,54e" filled="f" stroked="t" strokeweight=".9pt" strokecolor="#000000">
                <v:path arrowok="t"/>
              </v:shape>
            </v:group>
            <v:group style="position:absolute;left:10065;top:-426;width:2;height:480" coordorigin="10065,-426" coordsize="2,480">
              <v:shape style="position:absolute;left:10065;top:-426;width:2;height:480" coordorigin="10065,-426" coordsize="0,480" path="m10065,-426l10065,54e" filled="f" stroked="t" strokeweight="1.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*1040006378*</w:t>
      </w:r>
    </w:p>
    <w:sectPr>
      <w:type w:val="continuous"/>
      <w:pgSz w:w="11900" w:h="16840"/>
      <w:pgMar w:top="820" w:bottom="0" w:left="6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微軟正黑體">
    <w:altName w:val="微軟正黑體"/>
    <w:charset w:val="88"/>
    <w:family w:val="swiss"/>
    <w:pitch w:val="variable"/>
  </w:font>
  <w:font w:name="Gulim">
    <w:altName w:val="Guli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87"/>
    </w:pPr>
    <w:rPr>
      <w:rFonts w:ascii="新細明體" w:hAnsi="新細明體" w:eastAsia="新細明體"/>
      <w:sz w:val="24"/>
      <w:szCs w:val="24"/>
    </w:rPr>
  </w:style>
  <w:style w:styleId="Heading1" w:type="paragraph">
    <w:name w:val="Heading 1"/>
    <w:basedOn w:val="Normal"/>
    <w:uiPriority w:val="1"/>
    <w:qFormat/>
    <w:pPr>
      <w:ind w:left="757"/>
      <w:outlineLvl w:val="1"/>
    </w:pPr>
    <w:rPr>
      <w:rFonts w:ascii="新細明體" w:hAnsi="新細明體" w:eastAsia="新細明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hila@mail.ncku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2015-05-05T10:06:21Z</dcterms:created>
  <dcterms:modified xsi:type="dcterms:W3CDTF">2015-05-05T10:06:21Z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2015-05-05T00:00:00Z</vt:filetime>
  </property>
</Properties>
</file>