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23" w:rsidRPr="00714A98" w:rsidRDefault="009B6E23" w:rsidP="0059060C">
      <w:pPr>
        <w:pStyle w:val="Heading1"/>
        <w:rPr>
          <w:rFonts w:eastAsia="標楷體"/>
          <w:b/>
        </w:rPr>
      </w:pPr>
      <w:r w:rsidRPr="00714A98">
        <w:rPr>
          <w:rFonts w:eastAsia="標楷體" w:hAnsi="標楷體" w:hint="eastAsia"/>
          <w:b/>
        </w:rPr>
        <w:t>國立高雄大學</w:t>
      </w:r>
      <w:r w:rsidRPr="00714A98">
        <w:rPr>
          <w:rFonts w:eastAsia="標楷體"/>
          <w:b/>
        </w:rPr>
        <w:t>2014</w:t>
      </w:r>
      <w:r w:rsidRPr="00714A98">
        <w:rPr>
          <w:rFonts w:eastAsia="標楷體" w:hAnsi="標楷體" w:hint="eastAsia"/>
          <w:b/>
        </w:rPr>
        <w:t>年全校運動會</w:t>
      </w:r>
    </w:p>
    <w:p w:rsidR="009B6E23" w:rsidRPr="00714A98" w:rsidRDefault="009B6E23" w:rsidP="0059060C">
      <w:pPr>
        <w:pStyle w:val="Heading1"/>
        <w:rPr>
          <w:rFonts w:eastAsia="標楷體"/>
          <w:b/>
          <w:sz w:val="36"/>
          <w:szCs w:val="36"/>
          <w:u w:val="single"/>
        </w:rPr>
      </w:pPr>
      <w:r w:rsidRPr="00714A98">
        <w:rPr>
          <w:rFonts w:eastAsia="標楷體" w:hAnsi="標楷體" w:hint="eastAsia"/>
          <w:b/>
          <w:sz w:val="36"/>
          <w:szCs w:val="36"/>
          <w:u w:val="single"/>
        </w:rPr>
        <w:t>競賽規程</w:t>
      </w:r>
    </w:p>
    <w:p w:rsidR="009B6E23" w:rsidRPr="00714A98" w:rsidRDefault="009B6E23" w:rsidP="0059060C">
      <w:pPr>
        <w:ind w:left="1946" w:hanging="1946"/>
      </w:pPr>
      <w:r w:rsidRPr="00714A98">
        <w:rPr>
          <w:rFonts w:hAnsi="標楷體" w:hint="eastAsia"/>
        </w:rPr>
        <w:t>一、宗　　旨：為提倡全校學生暨教職員工運動，帶動運動風氣、提高運動技術水準，促進身心健康，特舉辦全校運動會。</w:t>
      </w:r>
    </w:p>
    <w:p w:rsidR="009B6E23" w:rsidRPr="00714A98" w:rsidRDefault="009B6E23" w:rsidP="0059060C">
      <w:pPr>
        <w:ind w:left="1985" w:hanging="1985"/>
      </w:pPr>
      <w:r w:rsidRPr="00714A98">
        <w:rPr>
          <w:rFonts w:hAnsi="標楷體" w:hint="eastAsia"/>
        </w:rPr>
        <w:t>二、主辦單位：體育室。</w:t>
      </w:r>
    </w:p>
    <w:p w:rsidR="009B6E23" w:rsidRPr="00714A98" w:rsidRDefault="009B6E23" w:rsidP="0059060C">
      <w:pPr>
        <w:ind w:left="1985" w:hanging="1985"/>
      </w:pPr>
      <w:r w:rsidRPr="00714A98">
        <w:rPr>
          <w:rFonts w:hAnsi="標楷體" w:hint="eastAsia"/>
        </w:rPr>
        <w:t>三、協辦單位：各行政單位及學術單位。</w:t>
      </w:r>
    </w:p>
    <w:p w:rsidR="009B6E23" w:rsidRPr="00714A98" w:rsidRDefault="009B6E23" w:rsidP="0059060C">
      <w:pPr>
        <w:ind w:left="1985" w:hanging="1985"/>
      </w:pPr>
      <w:r w:rsidRPr="00714A98">
        <w:rPr>
          <w:rFonts w:hAnsi="標楷體" w:hint="eastAsia"/>
        </w:rPr>
        <w:t>四、日　　期：</w:t>
      </w:r>
      <w:smartTag w:uri="urn:schemas-microsoft-com:office:smarttags" w:element="chsdate">
        <w:smartTagPr>
          <w:attr w:name="IsROCDate" w:val="False"/>
          <w:attr w:name="IsLunarDate" w:val="False"/>
          <w:attr w:name="Day" w:val="22"/>
          <w:attr w:name="Month" w:val="3"/>
          <w:attr w:name="Year" w:val="2014"/>
        </w:smartTagPr>
        <w:r w:rsidRPr="00714A98">
          <w:t>2014</w:t>
        </w:r>
        <w:r w:rsidRPr="00714A98">
          <w:rPr>
            <w:rFonts w:hAnsi="標楷體" w:hint="eastAsia"/>
          </w:rPr>
          <w:t>年</w:t>
        </w:r>
        <w:r w:rsidRPr="00714A98">
          <w:t>3</w:t>
        </w:r>
        <w:r w:rsidRPr="00714A98">
          <w:rPr>
            <w:rFonts w:hAnsi="標楷體" w:hint="eastAsia"/>
          </w:rPr>
          <w:t>月</w:t>
        </w:r>
        <w:r w:rsidRPr="00714A98">
          <w:t>22</w:t>
        </w:r>
        <w:r w:rsidRPr="00714A98">
          <w:rPr>
            <w:rFonts w:hAnsi="標楷體" w:hint="eastAsia"/>
          </w:rPr>
          <w:t>日</w:t>
        </w:r>
      </w:smartTag>
      <w:r w:rsidRPr="00714A98">
        <w:t>(</w:t>
      </w:r>
      <w:r w:rsidRPr="00714A98">
        <w:rPr>
          <w:rFonts w:hAnsi="標楷體" w:hint="eastAsia"/>
        </w:rPr>
        <w:t>星期六</w:t>
      </w:r>
      <w:r w:rsidRPr="00714A98">
        <w:t>)</w:t>
      </w:r>
      <w:r w:rsidRPr="00714A98">
        <w:rPr>
          <w:rFonts w:hAnsi="標楷體" w:hint="eastAsia"/>
        </w:rPr>
        <w:t>。</w:t>
      </w:r>
    </w:p>
    <w:p w:rsidR="009B6E23" w:rsidRPr="00714A98" w:rsidRDefault="009B6E23" w:rsidP="0059060C">
      <w:pPr>
        <w:ind w:left="1985" w:hanging="1985"/>
      </w:pPr>
      <w:r w:rsidRPr="00714A98">
        <w:rPr>
          <w:rFonts w:hAnsi="標楷體" w:hint="eastAsia"/>
        </w:rPr>
        <w:t>五、地　　點：本校田徑場、洪四川運動廣場。</w:t>
      </w:r>
    </w:p>
    <w:p w:rsidR="009B6E23" w:rsidRPr="00714A98" w:rsidRDefault="009B6E23" w:rsidP="0059060C">
      <w:pPr>
        <w:ind w:left="1985" w:hanging="1985"/>
      </w:pPr>
      <w:r w:rsidRPr="00714A98">
        <w:rPr>
          <w:rFonts w:hAnsi="標楷體" w:hint="eastAsia"/>
        </w:rPr>
        <w:t>六、參加單位：</w:t>
      </w:r>
    </w:p>
    <w:p w:rsidR="009B6E23" w:rsidRPr="00714A98" w:rsidRDefault="009B6E23" w:rsidP="0059060C">
      <w:pPr>
        <w:pStyle w:val="-1"/>
        <w:ind w:left="0" w:firstLineChars="200" w:firstLine="560"/>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學生以系、所為單位。各單位可報名若干隊。</w:t>
      </w:r>
    </w:p>
    <w:p w:rsidR="009B6E23" w:rsidRPr="00714A98" w:rsidRDefault="009B6E23" w:rsidP="00714A98">
      <w:pPr>
        <w:pStyle w:val="-1"/>
        <w:ind w:leftChars="200" w:left="980" w:hangingChars="150" w:hanging="420"/>
      </w:pPr>
      <w:r w:rsidRPr="00714A98">
        <w:rPr>
          <w:rFonts w:hAnsi="標楷體"/>
        </w:rPr>
        <w:t>(</w:t>
      </w:r>
      <w:r w:rsidRPr="00714A98">
        <w:rPr>
          <w:rFonts w:hAnsi="標楷體" w:hint="eastAsia"/>
        </w:rPr>
        <w:t>二</w:t>
      </w:r>
      <w:r w:rsidRPr="00714A98">
        <w:rPr>
          <w:rFonts w:hAnsi="標楷體"/>
        </w:rPr>
        <w:t>)</w:t>
      </w:r>
      <w:r w:rsidRPr="00714A98">
        <w:rPr>
          <w:rFonts w:hAnsi="標楷體" w:hint="eastAsia"/>
        </w:rPr>
        <w:t>本校教職員工以一級單位為組隊原則，人數不足時，可合併聯合組隊。</w:t>
      </w:r>
    </w:p>
    <w:p w:rsidR="009B6E23" w:rsidRPr="00714A98" w:rsidRDefault="009B6E23" w:rsidP="00714A98">
      <w:pPr>
        <w:rPr>
          <w:rFonts w:hAnsi="標楷體"/>
        </w:rPr>
      </w:pPr>
      <w:r w:rsidRPr="00714A98">
        <w:rPr>
          <w:rFonts w:hAnsi="標楷體" w:hint="eastAsia"/>
        </w:rPr>
        <w:t>七、參加資格：</w:t>
      </w:r>
    </w:p>
    <w:p w:rsidR="009B6E23" w:rsidRPr="00714A98" w:rsidRDefault="009B6E23" w:rsidP="00714A98">
      <w:pPr>
        <w:ind w:leftChars="200" w:left="980" w:hangingChars="150" w:hanging="420"/>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凡</w:t>
      </w:r>
      <w:r w:rsidRPr="00714A98">
        <w:t>102</w:t>
      </w:r>
      <w:r w:rsidRPr="00714A98">
        <w:rPr>
          <w:rFonts w:hAnsi="標楷體" w:hint="eastAsia"/>
        </w:rPr>
        <w:t>學年度第二學期正式註冊之本校在學學生與本校交換生均可按其就讀之研究所</w:t>
      </w:r>
      <w:r w:rsidRPr="00714A98">
        <w:t>(</w:t>
      </w:r>
      <w:r w:rsidRPr="00714A98">
        <w:rPr>
          <w:rFonts w:hAnsi="標楷體" w:hint="eastAsia"/>
        </w:rPr>
        <w:t>含</w:t>
      </w:r>
      <w:r w:rsidRPr="00714A98">
        <w:t>EMBA</w:t>
      </w:r>
      <w:r w:rsidRPr="00714A98">
        <w:rPr>
          <w:rFonts w:hAnsi="標楷體" w:hint="eastAsia"/>
        </w:rPr>
        <w:t>、</w:t>
      </w:r>
      <w:r w:rsidRPr="00714A98">
        <w:t>IMBA)</w:t>
      </w:r>
      <w:r w:rsidRPr="00714A98">
        <w:rPr>
          <w:rFonts w:hAnsi="標楷體" w:hint="eastAsia"/>
        </w:rPr>
        <w:t>、大學部</w:t>
      </w:r>
      <w:r w:rsidRPr="00714A98">
        <w:t>(</w:t>
      </w:r>
      <w:r w:rsidRPr="00714A98">
        <w:rPr>
          <w:rFonts w:hAnsi="標楷體" w:hint="eastAsia"/>
        </w:rPr>
        <w:t>含在職班</w:t>
      </w:r>
      <w:r w:rsidRPr="00714A98">
        <w:t>)</w:t>
      </w:r>
      <w:r w:rsidRPr="00714A98">
        <w:rPr>
          <w:rFonts w:hAnsi="標楷體" w:hint="eastAsia"/>
        </w:rPr>
        <w:t>代表各系、所報名參加。</w:t>
      </w:r>
    </w:p>
    <w:p w:rsidR="009B6E23" w:rsidRPr="00714A98" w:rsidRDefault="009B6E23" w:rsidP="0059060C">
      <w:pPr>
        <w:pStyle w:val="-1"/>
        <w:ind w:leftChars="200" w:left="1386" w:hangingChars="295" w:hanging="826"/>
      </w:pPr>
      <w:r w:rsidRPr="00714A98">
        <w:rPr>
          <w:rFonts w:hAnsi="標楷體"/>
        </w:rPr>
        <w:t>(</w:t>
      </w:r>
      <w:r w:rsidRPr="00714A98">
        <w:rPr>
          <w:rFonts w:hAnsi="標楷體" w:hint="eastAsia"/>
        </w:rPr>
        <w:t>二</w:t>
      </w:r>
      <w:r w:rsidRPr="00714A98">
        <w:rPr>
          <w:rFonts w:hAnsi="標楷體"/>
        </w:rPr>
        <w:t>)</w:t>
      </w:r>
      <w:r w:rsidRPr="00714A98">
        <w:rPr>
          <w:rFonts w:hAnsi="標楷體" w:hint="eastAsia"/>
        </w:rPr>
        <w:t>本校教職員工</w:t>
      </w:r>
      <w:r w:rsidRPr="00714A98">
        <w:t>(</w:t>
      </w:r>
      <w:r w:rsidRPr="00714A98">
        <w:rPr>
          <w:rFonts w:hAnsi="標楷體" w:hint="eastAsia"/>
        </w:rPr>
        <w:t>含行政助理、計畫助理</w:t>
      </w:r>
      <w:r w:rsidRPr="00714A98">
        <w:t>)</w:t>
      </w:r>
      <w:r w:rsidRPr="00714A98">
        <w:rPr>
          <w:rFonts w:hAnsi="標楷體" w:hint="eastAsia"/>
        </w:rPr>
        <w:t>均可報名參加。</w:t>
      </w:r>
    </w:p>
    <w:p w:rsidR="009B6E23" w:rsidRPr="00714A98" w:rsidRDefault="009B6E23" w:rsidP="0059060C">
      <w:pPr>
        <w:pStyle w:val="-1"/>
        <w:ind w:left="0" w:firstLineChars="200" w:firstLine="560"/>
      </w:pPr>
      <w:r w:rsidRPr="00714A98">
        <w:rPr>
          <w:rFonts w:hAnsi="標楷體"/>
        </w:rPr>
        <w:t>(</w:t>
      </w:r>
      <w:r w:rsidRPr="00714A98">
        <w:rPr>
          <w:rFonts w:hAnsi="標楷體" w:hint="eastAsia"/>
        </w:rPr>
        <w:t>三</w:t>
      </w:r>
      <w:r w:rsidRPr="00714A98">
        <w:rPr>
          <w:rFonts w:hAnsi="標楷體"/>
        </w:rPr>
        <w:t>)</w:t>
      </w:r>
      <w:r w:rsidRPr="00714A98">
        <w:rPr>
          <w:rFonts w:hAnsi="標楷體" w:hint="eastAsia"/>
        </w:rPr>
        <w:t>獨立研究所可聯合組隊參加。</w:t>
      </w:r>
    </w:p>
    <w:p w:rsidR="009B6E23" w:rsidRPr="00714A98" w:rsidRDefault="009B6E23" w:rsidP="0059060C">
      <w:r w:rsidRPr="00714A98">
        <w:rPr>
          <w:rFonts w:hAnsi="標楷體" w:hint="eastAsia"/>
        </w:rPr>
        <w:t>八、比賽分組：</w:t>
      </w:r>
    </w:p>
    <w:p w:rsidR="009B6E23" w:rsidRPr="00714A98" w:rsidRDefault="009B6E23" w:rsidP="0059060C">
      <w:pPr>
        <w:pStyle w:val="-1"/>
        <w:ind w:left="0" w:firstLineChars="200" w:firstLine="560"/>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學生組。</w:t>
      </w:r>
    </w:p>
    <w:p w:rsidR="009B6E23" w:rsidRPr="00714A98" w:rsidRDefault="009B6E23" w:rsidP="0059060C">
      <w:pPr>
        <w:pStyle w:val="-1"/>
        <w:ind w:left="0" w:firstLineChars="200" w:firstLine="560"/>
      </w:pPr>
      <w:r w:rsidRPr="00714A98">
        <w:rPr>
          <w:rFonts w:hAnsi="標楷體"/>
        </w:rPr>
        <w:t>(</w:t>
      </w:r>
      <w:r w:rsidRPr="00714A98">
        <w:rPr>
          <w:rFonts w:hAnsi="標楷體" w:hint="eastAsia"/>
        </w:rPr>
        <w:t>二</w:t>
      </w:r>
      <w:r w:rsidRPr="00714A98">
        <w:rPr>
          <w:rFonts w:hAnsi="標楷體"/>
        </w:rPr>
        <w:t>)</w:t>
      </w:r>
      <w:r w:rsidRPr="00714A98">
        <w:rPr>
          <w:rFonts w:hAnsi="標楷體" w:hint="eastAsia"/>
        </w:rPr>
        <w:t>教職員工組。</w:t>
      </w:r>
    </w:p>
    <w:p w:rsidR="009B6E23" w:rsidRPr="00714A98" w:rsidRDefault="009B6E23" w:rsidP="0059060C">
      <w:r w:rsidRPr="00714A98">
        <w:rPr>
          <w:rFonts w:hAnsi="標楷體" w:hint="eastAsia"/>
        </w:rPr>
        <w:t>九、報名辦法：</w:t>
      </w:r>
      <w:r w:rsidRPr="00714A98">
        <w:t xml:space="preserve"> </w:t>
      </w:r>
    </w:p>
    <w:p w:rsidR="009B6E23" w:rsidRPr="00714A98" w:rsidRDefault="009B6E23" w:rsidP="00714A98">
      <w:pPr>
        <w:pStyle w:val="-1"/>
        <w:tabs>
          <w:tab w:val="num" w:pos="840"/>
        </w:tabs>
        <w:ind w:leftChars="202" w:left="2798" w:hangingChars="797" w:hanging="2232"/>
        <w:rPr>
          <w:rFonts w:hAnsi="標楷體"/>
          <w:w w:val="90"/>
        </w:rPr>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報名日期：</w:t>
      </w:r>
      <w:r w:rsidRPr="00714A98">
        <w:rPr>
          <w:rFonts w:hAnsi="標楷體" w:hint="eastAsia"/>
          <w:w w:val="90"/>
        </w:rPr>
        <w:t>即日起至</w:t>
      </w:r>
      <w:smartTag w:uri="urn:schemas-microsoft-com:office:smarttags" w:element="chsdate">
        <w:smartTagPr>
          <w:attr w:name="IsROCDate" w:val="False"/>
          <w:attr w:name="IsLunarDate" w:val="False"/>
          <w:attr w:name="Day" w:val="27"/>
          <w:attr w:name="Month" w:val="2"/>
          <w:attr w:name="Year" w:val="2014"/>
        </w:smartTagPr>
        <w:r w:rsidRPr="00714A98">
          <w:rPr>
            <w:w w:val="90"/>
          </w:rPr>
          <w:t>2014</w:t>
        </w:r>
        <w:r w:rsidRPr="00714A98">
          <w:rPr>
            <w:rFonts w:hAnsi="標楷體" w:hint="eastAsia"/>
            <w:w w:val="90"/>
          </w:rPr>
          <w:t>年</w:t>
        </w:r>
        <w:r w:rsidRPr="00714A98">
          <w:rPr>
            <w:w w:val="90"/>
          </w:rPr>
          <w:t>2</w:t>
        </w:r>
        <w:r w:rsidRPr="00714A98">
          <w:rPr>
            <w:rFonts w:hAnsi="標楷體" w:hint="eastAsia"/>
            <w:w w:val="90"/>
          </w:rPr>
          <w:t>月</w:t>
        </w:r>
        <w:r w:rsidRPr="00714A98">
          <w:rPr>
            <w:w w:val="90"/>
          </w:rPr>
          <w:t>27</w:t>
        </w:r>
        <w:r w:rsidRPr="00714A98">
          <w:rPr>
            <w:rFonts w:hAnsi="標楷體" w:hint="eastAsia"/>
            <w:w w:val="90"/>
          </w:rPr>
          <w:t>日</w:t>
        </w:r>
      </w:smartTag>
      <w:r w:rsidRPr="00714A98">
        <w:rPr>
          <w:w w:val="90"/>
        </w:rPr>
        <w:t>(</w:t>
      </w:r>
      <w:r w:rsidRPr="00714A98">
        <w:rPr>
          <w:rFonts w:hAnsi="標楷體" w:hint="eastAsia"/>
          <w:w w:val="90"/>
        </w:rPr>
        <w:t>星期四</w:t>
      </w:r>
      <w:r w:rsidRPr="00714A98">
        <w:rPr>
          <w:w w:val="90"/>
        </w:rPr>
        <w:t>)</w:t>
      </w:r>
      <w:r w:rsidRPr="00714A98">
        <w:rPr>
          <w:rFonts w:hAnsi="標楷體" w:hint="eastAsia"/>
          <w:w w:val="90"/>
        </w:rPr>
        <w:t>下午</w:t>
      </w:r>
      <w:r w:rsidRPr="00714A98">
        <w:rPr>
          <w:w w:val="90"/>
        </w:rPr>
        <w:t>5</w:t>
      </w:r>
      <w:r w:rsidRPr="00714A98">
        <w:rPr>
          <w:rFonts w:hAnsi="標楷體" w:hint="eastAsia"/>
          <w:w w:val="90"/>
        </w:rPr>
        <w:t>時止。</w:t>
      </w:r>
    </w:p>
    <w:p w:rsidR="009B6E23" w:rsidRPr="00714A98" w:rsidRDefault="009B6E23" w:rsidP="00714A98">
      <w:pPr>
        <w:pStyle w:val="-1"/>
        <w:tabs>
          <w:tab w:val="num" w:pos="840"/>
        </w:tabs>
        <w:ind w:leftChars="202" w:left="2798" w:hangingChars="797" w:hanging="2232"/>
        <w:rPr>
          <w:szCs w:val="28"/>
        </w:rPr>
      </w:pPr>
      <w:r w:rsidRPr="00714A98">
        <w:rPr>
          <w:rFonts w:hAnsi="標楷體"/>
          <w:szCs w:val="28"/>
        </w:rPr>
        <w:t>(</w:t>
      </w:r>
      <w:r w:rsidRPr="00714A98">
        <w:rPr>
          <w:rFonts w:hAnsi="標楷體" w:hint="eastAsia"/>
          <w:szCs w:val="28"/>
        </w:rPr>
        <w:t>二</w:t>
      </w:r>
      <w:r w:rsidRPr="00714A98">
        <w:rPr>
          <w:rFonts w:hAnsi="標楷體"/>
          <w:szCs w:val="28"/>
        </w:rPr>
        <w:t>)</w:t>
      </w:r>
      <w:r w:rsidRPr="00714A98">
        <w:rPr>
          <w:rFonts w:hAnsi="標楷體" w:hint="eastAsia"/>
          <w:szCs w:val="28"/>
        </w:rPr>
        <w:t>報名方式：至體育室網站</w:t>
      </w:r>
      <w:r w:rsidRPr="00714A98">
        <w:rPr>
          <w:rFonts w:hAnsi="標楷體" w:hint="eastAsia"/>
        </w:rPr>
        <w:t>下載報名表</w:t>
      </w:r>
      <w:r w:rsidRPr="00714A98">
        <w:rPr>
          <w:rFonts w:hAnsi="標楷體" w:hint="eastAsia"/>
          <w:szCs w:val="28"/>
        </w:rPr>
        <w:t>，網址為</w:t>
      </w:r>
      <w:r w:rsidRPr="00714A98">
        <w:rPr>
          <w:rFonts w:hAnsi="標楷體" w:hint="eastAsia"/>
        </w:rPr>
        <w:t>〝</w:t>
      </w:r>
      <w:r w:rsidRPr="00714A98">
        <w:t>http: //pe.nuk.edu.tw/</w:t>
      </w:r>
      <w:r w:rsidRPr="00714A98">
        <w:rPr>
          <w:rFonts w:hAnsi="標楷體" w:hint="eastAsia"/>
        </w:rPr>
        <w:t>〞，請填妥報名表並經系辦核章後，於</w:t>
      </w:r>
      <w:smartTag w:uri="urn:schemas-microsoft-com:office:smarttags" w:element="chsdate">
        <w:smartTagPr>
          <w:attr w:name="IsROCDate" w:val="False"/>
          <w:attr w:name="IsLunarDate" w:val="False"/>
          <w:attr w:name="Day" w:val="27"/>
          <w:attr w:name="Month" w:val="2"/>
          <w:attr w:name="Year" w:val="2014"/>
        </w:smartTagPr>
        <w:r w:rsidRPr="00714A98">
          <w:t>2014</w:t>
        </w:r>
        <w:r w:rsidRPr="00714A98">
          <w:rPr>
            <w:rFonts w:hAnsi="標楷體" w:hint="eastAsia"/>
          </w:rPr>
          <w:t>年</w:t>
        </w:r>
        <w:r w:rsidRPr="00714A98">
          <w:t>2</w:t>
        </w:r>
        <w:r w:rsidRPr="00714A98">
          <w:rPr>
            <w:rFonts w:hAnsi="標楷體" w:hint="eastAsia"/>
          </w:rPr>
          <w:t>月</w:t>
        </w:r>
        <w:r w:rsidRPr="00714A98">
          <w:t>27</w:t>
        </w:r>
        <w:r w:rsidRPr="00714A98">
          <w:rPr>
            <w:rFonts w:hAnsi="標楷體" w:hint="eastAsia"/>
          </w:rPr>
          <w:t>日</w:t>
        </w:r>
      </w:smartTag>
      <w:r w:rsidRPr="00714A98">
        <w:t>(</w:t>
      </w:r>
      <w:r w:rsidRPr="00714A98">
        <w:rPr>
          <w:rFonts w:hAnsi="標楷體" w:hint="eastAsia"/>
        </w:rPr>
        <w:t>四</w:t>
      </w:r>
      <w:r w:rsidRPr="00714A98">
        <w:t xml:space="preserve">) </w:t>
      </w:r>
      <w:r w:rsidRPr="00714A98">
        <w:rPr>
          <w:rFonts w:hAnsi="標楷體" w:hint="eastAsia"/>
        </w:rPr>
        <w:t>下午</w:t>
      </w:r>
      <w:r w:rsidRPr="00714A98">
        <w:t>5</w:t>
      </w:r>
      <w:r w:rsidRPr="00714A98">
        <w:rPr>
          <w:rFonts w:hAnsi="標楷體" w:hint="eastAsia"/>
        </w:rPr>
        <w:t>時前送至體育室備查，並將</w:t>
      </w:r>
      <w:r w:rsidRPr="00714A98">
        <w:rPr>
          <w:rFonts w:hAnsi="標楷體" w:hint="eastAsia"/>
          <w:szCs w:val="28"/>
        </w:rPr>
        <w:t>電子檔傳至</w:t>
      </w:r>
      <w:r w:rsidRPr="00714A98">
        <w:rPr>
          <w:szCs w:val="28"/>
        </w:rPr>
        <w:t xml:space="preserve"> </w:t>
      </w:r>
      <w:hyperlink r:id="rId7" w:history="1">
        <w:r w:rsidRPr="00714A98">
          <w:rPr>
            <w:rStyle w:val="Hyperlink"/>
            <w:color w:val="auto"/>
            <w:kern w:val="0"/>
            <w:szCs w:val="28"/>
          </w:rPr>
          <w:t>sport@nuk. edu.t</w:t>
        </w:r>
        <w:r w:rsidRPr="00714A98">
          <w:rPr>
            <w:rStyle w:val="Hyperlink"/>
            <w:color w:val="auto"/>
            <w:szCs w:val="28"/>
          </w:rPr>
          <w:t>w</w:t>
        </w:r>
      </w:hyperlink>
    </w:p>
    <w:p w:rsidR="009B6E23" w:rsidRPr="00714A98" w:rsidRDefault="009B6E23" w:rsidP="0059060C">
      <w:pPr>
        <w:pStyle w:val="-1"/>
        <w:tabs>
          <w:tab w:val="num" w:pos="840"/>
        </w:tabs>
        <w:ind w:left="0" w:firstLineChars="200" w:firstLine="560"/>
      </w:pPr>
      <w:r w:rsidRPr="00714A98">
        <w:rPr>
          <w:rFonts w:hAnsi="標楷體"/>
        </w:rPr>
        <w:t>(</w:t>
      </w:r>
      <w:r w:rsidRPr="00714A98">
        <w:rPr>
          <w:rFonts w:hAnsi="標楷體" w:hint="eastAsia"/>
        </w:rPr>
        <w:t>三</w:t>
      </w:r>
      <w:r w:rsidRPr="00714A98">
        <w:rPr>
          <w:rFonts w:hAnsi="標楷體"/>
        </w:rPr>
        <w:t>)</w:t>
      </w:r>
      <w:r w:rsidRPr="00714A98">
        <w:rPr>
          <w:rFonts w:hAnsi="標楷體" w:hint="eastAsia"/>
        </w:rPr>
        <w:t>報名地點：體育室。</w:t>
      </w:r>
    </w:p>
    <w:p w:rsidR="009B6E23" w:rsidRPr="00714A98" w:rsidRDefault="009B6E23" w:rsidP="00714A98">
      <w:pPr>
        <w:pStyle w:val="-1"/>
        <w:tabs>
          <w:tab w:val="num" w:pos="840"/>
        </w:tabs>
      </w:pPr>
      <w:r w:rsidRPr="00714A98">
        <w:rPr>
          <w:rFonts w:hAnsi="標楷體"/>
        </w:rPr>
        <w:t xml:space="preserve">   </w:t>
      </w:r>
      <w:r w:rsidRPr="00714A98">
        <w:rPr>
          <w:rFonts w:hAnsi="標楷體" w:hint="eastAsia"/>
        </w:rPr>
        <w:t>賴彥鈞、劉世仁</w:t>
      </w:r>
      <w:r w:rsidRPr="00714A98">
        <w:t xml:space="preserve"> </w:t>
      </w:r>
      <w:r w:rsidRPr="00714A98">
        <w:rPr>
          <w:rFonts w:hAnsi="標楷體" w:hint="eastAsia"/>
        </w:rPr>
        <w:t>先生</w:t>
      </w:r>
      <w:r w:rsidRPr="00714A98">
        <w:t xml:space="preserve"> </w:t>
      </w:r>
      <w:r w:rsidRPr="00714A98">
        <w:rPr>
          <w:rFonts w:hAnsi="標楷體" w:hint="eastAsia"/>
        </w:rPr>
        <w:t>電話：</w:t>
      </w:r>
      <w:r w:rsidRPr="00714A98">
        <w:t>07-5919000</w:t>
      </w:r>
      <w:r w:rsidRPr="00714A98">
        <w:rPr>
          <w:rFonts w:hAnsi="標楷體" w:hint="eastAsia"/>
        </w:rPr>
        <w:t>分機：</w:t>
      </w:r>
      <w:r w:rsidRPr="00714A98">
        <w:t>8833</w:t>
      </w:r>
      <w:r w:rsidRPr="00714A98">
        <w:rPr>
          <w:rFonts w:hAnsi="標楷體" w:hint="eastAsia"/>
        </w:rPr>
        <w:t>；</w:t>
      </w:r>
      <w:r w:rsidRPr="00714A98">
        <w:t>8832</w:t>
      </w:r>
    </w:p>
    <w:p w:rsidR="009B6E23" w:rsidRPr="00714A98" w:rsidRDefault="009B6E23" w:rsidP="0059060C">
      <w:r w:rsidRPr="00714A98">
        <w:rPr>
          <w:rFonts w:hAnsi="標楷體" w:hint="eastAsia"/>
        </w:rPr>
        <w:t>十、競賽項目：</w:t>
      </w:r>
    </w:p>
    <w:p w:rsidR="009B6E23" w:rsidRPr="00714A98" w:rsidRDefault="009B6E23" w:rsidP="0059060C">
      <w:pPr>
        <w:pStyle w:val="-1"/>
        <w:tabs>
          <w:tab w:val="num" w:pos="965"/>
        </w:tabs>
        <w:ind w:left="0" w:firstLineChars="200" w:firstLine="560"/>
      </w:pPr>
      <w:r w:rsidRPr="00714A98">
        <w:rPr>
          <w:rFonts w:hAnsi="標楷體"/>
        </w:rPr>
        <w:t>(</w:t>
      </w:r>
      <w:r w:rsidRPr="00714A98">
        <w:rPr>
          <w:rFonts w:hAnsi="標楷體" w:hint="eastAsia"/>
        </w:rPr>
        <w:t>一</w:t>
      </w:r>
      <w:r w:rsidRPr="00714A98">
        <w:rPr>
          <w:rFonts w:hAnsi="標楷體"/>
        </w:rPr>
        <w:t>)</w:t>
      </w:r>
      <w:r w:rsidRPr="00714A98">
        <w:rPr>
          <w:rFonts w:hAnsi="標楷體" w:hint="eastAsia"/>
        </w:rPr>
        <w:t>田徑。</w:t>
      </w:r>
    </w:p>
    <w:p w:rsidR="009B6E23" w:rsidRPr="00714A98" w:rsidRDefault="009B6E23" w:rsidP="0059060C">
      <w:pPr>
        <w:pStyle w:val="-1"/>
        <w:tabs>
          <w:tab w:val="num" w:pos="965"/>
        </w:tabs>
        <w:ind w:left="0" w:firstLineChars="200" w:firstLine="560"/>
      </w:pPr>
      <w:r w:rsidRPr="00714A98">
        <w:rPr>
          <w:rFonts w:hAnsi="標楷體"/>
        </w:rPr>
        <w:t>(</w:t>
      </w:r>
      <w:r w:rsidRPr="00714A98">
        <w:rPr>
          <w:rFonts w:hAnsi="標楷體" w:hint="eastAsia"/>
        </w:rPr>
        <w:t>二</w:t>
      </w:r>
      <w:r w:rsidRPr="00714A98">
        <w:rPr>
          <w:rFonts w:hAnsi="標楷體"/>
        </w:rPr>
        <w:t>)</w:t>
      </w:r>
      <w:r w:rsidRPr="00714A98">
        <w:rPr>
          <w:rFonts w:hAnsi="標楷體" w:hint="eastAsia"/>
        </w:rPr>
        <w:t>大隊接力。</w:t>
      </w:r>
    </w:p>
    <w:p w:rsidR="009B6E23" w:rsidRPr="00714A98" w:rsidRDefault="009B6E23" w:rsidP="0059060C">
      <w:pPr>
        <w:pStyle w:val="-1"/>
        <w:tabs>
          <w:tab w:val="num" w:pos="965"/>
        </w:tabs>
        <w:ind w:left="0" w:firstLineChars="200" w:firstLine="560"/>
      </w:pPr>
      <w:r w:rsidRPr="00714A98">
        <w:rPr>
          <w:rFonts w:hAnsi="標楷體"/>
        </w:rPr>
        <w:t>(</w:t>
      </w:r>
      <w:r w:rsidRPr="00714A98">
        <w:rPr>
          <w:rFonts w:hAnsi="標楷體" w:hint="eastAsia"/>
        </w:rPr>
        <w:t>三</w:t>
      </w:r>
      <w:r w:rsidRPr="00714A98">
        <w:rPr>
          <w:rFonts w:hAnsi="標楷體"/>
        </w:rPr>
        <w:t>)</w:t>
      </w:r>
      <w:r w:rsidRPr="00714A98">
        <w:rPr>
          <w:rFonts w:hAnsi="標楷體" w:hint="eastAsia"/>
        </w:rPr>
        <w:t>創意啦啦隊。</w:t>
      </w:r>
    </w:p>
    <w:p w:rsidR="009B6E23" w:rsidRPr="00714A98" w:rsidRDefault="009B6E23" w:rsidP="0059060C">
      <w:pPr>
        <w:pStyle w:val="-1"/>
        <w:tabs>
          <w:tab w:val="num" w:pos="900"/>
        </w:tabs>
        <w:ind w:left="0" w:firstLineChars="200" w:firstLine="560"/>
      </w:pPr>
      <w:r w:rsidRPr="00714A98">
        <w:rPr>
          <w:rFonts w:hAnsi="標楷體"/>
        </w:rPr>
        <w:t>(</w:t>
      </w:r>
      <w:r w:rsidRPr="00714A98">
        <w:rPr>
          <w:rFonts w:hAnsi="標楷體" w:hint="eastAsia"/>
        </w:rPr>
        <w:t>四</w:t>
      </w:r>
      <w:r w:rsidRPr="00714A98">
        <w:rPr>
          <w:rFonts w:hAnsi="標楷體"/>
        </w:rPr>
        <w:t>)</w:t>
      </w:r>
      <w:r w:rsidRPr="00714A98">
        <w:rPr>
          <w:rFonts w:hAnsi="標楷體" w:hint="eastAsia"/>
        </w:rPr>
        <w:t>趣味競賽。</w:t>
      </w:r>
    </w:p>
    <w:p w:rsidR="009B6E23" w:rsidRPr="00714A98" w:rsidRDefault="009B6E23" w:rsidP="0059060C">
      <w:pPr>
        <w:pStyle w:val="-2"/>
        <w:ind w:left="0" w:firstLineChars="200" w:firstLine="560"/>
      </w:pPr>
      <w:r w:rsidRPr="00714A98">
        <w:rPr>
          <w:rFonts w:hAnsi="標楷體"/>
        </w:rPr>
        <w:t>(</w:t>
      </w:r>
      <w:r w:rsidRPr="00714A98">
        <w:rPr>
          <w:rFonts w:hAnsi="標楷體" w:hint="eastAsia"/>
        </w:rPr>
        <w:t>五</w:t>
      </w:r>
      <w:r w:rsidRPr="00714A98">
        <w:rPr>
          <w:rFonts w:hAnsi="標楷體"/>
        </w:rPr>
        <w:t>)</w:t>
      </w:r>
      <w:r w:rsidRPr="00714A98">
        <w:rPr>
          <w:rFonts w:hAnsi="標楷體" w:hint="eastAsia"/>
        </w:rPr>
        <w:t>拔河。</w:t>
      </w:r>
    </w:p>
    <w:p w:rsidR="009B6E23" w:rsidRPr="00714A98" w:rsidRDefault="009B6E23" w:rsidP="00714A98">
      <w:pPr>
        <w:pStyle w:val="-2"/>
        <w:ind w:leftChars="182" w:left="510"/>
      </w:pPr>
      <w:r w:rsidRPr="00714A98">
        <w:rPr>
          <w:rFonts w:hAnsi="標楷體" w:hint="eastAsia"/>
        </w:rPr>
        <w:t>※</w:t>
      </w:r>
      <w:r w:rsidRPr="00714A98">
        <w:rPr>
          <w:rFonts w:hAnsi="標楷體"/>
        </w:rPr>
        <w:t xml:space="preserve"> </w:t>
      </w:r>
      <w:r w:rsidRPr="00714A98">
        <w:rPr>
          <w:rFonts w:hAnsi="標楷體" w:hint="eastAsia"/>
        </w:rPr>
        <w:t>本校交換生可參加第</w:t>
      </w:r>
      <w:r w:rsidRPr="00714A98">
        <w:rPr>
          <w:rFonts w:hAnsi="標楷體"/>
        </w:rPr>
        <w:t>(</w:t>
      </w:r>
      <w:r w:rsidRPr="00714A98">
        <w:rPr>
          <w:rFonts w:hAnsi="標楷體" w:hint="eastAsia"/>
        </w:rPr>
        <w:t>二</w:t>
      </w:r>
      <w:r w:rsidRPr="00714A98">
        <w:rPr>
          <w:rFonts w:hAnsi="標楷體"/>
        </w:rPr>
        <w:t>)</w:t>
      </w:r>
      <w:r w:rsidRPr="00714A98">
        <w:rPr>
          <w:rFonts w:hAnsi="標楷體" w:hint="eastAsia"/>
        </w:rPr>
        <w:t>、</w:t>
      </w:r>
      <w:r w:rsidRPr="00714A98">
        <w:rPr>
          <w:rFonts w:hAnsi="標楷體"/>
        </w:rPr>
        <w:t>(</w:t>
      </w:r>
      <w:r w:rsidRPr="00714A98">
        <w:rPr>
          <w:rFonts w:hAnsi="標楷體" w:hint="eastAsia"/>
        </w:rPr>
        <w:t>三</w:t>
      </w:r>
      <w:r w:rsidRPr="00714A98">
        <w:rPr>
          <w:rFonts w:hAnsi="標楷體"/>
        </w:rPr>
        <w:t>)</w:t>
      </w:r>
      <w:r w:rsidRPr="00714A98">
        <w:rPr>
          <w:rFonts w:hAnsi="標楷體" w:hint="eastAsia"/>
        </w:rPr>
        <w:t>、</w:t>
      </w:r>
      <w:r w:rsidRPr="00714A98">
        <w:rPr>
          <w:rFonts w:hAnsi="標楷體"/>
        </w:rPr>
        <w:t>(</w:t>
      </w:r>
      <w:r w:rsidRPr="00714A98">
        <w:rPr>
          <w:rFonts w:hAnsi="標楷體" w:hint="eastAsia"/>
        </w:rPr>
        <w:t>四</w:t>
      </w:r>
      <w:r w:rsidRPr="00714A98">
        <w:rPr>
          <w:rFonts w:hAnsi="標楷體"/>
        </w:rPr>
        <w:t>)</w:t>
      </w:r>
      <w:r w:rsidRPr="00714A98">
        <w:rPr>
          <w:rFonts w:hAnsi="標楷體" w:hint="eastAsia"/>
        </w:rPr>
        <w:t>、</w:t>
      </w:r>
      <w:r w:rsidRPr="00714A98">
        <w:rPr>
          <w:rFonts w:hAnsi="標楷體"/>
        </w:rPr>
        <w:t>(</w:t>
      </w:r>
      <w:r w:rsidRPr="00714A98">
        <w:rPr>
          <w:rFonts w:hAnsi="標楷體" w:hint="eastAsia"/>
        </w:rPr>
        <w:t>五</w:t>
      </w:r>
      <w:r w:rsidRPr="00714A98">
        <w:rPr>
          <w:rFonts w:hAnsi="標楷體"/>
        </w:rPr>
        <w:t>)</w:t>
      </w:r>
      <w:r w:rsidRPr="00714A98">
        <w:rPr>
          <w:rFonts w:hAnsi="標楷體" w:hint="eastAsia"/>
        </w:rPr>
        <w:t>項。</w:t>
      </w:r>
    </w:p>
    <w:p w:rsidR="009B6E23" w:rsidRPr="00714A98" w:rsidRDefault="009B6E23" w:rsidP="0059060C">
      <w:pPr>
        <w:ind w:left="2081" w:hanging="2081"/>
      </w:pPr>
      <w:r w:rsidRPr="00714A98">
        <w:rPr>
          <w:rFonts w:hAnsi="標楷體" w:hint="eastAsia"/>
        </w:rPr>
        <w:t>十一、團體錦標種類：</w:t>
      </w:r>
    </w:p>
    <w:p w:rsidR="009B6E23" w:rsidRPr="00714A98" w:rsidRDefault="009B6E23" w:rsidP="0059060C">
      <w:pPr>
        <w:ind w:left="2081" w:hanging="2081"/>
        <w:rPr>
          <w:rFonts w:hAnsi="標楷體"/>
        </w:rPr>
      </w:pPr>
      <w:r w:rsidRPr="00714A98">
        <w:t xml:space="preserve">    (</w:t>
      </w:r>
      <w:r w:rsidRPr="00714A98">
        <w:rPr>
          <w:rFonts w:hAnsi="標楷體" w:hint="eastAsia"/>
        </w:rPr>
        <w:t>一</w:t>
      </w:r>
      <w:r w:rsidRPr="00714A98">
        <w:rPr>
          <w:rFonts w:hAnsi="標楷體"/>
        </w:rPr>
        <w:t>)</w:t>
      </w:r>
      <w:r w:rsidRPr="00714A98">
        <w:rPr>
          <w:rFonts w:hAnsi="標楷體" w:hint="eastAsia"/>
        </w:rPr>
        <w:t>田徑總錦標。</w:t>
      </w:r>
    </w:p>
    <w:p w:rsidR="009B6E23" w:rsidRPr="00714A98" w:rsidRDefault="009B6E23" w:rsidP="0059060C">
      <w:pPr>
        <w:ind w:left="2081" w:hanging="2081"/>
        <w:rPr>
          <w:rFonts w:hAnsi="標楷體"/>
        </w:rPr>
      </w:pPr>
      <w:r w:rsidRPr="00714A98">
        <w:rPr>
          <w:rFonts w:hAnsi="標楷體"/>
        </w:rPr>
        <w:t xml:space="preserve">    (</w:t>
      </w:r>
      <w:r w:rsidRPr="00714A98">
        <w:rPr>
          <w:rFonts w:hAnsi="標楷體" w:hint="eastAsia"/>
        </w:rPr>
        <w:t>二</w:t>
      </w:r>
      <w:r w:rsidRPr="00714A98">
        <w:rPr>
          <w:rFonts w:hAnsi="標楷體"/>
        </w:rPr>
        <w:t>)</w:t>
      </w:r>
      <w:r w:rsidRPr="00714A98">
        <w:rPr>
          <w:rFonts w:hAnsi="標楷體" w:hint="eastAsia"/>
        </w:rPr>
        <w:t>大隊接力錦標。</w:t>
      </w:r>
    </w:p>
    <w:p w:rsidR="009B6E23" w:rsidRPr="00714A98" w:rsidRDefault="009B6E23" w:rsidP="0059060C">
      <w:pPr>
        <w:ind w:left="2081" w:hanging="2081"/>
      </w:pPr>
      <w:r w:rsidRPr="00714A98">
        <w:rPr>
          <w:rFonts w:hAnsi="標楷體"/>
        </w:rPr>
        <w:t xml:space="preserve">    (</w:t>
      </w:r>
      <w:r w:rsidRPr="00714A98">
        <w:rPr>
          <w:rFonts w:hAnsi="標楷體" w:hint="eastAsia"/>
        </w:rPr>
        <w:t>三</w:t>
      </w:r>
      <w:r w:rsidRPr="00714A98">
        <w:rPr>
          <w:rFonts w:hAnsi="標楷體"/>
        </w:rPr>
        <w:t>)</w:t>
      </w:r>
      <w:r w:rsidRPr="00714A98">
        <w:rPr>
          <w:rFonts w:hAnsi="標楷體" w:hint="eastAsia"/>
        </w:rPr>
        <w:t>創意啦啦隊錦標。</w:t>
      </w:r>
    </w:p>
    <w:p w:rsidR="009B6E23" w:rsidRPr="00714A98" w:rsidRDefault="009B6E23" w:rsidP="0059060C">
      <w:pPr>
        <w:pStyle w:val="-1"/>
        <w:tabs>
          <w:tab w:val="num" w:pos="965"/>
        </w:tabs>
        <w:ind w:left="0" w:firstLineChars="200" w:firstLine="560"/>
        <w:rPr>
          <w:rFonts w:hAnsi="標楷體"/>
        </w:rPr>
      </w:pPr>
      <w:r w:rsidRPr="00714A98">
        <w:rPr>
          <w:rFonts w:hAnsi="標楷體"/>
        </w:rPr>
        <w:t>(</w:t>
      </w:r>
      <w:r w:rsidRPr="00714A98">
        <w:rPr>
          <w:rFonts w:hAnsi="標楷體" w:hint="eastAsia"/>
        </w:rPr>
        <w:t>四</w:t>
      </w:r>
      <w:r w:rsidRPr="00714A98">
        <w:rPr>
          <w:rFonts w:hAnsi="標楷體"/>
        </w:rPr>
        <w:t>)</w:t>
      </w:r>
      <w:r w:rsidRPr="00714A98">
        <w:rPr>
          <w:rFonts w:hAnsi="標楷體" w:hint="eastAsia"/>
        </w:rPr>
        <w:t>趣味競賽錦標。</w:t>
      </w:r>
    </w:p>
    <w:p w:rsidR="009B6E23" w:rsidRPr="00714A98" w:rsidRDefault="009B6E23" w:rsidP="0059060C">
      <w:pPr>
        <w:pStyle w:val="-1"/>
        <w:tabs>
          <w:tab w:val="num" w:pos="965"/>
        </w:tabs>
        <w:ind w:left="0" w:firstLineChars="200" w:firstLine="560"/>
        <w:rPr>
          <w:rFonts w:hAnsi="標楷體"/>
        </w:rPr>
      </w:pPr>
      <w:r w:rsidRPr="00714A98">
        <w:rPr>
          <w:rFonts w:hAnsi="標楷體"/>
        </w:rPr>
        <w:t>(</w:t>
      </w:r>
      <w:r w:rsidRPr="00714A98">
        <w:rPr>
          <w:rFonts w:hAnsi="標楷體" w:hint="eastAsia"/>
        </w:rPr>
        <w:t>五</w:t>
      </w:r>
      <w:r w:rsidRPr="00714A98">
        <w:rPr>
          <w:rFonts w:hAnsi="標楷體"/>
        </w:rPr>
        <w:t>)</w:t>
      </w:r>
      <w:r w:rsidRPr="00714A98">
        <w:rPr>
          <w:rFonts w:hAnsi="標楷體" w:hint="eastAsia"/>
        </w:rPr>
        <w:t>拔河錦標。</w:t>
      </w:r>
    </w:p>
    <w:p w:rsidR="009B6E23" w:rsidRPr="00714A98" w:rsidRDefault="009B6E23" w:rsidP="0059060C">
      <w:pPr>
        <w:pStyle w:val="-1"/>
        <w:tabs>
          <w:tab w:val="num" w:pos="965"/>
        </w:tabs>
        <w:ind w:left="0" w:firstLineChars="200" w:firstLine="560"/>
      </w:pPr>
      <w:r w:rsidRPr="00714A98">
        <w:rPr>
          <w:rFonts w:hAnsi="標楷體"/>
        </w:rPr>
        <w:t>(</w:t>
      </w:r>
      <w:r w:rsidRPr="00714A98">
        <w:rPr>
          <w:rFonts w:hAnsi="標楷體" w:hint="eastAsia"/>
        </w:rPr>
        <w:t>六</w:t>
      </w:r>
      <w:r w:rsidRPr="00714A98">
        <w:rPr>
          <w:rFonts w:hAnsi="標楷體"/>
        </w:rPr>
        <w:t>)</w:t>
      </w:r>
      <w:r w:rsidRPr="00714A98">
        <w:rPr>
          <w:rFonts w:hAnsi="標楷體" w:hint="eastAsia"/>
        </w:rPr>
        <w:t>精神總錦標。</w:t>
      </w:r>
    </w:p>
    <w:p w:rsidR="009B6E23" w:rsidRPr="00714A98" w:rsidRDefault="009B6E23" w:rsidP="0059060C">
      <w:r w:rsidRPr="00714A98">
        <w:rPr>
          <w:rFonts w:hAnsi="標楷體" w:hint="eastAsia"/>
        </w:rPr>
        <w:t>十二、比賽辦法：請參閱各項競賽辦法或體育室網站。</w:t>
      </w:r>
    </w:p>
    <w:p w:rsidR="009B6E23" w:rsidRPr="00714A98" w:rsidRDefault="009B6E23" w:rsidP="0059060C">
      <w:r w:rsidRPr="00714A98">
        <w:rPr>
          <w:rFonts w:hAnsi="標楷體" w:hint="eastAsia"/>
        </w:rPr>
        <w:t>十三、獎　　勵：</w:t>
      </w:r>
    </w:p>
    <w:p w:rsidR="009B6E23" w:rsidRPr="00714A98" w:rsidRDefault="009B6E23" w:rsidP="00714A98">
      <w:pPr>
        <w:pStyle w:val="-1A"/>
        <w:ind w:leftChars="200" w:left="2800" w:hangingChars="800" w:hanging="2240"/>
        <w:rPr>
          <w:rFonts w:hAnsi="標楷體"/>
        </w:rPr>
      </w:pPr>
      <w:r w:rsidRPr="00714A98">
        <w:rPr>
          <w:rFonts w:hAnsi="標楷體"/>
        </w:rPr>
        <w:t>(</w:t>
      </w:r>
      <w:r w:rsidRPr="00714A98">
        <w:rPr>
          <w:rFonts w:hAnsi="標楷體" w:hint="eastAsia"/>
        </w:rPr>
        <w:t>一</w:t>
      </w:r>
      <w:r w:rsidRPr="00714A98">
        <w:rPr>
          <w:rFonts w:hAnsi="標楷體"/>
        </w:rPr>
        <w:t>)</w:t>
      </w:r>
      <w:r w:rsidRPr="00714A98">
        <w:rPr>
          <w:rFonts w:hAnsi="標楷體" w:hint="eastAsia"/>
        </w:rPr>
        <w:t>田徑：個人項目取前三名，各頒發獎牌、獎狀。</w:t>
      </w:r>
    </w:p>
    <w:p w:rsidR="009B6E23" w:rsidRPr="00714A98" w:rsidRDefault="009B6E23" w:rsidP="00714A98">
      <w:pPr>
        <w:pStyle w:val="-1A"/>
        <w:ind w:leftChars="200" w:left="2800" w:hangingChars="800" w:hanging="2240"/>
        <w:rPr>
          <w:rFonts w:hAnsi="標楷體"/>
        </w:rPr>
      </w:pPr>
      <w:r w:rsidRPr="00714A98">
        <w:rPr>
          <w:rFonts w:hAnsi="標楷體"/>
        </w:rPr>
        <w:t>(</w:t>
      </w:r>
      <w:r w:rsidRPr="00714A98">
        <w:rPr>
          <w:rFonts w:hAnsi="標楷體" w:hint="eastAsia"/>
        </w:rPr>
        <w:t>二</w:t>
      </w:r>
      <w:r w:rsidRPr="00714A98">
        <w:rPr>
          <w:rFonts w:hAnsi="標楷體"/>
        </w:rPr>
        <w:t>)</w:t>
      </w:r>
      <w:r w:rsidRPr="00714A98">
        <w:rPr>
          <w:rFonts w:hAnsi="標楷體" w:hint="eastAsia"/>
        </w:rPr>
        <w:t>大隊接力：取前四名，各頒發獎盃乙座。</w:t>
      </w:r>
    </w:p>
    <w:p w:rsidR="009B6E23" w:rsidRPr="00714A98" w:rsidRDefault="009B6E23" w:rsidP="00714A98">
      <w:pPr>
        <w:pStyle w:val="-1A"/>
        <w:ind w:leftChars="190" w:left="2772" w:hangingChars="800" w:hanging="2240"/>
      </w:pPr>
      <w:r w:rsidRPr="00714A98">
        <w:rPr>
          <w:rFonts w:hAnsi="標楷體"/>
        </w:rPr>
        <w:t>(</w:t>
      </w:r>
      <w:r w:rsidRPr="00714A98">
        <w:rPr>
          <w:rFonts w:hAnsi="標楷體" w:hint="eastAsia"/>
        </w:rPr>
        <w:t>三</w:t>
      </w:r>
      <w:r w:rsidRPr="00714A98">
        <w:rPr>
          <w:rFonts w:hAnsi="標楷體"/>
        </w:rPr>
        <w:t>)</w:t>
      </w:r>
      <w:r w:rsidRPr="00714A98">
        <w:rPr>
          <w:rFonts w:hAnsi="標楷體" w:hint="eastAsia"/>
        </w:rPr>
        <w:t>創意啦啦隊：取前八名，頒發</w:t>
      </w:r>
      <w:r w:rsidRPr="00C17B08">
        <w:rPr>
          <w:rFonts w:hAnsi="標楷體" w:hint="eastAsia"/>
        </w:rPr>
        <w:t>獎盃及獎</w:t>
      </w:r>
      <w:r w:rsidRPr="00714A98">
        <w:rPr>
          <w:rFonts w:hAnsi="標楷體" w:hint="eastAsia"/>
        </w:rPr>
        <w:t>金。另取佳作兩名頒發獎金，其餘名次與去年成績相比擇優錄取數名頒發進步獎金。</w:t>
      </w:r>
    </w:p>
    <w:p w:rsidR="009B6E23" w:rsidRPr="00714A98" w:rsidRDefault="009B6E23" w:rsidP="0059060C">
      <w:pPr>
        <w:pStyle w:val="-1A"/>
        <w:ind w:leftChars="200" w:left="2814" w:hangingChars="805" w:hanging="2254"/>
      </w:pPr>
      <w:r w:rsidRPr="00714A98">
        <w:rPr>
          <w:rFonts w:hAnsi="標楷體"/>
        </w:rPr>
        <w:t>(</w:t>
      </w:r>
      <w:r w:rsidRPr="00714A98">
        <w:rPr>
          <w:rFonts w:hAnsi="標楷體" w:hint="eastAsia"/>
        </w:rPr>
        <w:t>四</w:t>
      </w:r>
      <w:r w:rsidRPr="00714A98">
        <w:rPr>
          <w:rFonts w:hAnsi="標楷體"/>
        </w:rPr>
        <w:t>)</w:t>
      </w:r>
      <w:r w:rsidRPr="00714A98">
        <w:rPr>
          <w:rFonts w:hAnsi="標楷體" w:hint="eastAsia"/>
        </w:rPr>
        <w:t>趣味競賽：以趣味競賽成績第一名得</w:t>
      </w:r>
      <w:r w:rsidRPr="00714A98">
        <w:t>5</w:t>
      </w:r>
      <w:r w:rsidRPr="00714A98">
        <w:rPr>
          <w:rFonts w:hAnsi="標楷體" w:hint="eastAsia"/>
        </w:rPr>
        <w:t>分，第二名得</w:t>
      </w:r>
      <w:r w:rsidRPr="00714A98">
        <w:t>3</w:t>
      </w:r>
      <w:r w:rsidRPr="00714A98">
        <w:rPr>
          <w:rFonts w:hAnsi="標楷體" w:hint="eastAsia"/>
        </w:rPr>
        <w:t>分，第三名得</w:t>
      </w:r>
      <w:r w:rsidRPr="00714A98">
        <w:t>2</w:t>
      </w:r>
      <w:r w:rsidRPr="00714A98">
        <w:rPr>
          <w:rFonts w:hAnsi="標楷體" w:hint="eastAsia"/>
        </w:rPr>
        <w:t>分，第四名得</w:t>
      </w:r>
      <w:r w:rsidRPr="00714A98">
        <w:t>1</w:t>
      </w:r>
      <w:r w:rsidRPr="00714A98">
        <w:rPr>
          <w:rFonts w:hAnsi="標楷體" w:hint="eastAsia"/>
        </w:rPr>
        <w:t>分。學生組三項總績分取前四名頒發獎金；教職員工組兩項總績分取前四名頒發獎金。</w:t>
      </w:r>
    </w:p>
    <w:p w:rsidR="009B6E23" w:rsidRPr="00714A98" w:rsidRDefault="009B6E23" w:rsidP="0059060C">
      <w:pPr>
        <w:pStyle w:val="-1A"/>
        <w:ind w:left="0" w:firstLineChars="200" w:firstLine="560"/>
      </w:pPr>
      <w:r w:rsidRPr="00714A98">
        <w:rPr>
          <w:rFonts w:hAnsi="標楷體"/>
        </w:rPr>
        <w:t>(</w:t>
      </w:r>
      <w:r w:rsidRPr="00714A98">
        <w:rPr>
          <w:rFonts w:hAnsi="標楷體" w:hint="eastAsia"/>
        </w:rPr>
        <w:t>五</w:t>
      </w:r>
      <w:r w:rsidRPr="00714A98">
        <w:rPr>
          <w:rFonts w:hAnsi="標楷體"/>
        </w:rPr>
        <w:t>)</w:t>
      </w:r>
      <w:r w:rsidRPr="00714A98">
        <w:rPr>
          <w:rFonts w:hAnsi="標楷體" w:hint="eastAsia"/>
        </w:rPr>
        <w:t>拔河：取</w:t>
      </w:r>
      <w:r w:rsidRPr="00714A98">
        <w:rPr>
          <w:rFonts w:hAnsi="標楷體" w:hint="eastAsia"/>
          <w:szCs w:val="28"/>
        </w:rPr>
        <w:t>前四名，各頒發獎盃乙座。</w:t>
      </w:r>
    </w:p>
    <w:p w:rsidR="009B6E23" w:rsidRPr="00714A98" w:rsidRDefault="009B6E23" w:rsidP="0059060C">
      <w:pPr>
        <w:pStyle w:val="-1A"/>
        <w:ind w:left="0" w:firstLineChars="200" w:firstLine="560"/>
      </w:pPr>
      <w:r w:rsidRPr="00714A98">
        <w:rPr>
          <w:rFonts w:hAnsi="標楷體"/>
        </w:rPr>
        <w:t>(</w:t>
      </w:r>
      <w:r w:rsidRPr="00714A98">
        <w:rPr>
          <w:rFonts w:hAnsi="標楷體" w:hint="eastAsia"/>
        </w:rPr>
        <w:t>六</w:t>
      </w:r>
      <w:r w:rsidRPr="00714A98">
        <w:rPr>
          <w:rFonts w:hAnsi="標楷體"/>
        </w:rPr>
        <w:t>)</w:t>
      </w:r>
      <w:r w:rsidRPr="00714A98">
        <w:rPr>
          <w:rFonts w:hAnsi="標楷體" w:hint="eastAsia"/>
        </w:rPr>
        <w:t>精神總錦標：頒發獎盃乙座。</w:t>
      </w:r>
    </w:p>
    <w:p w:rsidR="009B6E23" w:rsidRPr="00714A98" w:rsidRDefault="009B6E23" w:rsidP="000D462F">
      <w:pPr>
        <w:pStyle w:val="-1A"/>
        <w:ind w:leftChars="200" w:left="2786" w:hangingChars="795" w:hanging="2226"/>
        <w:rPr>
          <w:rFonts w:hAnsi="標楷體"/>
        </w:rPr>
      </w:pPr>
      <w:r w:rsidRPr="00714A98">
        <w:rPr>
          <w:rFonts w:hAnsi="標楷體"/>
        </w:rPr>
        <w:t>(</w:t>
      </w:r>
      <w:r w:rsidRPr="00714A98">
        <w:rPr>
          <w:rFonts w:hAnsi="標楷體" w:hint="eastAsia"/>
        </w:rPr>
        <w:t>七</w:t>
      </w:r>
      <w:r w:rsidRPr="00714A98">
        <w:rPr>
          <w:rFonts w:hAnsi="標楷體"/>
        </w:rPr>
        <w:t>)</w:t>
      </w:r>
      <w:r w:rsidRPr="00714A98">
        <w:rPr>
          <w:rFonts w:hAnsi="標楷體" w:hint="eastAsia"/>
        </w:rPr>
        <w:t>破紀錄獎：田徑項目破大會紀錄者，頒發獎金</w:t>
      </w:r>
      <w:r w:rsidRPr="00714A98">
        <w:rPr>
          <w:rFonts w:hAnsi="標楷體"/>
        </w:rPr>
        <w:t>300</w:t>
      </w:r>
      <w:r w:rsidRPr="00714A98">
        <w:rPr>
          <w:rFonts w:hAnsi="標楷體" w:hint="eastAsia"/>
        </w:rPr>
        <w:t>元</w:t>
      </w:r>
      <w:r w:rsidRPr="00714A98">
        <w:rPr>
          <w:rFonts w:hAnsi="標楷體"/>
        </w:rPr>
        <w:t>(</w:t>
      </w:r>
      <w:r w:rsidRPr="00714A98">
        <w:rPr>
          <w:rFonts w:hAnsi="標楷體" w:hint="eastAsia"/>
        </w:rPr>
        <w:t>只取該</w:t>
      </w:r>
      <w:r w:rsidRPr="00B2598C">
        <w:rPr>
          <w:rFonts w:hAnsi="標楷體" w:hint="eastAsia"/>
          <w:color w:val="FF0000"/>
        </w:rPr>
        <w:t>項</w:t>
      </w:r>
      <w:r w:rsidRPr="00714A98">
        <w:rPr>
          <w:rFonts w:hAnsi="標楷體" w:hint="eastAsia"/>
        </w:rPr>
        <w:t>第一名頒發</w:t>
      </w:r>
      <w:r w:rsidRPr="00714A98">
        <w:rPr>
          <w:rFonts w:hAnsi="標楷體"/>
        </w:rPr>
        <w:t>)</w:t>
      </w:r>
      <w:r w:rsidRPr="00714A98">
        <w:rPr>
          <w:rFonts w:hAnsi="標楷體" w:hint="eastAsia"/>
        </w:rPr>
        <w:t>。</w:t>
      </w:r>
    </w:p>
    <w:p w:rsidR="009B6E23" w:rsidRPr="00714A98" w:rsidRDefault="009B6E23" w:rsidP="00900CEA">
      <w:pPr>
        <w:pStyle w:val="-1A"/>
        <w:ind w:left="0"/>
      </w:pPr>
      <w:r w:rsidRPr="00714A98">
        <w:rPr>
          <w:rFonts w:hAnsi="標楷體" w:hint="eastAsia"/>
        </w:rPr>
        <w:t>十四、罰　　則：</w:t>
      </w:r>
    </w:p>
    <w:p w:rsidR="009B6E23" w:rsidRPr="00714A98" w:rsidRDefault="009B6E23" w:rsidP="00900CEA">
      <w:pPr>
        <w:pStyle w:val="-1A"/>
        <w:ind w:left="0"/>
      </w:pPr>
      <w:r w:rsidRPr="00714A98">
        <w:t xml:space="preserve">    </w:t>
      </w:r>
      <w:r w:rsidRPr="00714A98">
        <w:rPr>
          <w:rFonts w:hAnsi="標楷體" w:hint="eastAsia"/>
        </w:rPr>
        <w:t>運動員在大會期間，如有不正當之行為、違背運動精神或不服從裁判之判決等情形，經查明屬實者，除取消運動員該項比賽資格外，並報請學校予以議處。</w:t>
      </w:r>
    </w:p>
    <w:p w:rsidR="009B6E23" w:rsidRDefault="009B6E23" w:rsidP="00714A98">
      <w:pPr>
        <w:pStyle w:val="-1A"/>
        <w:ind w:left="2279" w:hangingChars="814" w:hanging="2279"/>
        <w:rPr>
          <w:rFonts w:hAnsi="標楷體"/>
        </w:rPr>
      </w:pPr>
      <w:r w:rsidRPr="00714A98">
        <w:rPr>
          <w:rFonts w:hAnsi="標楷體" w:hint="eastAsia"/>
        </w:rPr>
        <w:t>十五、申　　訴：</w:t>
      </w:r>
    </w:p>
    <w:p w:rsidR="009B6E23" w:rsidRDefault="009B6E23" w:rsidP="00714A98">
      <w:pPr>
        <w:pStyle w:val="-1A"/>
        <w:ind w:left="0"/>
        <w:rPr>
          <w:rFonts w:hAnsi="標楷體"/>
        </w:rPr>
      </w:pPr>
      <w:r>
        <w:rPr>
          <w:rFonts w:hAnsi="標楷體"/>
        </w:rPr>
        <w:t xml:space="preserve">    (</w:t>
      </w:r>
      <w:r w:rsidRPr="00714A98">
        <w:rPr>
          <w:rFonts w:hAnsi="標楷體" w:hint="eastAsia"/>
        </w:rPr>
        <w:t>一</w:t>
      </w:r>
      <w:r>
        <w:rPr>
          <w:rFonts w:hAnsi="標楷體"/>
        </w:rPr>
        <w:t>)</w:t>
      </w:r>
      <w:r w:rsidRPr="00714A98">
        <w:rPr>
          <w:rFonts w:hAnsi="標楷體" w:hint="eastAsia"/>
        </w:rPr>
        <w:t>比賽發生爭議時，規則上有明文規定者，以裁判長之判決為</w:t>
      </w:r>
    </w:p>
    <w:p w:rsidR="009B6E23" w:rsidRDefault="009B6E23" w:rsidP="00714A98">
      <w:pPr>
        <w:pStyle w:val="-1A"/>
        <w:ind w:left="0"/>
        <w:rPr>
          <w:rFonts w:hAnsi="標楷體"/>
        </w:rPr>
      </w:pPr>
      <w:r>
        <w:rPr>
          <w:rFonts w:hAnsi="標楷體"/>
        </w:rPr>
        <w:t xml:space="preserve">       </w:t>
      </w:r>
      <w:r w:rsidRPr="00714A98">
        <w:rPr>
          <w:rFonts w:hAnsi="標楷體" w:hint="eastAsia"/>
        </w:rPr>
        <w:t>終決。如規則或本規程無明文規定之問題，則由審判委員決</w:t>
      </w:r>
    </w:p>
    <w:p w:rsidR="009B6E23" w:rsidRDefault="009B6E23" w:rsidP="00714A98">
      <w:pPr>
        <w:pStyle w:val="-1A"/>
        <w:ind w:left="0"/>
        <w:rPr>
          <w:rFonts w:hAnsi="標楷體"/>
        </w:rPr>
      </w:pPr>
      <w:r>
        <w:rPr>
          <w:rFonts w:hAnsi="標楷體"/>
        </w:rPr>
        <w:t xml:space="preserve">       </w:t>
      </w:r>
      <w:r w:rsidRPr="00714A98">
        <w:rPr>
          <w:rFonts w:hAnsi="標楷體" w:hint="eastAsia"/>
        </w:rPr>
        <w:t>定之，其判決即為終決。</w:t>
      </w:r>
    </w:p>
    <w:p w:rsidR="009B6E23" w:rsidRDefault="009B6E23" w:rsidP="00714A98">
      <w:pPr>
        <w:pStyle w:val="-1A"/>
        <w:ind w:left="0"/>
        <w:rPr>
          <w:rFonts w:hAnsi="標楷體"/>
        </w:rPr>
      </w:pPr>
      <w:r>
        <w:rPr>
          <w:rFonts w:hAnsi="標楷體"/>
        </w:rPr>
        <w:t xml:space="preserve">    (</w:t>
      </w:r>
      <w:r w:rsidRPr="00714A98">
        <w:rPr>
          <w:rFonts w:hAnsi="標楷體" w:hint="eastAsia"/>
        </w:rPr>
        <w:t>二</w:t>
      </w:r>
      <w:r>
        <w:rPr>
          <w:rFonts w:hAnsi="標楷體"/>
        </w:rPr>
        <w:t>)</w:t>
      </w:r>
      <w:r w:rsidRPr="00714A98">
        <w:rPr>
          <w:rFonts w:hAnsi="標楷體" w:hint="eastAsia"/>
        </w:rPr>
        <w:t>提出申訴書時，必須繳付保證金新台幣參仟元整，申訴成立</w:t>
      </w:r>
    </w:p>
    <w:p w:rsidR="009B6E23" w:rsidRDefault="009B6E23" w:rsidP="00714A98">
      <w:pPr>
        <w:pStyle w:val="-1A"/>
        <w:ind w:left="0"/>
        <w:rPr>
          <w:rFonts w:hAnsi="標楷體"/>
        </w:rPr>
      </w:pPr>
      <w:r>
        <w:rPr>
          <w:rFonts w:hAnsi="標楷體"/>
        </w:rPr>
        <w:t xml:space="preserve">       </w:t>
      </w:r>
      <w:r w:rsidRPr="00714A98">
        <w:rPr>
          <w:rFonts w:hAnsi="標楷體" w:hint="eastAsia"/>
        </w:rPr>
        <w:t>時，保證金退還，否則予以沒收，納入體育室，作為推展體</w:t>
      </w:r>
    </w:p>
    <w:p w:rsidR="009B6E23" w:rsidRPr="00714A98" w:rsidRDefault="009B6E23" w:rsidP="00714A98">
      <w:pPr>
        <w:pStyle w:val="-1A"/>
        <w:ind w:left="0"/>
      </w:pPr>
      <w:r>
        <w:rPr>
          <w:rFonts w:hAnsi="標楷體"/>
        </w:rPr>
        <w:t xml:space="preserve">       </w:t>
      </w:r>
      <w:r w:rsidRPr="00714A98">
        <w:rPr>
          <w:rFonts w:hAnsi="標楷體" w:hint="eastAsia"/>
        </w:rPr>
        <w:t>育活動基金。</w:t>
      </w:r>
    </w:p>
    <w:p w:rsidR="009B6E23" w:rsidRPr="00714A98" w:rsidRDefault="009B6E23" w:rsidP="0059060C">
      <w:pPr>
        <w:pStyle w:val="-1A"/>
        <w:ind w:left="0" w:firstLineChars="200" w:firstLine="560"/>
      </w:pPr>
      <w:r>
        <w:rPr>
          <w:rFonts w:hAnsi="標楷體"/>
        </w:rPr>
        <w:t>(</w:t>
      </w:r>
      <w:r w:rsidRPr="00714A98">
        <w:rPr>
          <w:rFonts w:hAnsi="標楷體" w:hint="eastAsia"/>
        </w:rPr>
        <w:t>三</w:t>
      </w:r>
      <w:r>
        <w:rPr>
          <w:rFonts w:hAnsi="標楷體"/>
        </w:rPr>
        <w:t>)</w:t>
      </w:r>
      <w:r w:rsidRPr="00714A98">
        <w:rPr>
          <w:rFonts w:hAnsi="標楷體" w:hint="eastAsia"/>
        </w:rPr>
        <w:t>申訴表格請至大會服務台領取。</w:t>
      </w:r>
    </w:p>
    <w:p w:rsidR="009B6E23" w:rsidRPr="00714A98" w:rsidRDefault="009B6E23" w:rsidP="0059060C">
      <w:r w:rsidRPr="00714A98">
        <w:rPr>
          <w:rFonts w:hAnsi="標楷體" w:hint="eastAsia"/>
        </w:rPr>
        <w:t>十六、如遇雨天無法進行，當天由大會視情況公佈之。</w:t>
      </w:r>
    </w:p>
    <w:p w:rsidR="009B6E23" w:rsidRPr="00714A98" w:rsidRDefault="009B6E23" w:rsidP="0059060C">
      <w:r w:rsidRPr="00714A98">
        <w:rPr>
          <w:rFonts w:hAnsi="標楷體" w:hint="eastAsia"/>
        </w:rPr>
        <w:t>十七、本規程經籌備會議通過後實施，修正時亦同。</w:t>
      </w:r>
    </w:p>
    <w:p w:rsidR="009B6E23" w:rsidRPr="00714A98" w:rsidRDefault="009B6E23" w:rsidP="0059060C">
      <w:pPr>
        <w:pStyle w:val="-2"/>
        <w:ind w:left="0"/>
        <w:jc w:val="center"/>
        <w:rPr>
          <w:b/>
          <w:sz w:val="44"/>
          <w:szCs w:val="44"/>
        </w:rPr>
      </w:pPr>
      <w:r w:rsidRPr="00714A98">
        <w:rPr>
          <w:sz w:val="48"/>
        </w:rPr>
        <w:br w:type="page"/>
      </w:r>
      <w:r w:rsidRPr="00714A98">
        <w:rPr>
          <w:rFonts w:hAnsi="標楷體" w:hint="eastAsia"/>
          <w:b/>
          <w:sz w:val="44"/>
          <w:szCs w:val="44"/>
        </w:rPr>
        <w:t>國立高雄大學</w:t>
      </w:r>
      <w:r w:rsidRPr="00714A98">
        <w:rPr>
          <w:b/>
          <w:sz w:val="44"/>
          <w:szCs w:val="44"/>
        </w:rPr>
        <w:t>2014</w:t>
      </w:r>
      <w:r w:rsidRPr="00714A98">
        <w:rPr>
          <w:rFonts w:hAnsi="標楷體" w:hint="eastAsia"/>
          <w:b/>
          <w:sz w:val="44"/>
          <w:szCs w:val="44"/>
        </w:rPr>
        <w:t>年全校運動會</w:t>
      </w:r>
    </w:p>
    <w:p w:rsidR="009B6E23" w:rsidRPr="00714A98" w:rsidRDefault="009B6E23" w:rsidP="0059060C">
      <w:pPr>
        <w:pStyle w:val="Heading1"/>
        <w:rPr>
          <w:rFonts w:eastAsia="標楷體"/>
          <w:b/>
          <w:sz w:val="36"/>
          <w:szCs w:val="36"/>
          <w:u w:val="single"/>
        </w:rPr>
      </w:pPr>
      <w:r w:rsidRPr="00714A98">
        <w:rPr>
          <w:rFonts w:eastAsia="標楷體" w:hAnsi="標楷體" w:hint="eastAsia"/>
          <w:b/>
          <w:sz w:val="36"/>
          <w:szCs w:val="36"/>
          <w:u w:val="single"/>
        </w:rPr>
        <w:t>田徑錦標賽辦法</w:t>
      </w:r>
    </w:p>
    <w:p w:rsidR="009B6E23" w:rsidRPr="00714A98" w:rsidRDefault="009B6E23" w:rsidP="0059060C">
      <w:pPr>
        <w:rPr>
          <w:rFonts w:hAnsi="標楷體"/>
        </w:rPr>
      </w:pPr>
      <w:r w:rsidRPr="00714A98">
        <w:rPr>
          <w:rFonts w:hAnsi="標楷體" w:hint="eastAsia"/>
        </w:rPr>
        <w:t>一、宗　　旨：為發展全校學生及教職員工基本體能及培養團隊合作</w:t>
      </w:r>
    </w:p>
    <w:p w:rsidR="009B6E23" w:rsidRPr="00714A98" w:rsidRDefault="009B6E23" w:rsidP="0059060C">
      <w:r w:rsidRPr="00714A98">
        <w:rPr>
          <w:rFonts w:hAnsi="標楷體"/>
        </w:rPr>
        <w:t xml:space="preserve">              </w:t>
      </w:r>
      <w:r w:rsidRPr="00714A98">
        <w:rPr>
          <w:rFonts w:hAnsi="標楷體" w:hint="eastAsia"/>
        </w:rPr>
        <w:t>精神，特舉辦田徑錦標賽。</w:t>
      </w:r>
    </w:p>
    <w:p w:rsidR="009B6E23" w:rsidRPr="00714A98" w:rsidRDefault="009B6E23" w:rsidP="0059060C">
      <w:r w:rsidRPr="00714A98">
        <w:rPr>
          <w:rFonts w:hAnsi="標楷體" w:hint="eastAsia"/>
        </w:rPr>
        <w:t>二、參加單位：以系、所為單位。</w:t>
      </w:r>
    </w:p>
    <w:p w:rsidR="009B6E23" w:rsidRDefault="009B6E23" w:rsidP="00714A98">
      <w:pPr>
        <w:pStyle w:val="-1"/>
        <w:rPr>
          <w:rFonts w:hAnsi="標楷體"/>
        </w:rPr>
      </w:pPr>
      <w:r w:rsidRPr="00714A98">
        <w:rPr>
          <w:rFonts w:hAnsi="標楷體"/>
        </w:rPr>
        <w:t>(</w:t>
      </w:r>
      <w:r w:rsidRPr="00714A98">
        <w:rPr>
          <w:rFonts w:hAnsi="標楷體" w:hint="eastAsia"/>
        </w:rPr>
        <w:t>一</w:t>
      </w:r>
      <w:r w:rsidRPr="00714A98">
        <w:rPr>
          <w:rFonts w:hAnsi="標楷體"/>
        </w:rPr>
        <w:t>)</w:t>
      </w:r>
      <w:r w:rsidRPr="00714A98">
        <w:rPr>
          <w:rFonts w:hAnsi="標楷體" w:hint="eastAsia"/>
        </w:rPr>
        <w:t>每項競賽各單位報名以二人為限，接力賽以一隊為限。</w:t>
      </w:r>
    </w:p>
    <w:p w:rsidR="009B6E23" w:rsidRDefault="009B6E23" w:rsidP="00714A98">
      <w:pPr>
        <w:pStyle w:val="-1"/>
        <w:rPr>
          <w:rFonts w:hAnsi="標楷體"/>
        </w:rPr>
      </w:pPr>
      <w:r w:rsidRPr="00714A98">
        <w:rPr>
          <w:rFonts w:hAnsi="標楷體"/>
        </w:rPr>
        <w:t>(</w:t>
      </w:r>
      <w:r w:rsidRPr="00714A98">
        <w:rPr>
          <w:rFonts w:hAnsi="標楷體" w:hint="eastAsia"/>
        </w:rPr>
        <w:t>二</w:t>
      </w:r>
      <w:r w:rsidRPr="00714A98">
        <w:rPr>
          <w:rFonts w:hAnsi="標楷體"/>
        </w:rPr>
        <w:t>)</w:t>
      </w:r>
      <w:r w:rsidRPr="00714A98">
        <w:rPr>
          <w:rFonts w:hAnsi="標楷體" w:hint="eastAsia"/>
        </w:rPr>
        <w:t>每一運動員田徑競賽項目至多參加二項</w:t>
      </w:r>
      <w:r w:rsidRPr="00714A98">
        <w:t>(4×100</w:t>
      </w:r>
      <w:r w:rsidRPr="00714A98">
        <w:rPr>
          <w:rFonts w:hint="eastAsia"/>
        </w:rPr>
        <w:t>公尺</w:t>
      </w:r>
      <w:r w:rsidRPr="00714A98">
        <w:rPr>
          <w:rFonts w:hAnsi="標楷體" w:hint="eastAsia"/>
        </w:rPr>
        <w:t>接力、大</w:t>
      </w:r>
    </w:p>
    <w:p w:rsidR="009B6E23" w:rsidRPr="00714A98" w:rsidRDefault="009B6E23" w:rsidP="00714A98">
      <w:pPr>
        <w:pStyle w:val="-1"/>
      </w:pPr>
      <w:r>
        <w:rPr>
          <w:rFonts w:hAnsi="標楷體"/>
        </w:rPr>
        <w:t xml:space="preserve">    </w:t>
      </w:r>
      <w:r w:rsidRPr="00714A98">
        <w:rPr>
          <w:rFonts w:hAnsi="標楷體" w:hint="eastAsia"/>
        </w:rPr>
        <w:t>隊接力賽不在此限</w:t>
      </w:r>
      <w:r w:rsidRPr="00714A98">
        <w:t>)</w:t>
      </w:r>
      <w:r w:rsidRPr="00714A98">
        <w:rPr>
          <w:rFonts w:hAnsi="標楷體" w:hint="eastAsia"/>
        </w:rPr>
        <w:t>。</w:t>
      </w:r>
    </w:p>
    <w:p w:rsidR="009B6E23" w:rsidRPr="00714A98" w:rsidRDefault="009B6E23" w:rsidP="0059060C">
      <w:pPr>
        <w:pStyle w:val="-1"/>
        <w:ind w:leftChars="21" w:left="2159" w:hangingChars="750" w:hanging="2100"/>
      </w:pPr>
      <w:r w:rsidRPr="00714A98">
        <w:rPr>
          <w:rFonts w:hAnsi="標楷體" w:hint="eastAsia"/>
        </w:rPr>
        <w:t>三、參加資格：</w:t>
      </w:r>
    </w:p>
    <w:p w:rsidR="009B6E23" w:rsidRPr="00714A98" w:rsidRDefault="009B6E23" w:rsidP="00714A98">
      <w:pPr>
        <w:pStyle w:val="-1"/>
        <w:ind w:leftChars="200" w:left="980" w:hangingChars="150" w:hanging="420"/>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凡</w:t>
      </w:r>
      <w:r w:rsidRPr="00714A98">
        <w:t>102</w:t>
      </w:r>
      <w:r w:rsidRPr="00714A98">
        <w:rPr>
          <w:rFonts w:hAnsi="標楷體" w:hint="eastAsia"/>
        </w:rPr>
        <w:t>學年度第二學期正式註冊之本校在學學生均可按其就讀之研究所</w:t>
      </w:r>
      <w:r w:rsidRPr="00714A98">
        <w:t>(</w:t>
      </w:r>
      <w:r w:rsidRPr="00714A98">
        <w:rPr>
          <w:rFonts w:hAnsi="標楷體" w:hint="eastAsia"/>
        </w:rPr>
        <w:t>含</w:t>
      </w:r>
      <w:r w:rsidRPr="00714A98">
        <w:t>EMBA</w:t>
      </w:r>
      <w:r w:rsidRPr="00714A98">
        <w:rPr>
          <w:rFonts w:hAnsi="標楷體" w:hint="eastAsia"/>
        </w:rPr>
        <w:t>、</w:t>
      </w:r>
      <w:r w:rsidRPr="00714A98">
        <w:t>IMBA)</w:t>
      </w:r>
      <w:r w:rsidRPr="00714A98">
        <w:rPr>
          <w:rFonts w:hAnsi="標楷體" w:hint="eastAsia"/>
        </w:rPr>
        <w:t>、大學部</w:t>
      </w:r>
      <w:r w:rsidRPr="00714A98">
        <w:t>(</w:t>
      </w:r>
      <w:r w:rsidRPr="00714A98">
        <w:rPr>
          <w:rFonts w:hAnsi="標楷體" w:hint="eastAsia"/>
        </w:rPr>
        <w:t>含在職班</w:t>
      </w:r>
      <w:r w:rsidRPr="00714A98">
        <w:t>)</w:t>
      </w:r>
      <w:r w:rsidRPr="00714A98">
        <w:rPr>
          <w:rFonts w:hAnsi="標楷體" w:hint="eastAsia"/>
        </w:rPr>
        <w:t>代表各系、所報名參加。</w:t>
      </w:r>
    </w:p>
    <w:p w:rsidR="009B6E23" w:rsidRPr="00714A98" w:rsidRDefault="009B6E23" w:rsidP="0059060C">
      <w:pPr>
        <w:pStyle w:val="-1"/>
        <w:ind w:leftChars="200" w:left="1400" w:hangingChars="300" w:hanging="840"/>
      </w:pPr>
      <w:r w:rsidRPr="00714A98">
        <w:rPr>
          <w:rFonts w:hAnsi="標楷體"/>
        </w:rPr>
        <w:t>(</w:t>
      </w:r>
      <w:r w:rsidRPr="00714A98">
        <w:rPr>
          <w:rFonts w:hAnsi="標楷體" w:hint="eastAsia"/>
        </w:rPr>
        <w:t>二</w:t>
      </w:r>
      <w:r w:rsidRPr="00714A98">
        <w:rPr>
          <w:rFonts w:hAnsi="標楷體"/>
        </w:rPr>
        <w:t>)</w:t>
      </w:r>
      <w:r w:rsidRPr="00714A98">
        <w:rPr>
          <w:rFonts w:hAnsi="標楷體" w:hint="eastAsia"/>
        </w:rPr>
        <w:t>本校教職員工</w:t>
      </w:r>
      <w:r w:rsidRPr="00714A98">
        <w:t>(</w:t>
      </w:r>
      <w:r w:rsidRPr="00714A98">
        <w:rPr>
          <w:rFonts w:hAnsi="標楷體" w:hint="eastAsia"/>
        </w:rPr>
        <w:t>含行政助理、計畫助理</w:t>
      </w:r>
      <w:r w:rsidRPr="00714A98">
        <w:t>)</w:t>
      </w:r>
      <w:r w:rsidRPr="00714A98">
        <w:rPr>
          <w:rFonts w:hAnsi="標楷體" w:hint="eastAsia"/>
        </w:rPr>
        <w:t>均可報名參加。</w:t>
      </w:r>
    </w:p>
    <w:p w:rsidR="009B6E23" w:rsidRPr="00714A98" w:rsidRDefault="009B6E23" w:rsidP="0059060C">
      <w:pPr>
        <w:ind w:left="1985" w:hanging="1985"/>
      </w:pPr>
      <w:r w:rsidRPr="00714A98">
        <w:rPr>
          <w:rFonts w:hAnsi="標楷體" w:hint="eastAsia"/>
        </w:rPr>
        <w:t>四、比賽項目：</w:t>
      </w:r>
    </w:p>
    <w:p w:rsidR="009B6E23" w:rsidRPr="00714A98" w:rsidRDefault="009B6E23" w:rsidP="0059060C">
      <w:pPr>
        <w:ind w:leftChars="200" w:left="658" w:hangingChars="35" w:hanging="98"/>
      </w:pPr>
      <w:r w:rsidRPr="00714A98">
        <w:rPr>
          <w:rFonts w:hAnsi="標楷體"/>
        </w:rPr>
        <w:t>(</w:t>
      </w:r>
      <w:r w:rsidRPr="00714A98">
        <w:rPr>
          <w:rFonts w:hAnsi="標楷體" w:hint="eastAsia"/>
        </w:rPr>
        <w:t>一</w:t>
      </w:r>
      <w:r w:rsidRPr="00714A98">
        <w:rPr>
          <w:rFonts w:hAnsi="標楷體"/>
        </w:rPr>
        <w:t>)</w:t>
      </w:r>
      <w:r w:rsidRPr="00714A98">
        <w:rPr>
          <w:rFonts w:hAnsi="標楷體" w:hint="eastAsia"/>
        </w:rPr>
        <w:t>鉛球、</w:t>
      </w:r>
      <w:r w:rsidRPr="00714A98">
        <w:rPr>
          <w:rFonts w:hAnsi="標楷體"/>
        </w:rPr>
        <w:t>(</w:t>
      </w:r>
      <w:r w:rsidRPr="00714A98">
        <w:rPr>
          <w:rFonts w:hAnsi="標楷體" w:hint="eastAsia"/>
        </w:rPr>
        <w:t>二</w:t>
      </w:r>
      <w:r w:rsidRPr="00714A98">
        <w:rPr>
          <w:rFonts w:hAnsi="標楷體"/>
        </w:rPr>
        <w:t>)</w:t>
      </w:r>
      <w:r w:rsidRPr="00714A98">
        <w:rPr>
          <w:rFonts w:hAnsi="標楷體" w:hint="eastAsia"/>
        </w:rPr>
        <w:t>跳遠、</w:t>
      </w:r>
      <w:r w:rsidRPr="00714A98">
        <w:rPr>
          <w:rFonts w:hAnsi="標楷體"/>
        </w:rPr>
        <w:t>(</w:t>
      </w:r>
      <w:r w:rsidRPr="00714A98">
        <w:rPr>
          <w:rFonts w:hAnsi="標楷體" w:hint="eastAsia"/>
        </w:rPr>
        <w:t>三</w:t>
      </w:r>
      <w:r w:rsidRPr="00714A98">
        <w:rPr>
          <w:rFonts w:hAnsi="標楷體"/>
        </w:rPr>
        <w:t>)</w:t>
      </w:r>
      <w:smartTag w:uri="urn:schemas-microsoft-com:office:smarttags" w:element="chmetcnv">
        <w:smartTagPr>
          <w:attr w:name="SourceValue" w:val="100"/>
          <w:attr w:name="HasSpace" w:val="False"/>
          <w:attr w:name="Negative" w:val="False"/>
          <w:attr w:name="NumberType" w:val="1"/>
          <w:attr w:name="TCSC" w:val="0"/>
        </w:smartTagPr>
        <w:smartTag w:uri="urn:schemas-microsoft-com:office:smarttags" w:element="chmetcnv">
          <w:smartTagPr>
            <w:attr w:name="SourceValue" w:val="100"/>
            <w:attr w:name="HasSpace" w:val="False"/>
            <w:attr w:name="Negative" w:val="False"/>
            <w:attr w:name="NumberType" w:val="1"/>
            <w:attr w:name="TCSC" w:val="0"/>
          </w:smartTagPr>
          <w:r w:rsidRPr="00714A98">
            <w:t>100</w:t>
          </w:r>
          <w:r w:rsidRPr="00714A98">
            <w:rPr>
              <w:rFonts w:hAnsi="標楷體" w:hint="eastAsia"/>
            </w:rPr>
            <w:t>公尺</w:t>
          </w:r>
        </w:smartTag>
        <w:r w:rsidRPr="00714A98">
          <w:rPr>
            <w:rFonts w:hAnsi="標楷體" w:hint="eastAsia"/>
          </w:rPr>
          <w:t>、</w:t>
        </w:r>
        <w:r w:rsidRPr="00714A98">
          <w:rPr>
            <w:rFonts w:hAnsi="標楷體"/>
          </w:rPr>
          <w:t>(</w:t>
        </w:r>
      </w:smartTag>
      <w:r w:rsidRPr="00714A98">
        <w:rPr>
          <w:rFonts w:hAnsi="標楷體" w:hint="eastAsia"/>
        </w:rPr>
        <w:t>四</w:t>
      </w:r>
      <w:r w:rsidRPr="00714A98">
        <w:rPr>
          <w:rFonts w:hAnsi="標楷體"/>
        </w:rPr>
        <w:t>)</w:t>
      </w:r>
      <w:smartTag w:uri="urn:schemas-microsoft-com:office:smarttags" w:element="chmetcnv">
        <w:smartTagPr>
          <w:attr w:name="SourceValue" w:val="200"/>
          <w:attr w:name="HasSpace" w:val="False"/>
          <w:attr w:name="Negative" w:val="False"/>
          <w:attr w:name="NumberType" w:val="1"/>
          <w:attr w:name="TCSC" w:val="0"/>
        </w:smartTagPr>
        <w:smartTag w:uri="urn:schemas-microsoft-com:office:smarttags" w:element="chmetcnv">
          <w:smartTagPr>
            <w:attr w:name="SourceValue" w:val="200"/>
            <w:attr w:name="HasSpace" w:val="False"/>
            <w:attr w:name="Negative" w:val="False"/>
            <w:attr w:name="NumberType" w:val="1"/>
            <w:attr w:name="TCSC" w:val="0"/>
          </w:smartTagPr>
          <w:r w:rsidRPr="00714A98">
            <w:t>200</w:t>
          </w:r>
          <w:r w:rsidRPr="00714A98">
            <w:rPr>
              <w:rFonts w:hAnsi="標楷體" w:hint="eastAsia"/>
            </w:rPr>
            <w:t>公尺</w:t>
          </w:r>
        </w:smartTag>
        <w:r w:rsidRPr="00714A98">
          <w:rPr>
            <w:rFonts w:hAnsi="標楷體" w:hint="eastAsia"/>
          </w:rPr>
          <w:t>、</w:t>
        </w:r>
        <w:r w:rsidRPr="00714A98">
          <w:rPr>
            <w:rFonts w:hAnsi="標楷體"/>
          </w:rPr>
          <w:t>(</w:t>
        </w:r>
      </w:smartTag>
      <w:r w:rsidRPr="00714A98">
        <w:rPr>
          <w:rFonts w:hAnsi="標楷體" w:hint="eastAsia"/>
        </w:rPr>
        <w:t>五</w:t>
      </w:r>
      <w:r w:rsidRPr="00714A98">
        <w:rPr>
          <w:rFonts w:hAnsi="標楷體"/>
        </w:rPr>
        <w:t>)</w:t>
      </w:r>
      <w:smartTag w:uri="urn:schemas-microsoft-com:office:smarttags" w:element="chmetcnv">
        <w:smartTagPr>
          <w:attr w:name="SourceValue" w:val="400"/>
          <w:attr w:name="HasSpace" w:val="False"/>
          <w:attr w:name="Negative" w:val="False"/>
          <w:attr w:name="NumberType" w:val="1"/>
          <w:attr w:name="TCSC" w:val="0"/>
        </w:smartTagPr>
        <w:r w:rsidRPr="00714A98">
          <w:t>400</w:t>
        </w:r>
        <w:r w:rsidRPr="00714A98">
          <w:rPr>
            <w:rFonts w:hAnsi="標楷體" w:hint="eastAsia"/>
          </w:rPr>
          <w:t>公尺</w:t>
        </w:r>
      </w:smartTag>
      <w:r w:rsidRPr="00714A98">
        <w:rPr>
          <w:rFonts w:hAnsi="標楷體" w:hint="eastAsia"/>
        </w:rPr>
        <w:t>、</w:t>
      </w:r>
      <w:r w:rsidRPr="00714A98">
        <w:rPr>
          <w:rFonts w:hAnsi="標楷體"/>
        </w:rPr>
        <w:t>(</w:t>
      </w:r>
      <w:r w:rsidRPr="00714A98">
        <w:rPr>
          <w:rFonts w:hAnsi="標楷體" w:hint="eastAsia"/>
        </w:rPr>
        <w:t>六</w:t>
      </w:r>
      <w:r w:rsidRPr="00714A98">
        <w:rPr>
          <w:rFonts w:hAnsi="標楷體"/>
        </w:rPr>
        <w:t>)</w:t>
      </w:r>
      <w:smartTag w:uri="urn:schemas-microsoft-com:office:smarttags" w:element="chmetcnv">
        <w:smartTagPr>
          <w:attr w:name="TCSC" w:val="0"/>
          <w:attr w:name="NumberType" w:val="1"/>
          <w:attr w:name="Negative" w:val="False"/>
          <w:attr w:name="HasSpace" w:val="False"/>
          <w:attr w:name="SourceValue" w:val="800"/>
        </w:smartTagPr>
        <w:smartTag w:uri="urn:schemas-microsoft-com:office:smarttags" w:element="chmetcnv">
          <w:smartTagPr>
            <w:attr w:name="TCSC" w:val="0"/>
            <w:attr w:name="NumberType" w:val="1"/>
            <w:attr w:name="Negative" w:val="False"/>
            <w:attr w:name="HasSpace" w:val="False"/>
            <w:attr w:name="SourceValue" w:val="800"/>
          </w:smartTagPr>
          <w:r w:rsidRPr="00714A98">
            <w:t>800</w:t>
          </w:r>
          <w:r w:rsidRPr="00714A98">
            <w:rPr>
              <w:rFonts w:hAnsi="標楷體" w:hint="eastAsia"/>
            </w:rPr>
            <w:t>公尺</w:t>
          </w:r>
        </w:smartTag>
        <w:r w:rsidRPr="00714A98">
          <w:rPr>
            <w:rFonts w:hAnsi="標楷體" w:hint="eastAsia"/>
          </w:rPr>
          <w:t>、</w:t>
        </w:r>
        <w:r w:rsidRPr="00714A98">
          <w:rPr>
            <w:rFonts w:hAnsi="標楷體"/>
          </w:rPr>
          <w:t>(</w:t>
        </w:r>
      </w:smartTag>
      <w:r w:rsidRPr="00714A98">
        <w:rPr>
          <w:rFonts w:hAnsi="標楷體" w:hint="eastAsia"/>
        </w:rPr>
        <w:t>七</w:t>
      </w:r>
      <w:r w:rsidRPr="00714A98">
        <w:rPr>
          <w:rFonts w:hAnsi="標楷體"/>
        </w:rPr>
        <w:t>)</w:t>
      </w:r>
      <w:smartTag w:uri="urn:schemas-microsoft-com:office:smarttags" w:element="chmetcnv">
        <w:smartTagPr>
          <w:attr w:name="TCSC" w:val="0"/>
          <w:attr w:name="NumberType" w:val="1"/>
          <w:attr w:name="Negative" w:val="False"/>
          <w:attr w:name="HasSpace" w:val="False"/>
          <w:attr w:name="SourceValue" w:val="1500"/>
        </w:smartTagPr>
        <w:smartTag w:uri="urn:schemas-microsoft-com:office:smarttags" w:element="chmetcnv">
          <w:smartTagPr>
            <w:attr w:name="TCSC" w:val="0"/>
            <w:attr w:name="NumberType" w:val="1"/>
            <w:attr w:name="Negative" w:val="False"/>
            <w:attr w:name="HasSpace" w:val="False"/>
            <w:attr w:name="SourceValue" w:val="1500"/>
          </w:smartTagPr>
          <w:r w:rsidRPr="00714A98">
            <w:t>1500</w:t>
          </w:r>
          <w:r w:rsidRPr="00714A98">
            <w:rPr>
              <w:rFonts w:hAnsi="標楷體" w:hint="eastAsia"/>
            </w:rPr>
            <w:t>公尺</w:t>
          </w:r>
        </w:smartTag>
        <w:r w:rsidRPr="00714A98">
          <w:rPr>
            <w:rFonts w:hAnsi="標楷體" w:hint="eastAsia"/>
          </w:rPr>
          <w:t>、</w:t>
        </w:r>
        <w:r w:rsidRPr="00714A98">
          <w:rPr>
            <w:rFonts w:hAnsi="標楷體"/>
          </w:rPr>
          <w:t>(</w:t>
        </w:r>
      </w:smartTag>
      <w:r w:rsidRPr="00714A98">
        <w:rPr>
          <w:rFonts w:hAnsi="標楷體" w:hint="eastAsia"/>
        </w:rPr>
        <w:t>八</w:t>
      </w:r>
      <w:r w:rsidRPr="00714A98">
        <w:rPr>
          <w:rFonts w:hAnsi="標楷體"/>
        </w:rPr>
        <w:t>)</w:t>
      </w:r>
      <w:r w:rsidRPr="00714A98">
        <w:t>4×</w:t>
      </w:r>
      <w:smartTag w:uri="urn:schemas-microsoft-com:office:smarttags" w:element="chmetcnv">
        <w:smartTagPr>
          <w:attr w:name="TCSC" w:val="0"/>
          <w:attr w:name="NumberType" w:val="1"/>
          <w:attr w:name="Negative" w:val="False"/>
          <w:attr w:name="HasSpace" w:val="False"/>
          <w:attr w:name="SourceValue" w:val="100"/>
        </w:smartTagPr>
        <w:r w:rsidRPr="00714A98">
          <w:t>100</w:t>
        </w:r>
        <w:r w:rsidRPr="00714A98">
          <w:rPr>
            <w:rFonts w:hAnsi="標楷體" w:hint="eastAsia"/>
          </w:rPr>
          <w:t>公尺</w:t>
        </w:r>
      </w:smartTag>
      <w:r w:rsidRPr="00714A98">
        <w:rPr>
          <w:rFonts w:hAnsi="標楷體" w:hint="eastAsia"/>
        </w:rPr>
        <w:t>接力、</w:t>
      </w:r>
      <w:r w:rsidRPr="00714A98">
        <w:rPr>
          <w:rFonts w:hAnsi="標楷體"/>
        </w:rPr>
        <w:t>(</w:t>
      </w:r>
      <w:r w:rsidRPr="00714A98">
        <w:rPr>
          <w:rFonts w:hAnsi="標楷體" w:hint="eastAsia"/>
        </w:rPr>
        <w:t>九</w:t>
      </w:r>
      <w:r w:rsidRPr="00714A98">
        <w:rPr>
          <w:rFonts w:hAnsi="標楷體"/>
        </w:rPr>
        <w:t>)</w:t>
      </w:r>
      <w:r w:rsidRPr="00714A98">
        <w:rPr>
          <w:rFonts w:hAnsi="標楷體" w:hint="eastAsia"/>
        </w:rPr>
        <w:t>大隊接力。</w:t>
      </w:r>
    </w:p>
    <w:p w:rsidR="009B6E23" w:rsidRPr="00714A98" w:rsidRDefault="009B6E23" w:rsidP="0059060C">
      <w:pPr>
        <w:ind w:leftChars="200" w:left="658" w:hangingChars="35" w:hanging="98"/>
        <w:rPr>
          <w:u w:val="single"/>
        </w:rPr>
      </w:pPr>
      <w:r w:rsidRPr="00714A98">
        <w:t xml:space="preserve"> </w:t>
      </w:r>
      <w:r w:rsidRPr="00714A98">
        <w:rPr>
          <w:rFonts w:hAnsi="標楷體" w:hint="eastAsia"/>
          <w:u w:val="single"/>
        </w:rPr>
        <w:t>個人比賽項目報名人數不足</w:t>
      </w:r>
      <w:r w:rsidRPr="00714A98">
        <w:rPr>
          <w:u w:val="single"/>
        </w:rPr>
        <w:t>3</w:t>
      </w:r>
      <w:r w:rsidRPr="00714A98">
        <w:rPr>
          <w:rFonts w:hAnsi="標楷體" w:hint="eastAsia"/>
          <w:u w:val="single"/>
        </w:rPr>
        <w:t>人或接力項目不足</w:t>
      </w:r>
      <w:r w:rsidRPr="00714A98">
        <w:rPr>
          <w:u w:val="single"/>
        </w:rPr>
        <w:t>3</w:t>
      </w:r>
      <w:r w:rsidRPr="00714A98">
        <w:rPr>
          <w:rFonts w:hAnsi="標楷體" w:hint="eastAsia"/>
          <w:u w:val="single"/>
        </w:rPr>
        <w:t>隊時，取消該項比賽</w:t>
      </w:r>
      <w:r w:rsidRPr="00714A98">
        <w:rPr>
          <w:u w:val="single"/>
        </w:rPr>
        <w:t>(</w:t>
      </w:r>
      <w:r w:rsidRPr="00714A98">
        <w:rPr>
          <w:rFonts w:hAnsi="標楷體" w:hint="eastAsia"/>
          <w:u w:val="single"/>
        </w:rPr>
        <w:t>教職員工不在此限</w:t>
      </w:r>
      <w:r w:rsidRPr="00714A98">
        <w:rPr>
          <w:u w:val="single"/>
        </w:rPr>
        <w:t>)</w:t>
      </w:r>
      <w:r w:rsidRPr="00714A98">
        <w:rPr>
          <w:rFonts w:hAnsi="標楷體" w:hint="eastAsia"/>
          <w:u w:val="single"/>
        </w:rPr>
        <w:t>。</w:t>
      </w:r>
    </w:p>
    <w:p w:rsidR="009B6E23" w:rsidRPr="00714A98" w:rsidRDefault="009B6E23" w:rsidP="0059060C">
      <w:r w:rsidRPr="00714A98">
        <w:rPr>
          <w:rFonts w:hAnsi="標楷體" w:hint="eastAsia"/>
        </w:rPr>
        <w:t>五、比賽分組：</w:t>
      </w:r>
      <w:r w:rsidRPr="00714A98">
        <w:rPr>
          <w:rFonts w:hAnsi="標楷體"/>
        </w:rPr>
        <w:t>(</w:t>
      </w:r>
      <w:r w:rsidRPr="00714A98">
        <w:rPr>
          <w:rFonts w:hAnsi="標楷體" w:hint="eastAsia"/>
        </w:rPr>
        <w:t>一</w:t>
      </w:r>
      <w:r w:rsidRPr="00714A98">
        <w:rPr>
          <w:rFonts w:hAnsi="標楷體"/>
        </w:rPr>
        <w:t>)</w:t>
      </w:r>
      <w:r w:rsidRPr="00714A98">
        <w:rPr>
          <w:rFonts w:hAnsi="標楷體" w:hint="eastAsia"/>
        </w:rPr>
        <w:t>學生組、</w:t>
      </w:r>
      <w:r w:rsidRPr="00714A98">
        <w:rPr>
          <w:rFonts w:hAnsi="標楷體"/>
        </w:rPr>
        <w:t>(</w:t>
      </w:r>
      <w:r w:rsidRPr="00714A98">
        <w:rPr>
          <w:rFonts w:hAnsi="標楷體" w:hint="eastAsia"/>
        </w:rPr>
        <w:t>二</w:t>
      </w:r>
      <w:r w:rsidRPr="00714A98">
        <w:rPr>
          <w:rFonts w:hAnsi="標楷體"/>
        </w:rPr>
        <w:t>)</w:t>
      </w:r>
      <w:r w:rsidRPr="00714A98">
        <w:rPr>
          <w:rFonts w:hAnsi="標楷體" w:hint="eastAsia"/>
        </w:rPr>
        <w:t>教職員工組。</w:t>
      </w:r>
    </w:p>
    <w:p w:rsidR="009B6E23" w:rsidRPr="00714A98" w:rsidRDefault="009B6E23" w:rsidP="00B07292">
      <w:pPr>
        <w:ind w:left="1960" w:hangingChars="700" w:hanging="1960"/>
      </w:pPr>
      <w:r w:rsidRPr="00714A98">
        <w:rPr>
          <w:rFonts w:hAnsi="標楷體" w:hint="eastAsia"/>
        </w:rPr>
        <w:t>六、比賽規則：採用中華民國田徑協會審定公布之最新國際田徑規則。</w:t>
      </w:r>
    </w:p>
    <w:p w:rsidR="009B6E23" w:rsidRPr="00714A98" w:rsidRDefault="009B6E23" w:rsidP="0059060C">
      <w:r w:rsidRPr="00714A98">
        <w:rPr>
          <w:rFonts w:hAnsi="標楷體" w:hint="eastAsia"/>
        </w:rPr>
        <w:t>七、獎　　勵：</w:t>
      </w:r>
    </w:p>
    <w:p w:rsidR="009B6E23" w:rsidRPr="00714A98" w:rsidRDefault="009B6E23" w:rsidP="0059060C">
      <w:pPr>
        <w:pStyle w:val="-1"/>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單項競賽取前三名頒發獎牌、獎狀。</w:t>
      </w:r>
    </w:p>
    <w:p w:rsidR="009B6E23" w:rsidRPr="00714A98" w:rsidRDefault="009B6E23" w:rsidP="00714A98">
      <w:pPr>
        <w:ind w:leftChars="200" w:left="980" w:hangingChars="150" w:hanging="420"/>
      </w:pPr>
      <w:r w:rsidRPr="00714A98">
        <w:rPr>
          <w:rFonts w:hAnsi="標楷體"/>
        </w:rPr>
        <w:t>(</w:t>
      </w:r>
      <w:r w:rsidRPr="00714A98">
        <w:rPr>
          <w:rFonts w:hAnsi="標楷體" w:hint="eastAsia"/>
        </w:rPr>
        <w:t>二</w:t>
      </w:r>
      <w:r w:rsidRPr="00714A98">
        <w:rPr>
          <w:rFonts w:hAnsi="標楷體"/>
        </w:rPr>
        <w:t>)</w:t>
      </w:r>
      <w:r w:rsidRPr="00714A98">
        <w:rPr>
          <w:rFonts w:hAnsi="標楷體" w:hint="eastAsia"/>
        </w:rPr>
        <w:t>團體錦標以系、所為單位，依單項競賽成績第一名得</w:t>
      </w:r>
      <w:r w:rsidRPr="00714A98">
        <w:t>5</w:t>
      </w:r>
      <w:r w:rsidRPr="00714A98">
        <w:rPr>
          <w:rFonts w:hAnsi="標楷體" w:hint="eastAsia"/>
        </w:rPr>
        <w:t>分，第二名得</w:t>
      </w:r>
      <w:r w:rsidRPr="00714A98">
        <w:t>3</w:t>
      </w:r>
      <w:r w:rsidRPr="00714A98">
        <w:rPr>
          <w:rFonts w:hAnsi="標楷體" w:hint="eastAsia"/>
        </w:rPr>
        <w:t>分，第三名得</w:t>
      </w:r>
      <w:r w:rsidRPr="00714A98">
        <w:t>2</w:t>
      </w:r>
      <w:r w:rsidRPr="00714A98">
        <w:rPr>
          <w:rFonts w:hAnsi="標楷體" w:hint="eastAsia"/>
        </w:rPr>
        <w:t>分，第四名得</w:t>
      </w:r>
      <w:r w:rsidRPr="00714A98">
        <w:t>1</w:t>
      </w:r>
      <w:r w:rsidRPr="00714A98">
        <w:rPr>
          <w:rFonts w:hAnsi="標楷體" w:hint="eastAsia"/>
        </w:rPr>
        <w:t>分，以總分獲得冠、亞、季、殿之單位，頒發獎盃</w:t>
      </w:r>
      <w:r w:rsidRPr="00714A98">
        <w:rPr>
          <w:rFonts w:hAnsi="標楷體"/>
        </w:rPr>
        <w:t>(</w:t>
      </w:r>
      <w:r w:rsidRPr="00714A98">
        <w:rPr>
          <w:rFonts w:hAnsi="標楷體" w:hint="eastAsia"/>
        </w:rPr>
        <w:t>積分相同時以獲得第一名之多寡判定之，依此類推至第三名仍然相同時，以參加競賽人數多寡判定之</w:t>
      </w:r>
      <w:r w:rsidRPr="00714A98">
        <w:rPr>
          <w:rFonts w:hAnsi="標楷體"/>
        </w:rPr>
        <w:t>)</w:t>
      </w:r>
      <w:r w:rsidRPr="00714A98">
        <w:rPr>
          <w:rFonts w:hAnsi="標楷體" w:hint="eastAsia"/>
        </w:rPr>
        <w:t>。</w:t>
      </w:r>
    </w:p>
    <w:p w:rsidR="009B6E23" w:rsidRPr="00714A98" w:rsidRDefault="009B6E23" w:rsidP="0059060C">
      <w:pPr>
        <w:pStyle w:val="-1"/>
      </w:pPr>
      <w:r w:rsidRPr="00714A98">
        <w:rPr>
          <w:rFonts w:hAnsi="標楷體"/>
        </w:rPr>
        <w:t>(</w:t>
      </w:r>
      <w:r w:rsidRPr="00714A98">
        <w:rPr>
          <w:rFonts w:hAnsi="標楷體" w:hint="eastAsia"/>
        </w:rPr>
        <w:t>三</w:t>
      </w:r>
      <w:r w:rsidRPr="00714A98">
        <w:rPr>
          <w:rFonts w:hAnsi="標楷體"/>
        </w:rPr>
        <w:t>)</w:t>
      </w:r>
      <w:r w:rsidRPr="00714A98">
        <w:rPr>
          <w:kern w:val="0"/>
        </w:rPr>
        <w:t>4×</w:t>
      </w:r>
      <w:smartTag w:uri="urn:schemas-microsoft-com:office:smarttags" w:element="chmetcnv">
        <w:smartTagPr>
          <w:attr w:name="SourceValue" w:val="100"/>
          <w:attr w:name="HasSpace" w:val="False"/>
          <w:attr w:name="Negative" w:val="False"/>
          <w:attr w:name="NumberType" w:val="1"/>
          <w:attr w:name="TCSC" w:val="0"/>
        </w:smartTagPr>
        <w:r w:rsidRPr="00714A98">
          <w:rPr>
            <w:kern w:val="0"/>
          </w:rPr>
          <w:t>100</w:t>
        </w:r>
        <w:r w:rsidRPr="00714A98">
          <w:rPr>
            <w:rFonts w:hAnsi="標楷體" w:hint="eastAsia"/>
            <w:kern w:val="0"/>
          </w:rPr>
          <w:t>公尺</w:t>
        </w:r>
      </w:smartTag>
      <w:r w:rsidRPr="00714A98">
        <w:rPr>
          <w:rFonts w:hAnsi="標楷體" w:hint="eastAsia"/>
          <w:kern w:val="0"/>
        </w:rPr>
        <w:t>接力，加倍計分。</w:t>
      </w:r>
    </w:p>
    <w:p w:rsidR="009B6E23" w:rsidRPr="00714A98" w:rsidRDefault="009B6E23" w:rsidP="0059060C">
      <w:r w:rsidRPr="00714A98">
        <w:rPr>
          <w:rFonts w:hAnsi="標楷體" w:hint="eastAsia"/>
        </w:rPr>
        <w:t>八、附　　則：</w:t>
      </w:r>
    </w:p>
    <w:p w:rsidR="009B6E23" w:rsidRPr="00714A98" w:rsidRDefault="009B6E23" w:rsidP="00714A98">
      <w:pPr>
        <w:pStyle w:val="-1"/>
        <w:ind w:leftChars="200" w:left="1120" w:hangingChars="200" w:hanging="560"/>
        <w:rPr>
          <w:rFonts w:hAnsi="標楷體"/>
        </w:rPr>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參加選手一律穿著運動鞋</w:t>
      </w:r>
      <w:r w:rsidRPr="00714A98">
        <w:rPr>
          <w:rFonts w:hAnsi="標楷體"/>
        </w:rPr>
        <w:t>(</w:t>
      </w:r>
      <w:r w:rsidRPr="00714A98">
        <w:rPr>
          <w:rFonts w:hAnsi="標楷體" w:hint="eastAsia"/>
        </w:rPr>
        <w:t>不得穿釘鞋</w:t>
      </w:r>
      <w:r w:rsidRPr="00714A98">
        <w:rPr>
          <w:rFonts w:hAnsi="標楷體"/>
        </w:rPr>
        <w:t>)</w:t>
      </w:r>
      <w:r w:rsidRPr="00714A98">
        <w:rPr>
          <w:rFonts w:hAnsi="標楷體" w:hint="eastAsia"/>
        </w:rPr>
        <w:t>及運動服，並將號碼布用別針固定四個角落縫於胸前及背後。</w:t>
      </w:r>
    </w:p>
    <w:p w:rsidR="009B6E23" w:rsidRPr="00714A98" w:rsidRDefault="009B6E23" w:rsidP="00714A98">
      <w:pPr>
        <w:pStyle w:val="-1"/>
        <w:ind w:leftChars="200" w:left="1120" w:hangingChars="200" w:hanging="560"/>
        <w:rPr>
          <w:rFonts w:hAnsi="標楷體"/>
        </w:rPr>
      </w:pPr>
      <w:r w:rsidRPr="00714A98">
        <w:rPr>
          <w:rFonts w:hAnsi="標楷體"/>
        </w:rPr>
        <w:t>(</w:t>
      </w:r>
      <w:r w:rsidRPr="00714A98">
        <w:rPr>
          <w:rFonts w:hAnsi="標楷體" w:hint="eastAsia"/>
        </w:rPr>
        <w:t>二</w:t>
      </w:r>
      <w:r w:rsidRPr="00714A98">
        <w:rPr>
          <w:rFonts w:hAnsi="標楷體"/>
        </w:rPr>
        <w:t>)</w:t>
      </w:r>
      <w:r w:rsidRPr="00714A98">
        <w:rPr>
          <w:rFonts w:hAnsi="標楷體" w:hint="eastAsia"/>
        </w:rPr>
        <w:t>各項比賽於比賽時間前二十分鐘攜帶學生證或服務證至檢錄處聽候檢錄，再經由服務同學帶領至比賽場地進行比賽。凡逾時不到者，則以棄權論。</w:t>
      </w:r>
    </w:p>
    <w:p w:rsidR="009B6E23" w:rsidRPr="00714A98" w:rsidRDefault="009B6E23" w:rsidP="00714A98">
      <w:pPr>
        <w:pStyle w:val="-1"/>
        <w:ind w:leftChars="200" w:left="1120" w:hangingChars="200" w:hanging="560"/>
        <w:rPr>
          <w:rFonts w:hAnsi="標楷體"/>
        </w:rPr>
      </w:pPr>
      <w:r w:rsidRPr="00714A98">
        <w:rPr>
          <w:rFonts w:hAnsi="標楷體"/>
        </w:rPr>
        <w:t>(</w:t>
      </w:r>
      <w:r w:rsidRPr="00714A98">
        <w:rPr>
          <w:rFonts w:hAnsi="標楷體" w:hint="eastAsia"/>
        </w:rPr>
        <w:t>三</w:t>
      </w:r>
      <w:r w:rsidRPr="00714A98">
        <w:rPr>
          <w:rFonts w:hAnsi="標楷體"/>
        </w:rPr>
        <w:t>)</w:t>
      </w:r>
      <w:r w:rsidRPr="00714A98">
        <w:rPr>
          <w:rFonts w:hAnsi="標楷體" w:hint="eastAsia"/>
        </w:rPr>
        <w:t>徑賽中不論距離長短，均不得陪同比賽中之運動員奔跑，否則立即取消該比賽運動員之參賽權及成績。</w:t>
      </w:r>
    </w:p>
    <w:p w:rsidR="009B6E23" w:rsidRPr="00714A98" w:rsidRDefault="009B6E23" w:rsidP="00714A98">
      <w:pPr>
        <w:pStyle w:val="-1"/>
        <w:ind w:leftChars="200" w:left="1120" w:hangingChars="200" w:hanging="560"/>
      </w:pPr>
      <w:r w:rsidRPr="00714A98">
        <w:rPr>
          <w:rFonts w:hAnsi="標楷體"/>
        </w:rPr>
        <w:t>(</w:t>
      </w:r>
      <w:r w:rsidRPr="00714A98">
        <w:rPr>
          <w:rFonts w:hAnsi="標楷體" w:hint="eastAsia"/>
        </w:rPr>
        <w:t>四</w:t>
      </w:r>
      <w:r w:rsidRPr="00714A98">
        <w:rPr>
          <w:rFonts w:hAnsi="標楷體"/>
        </w:rPr>
        <w:t>)</w:t>
      </w:r>
      <w:r w:rsidRPr="00714A98">
        <w:rPr>
          <w:rFonts w:hAnsi="標楷體" w:hint="eastAsia"/>
        </w:rPr>
        <w:t>凡田、徑賽項目時間衝突無法出賽時，應先向田賽裁判請假獲准後再參加徑賽，俟徑賽賽完後再回田賽參加比賽。</w:t>
      </w:r>
    </w:p>
    <w:p w:rsidR="009B6E23" w:rsidRPr="00714A98" w:rsidRDefault="009B6E23" w:rsidP="0059060C">
      <w:r w:rsidRPr="00714A98">
        <w:rPr>
          <w:rFonts w:hAnsi="標楷體" w:hint="eastAsia"/>
        </w:rPr>
        <w:t>九、本辦法如有未盡事宜，由主辦單位修正後公佈之。</w:t>
      </w:r>
    </w:p>
    <w:p w:rsidR="009B6E23" w:rsidRPr="00714A98" w:rsidRDefault="009B6E23" w:rsidP="0059060C">
      <w:pPr>
        <w:pStyle w:val="Heading1"/>
        <w:rPr>
          <w:rFonts w:eastAsia="標楷體"/>
          <w:b/>
        </w:rPr>
      </w:pPr>
      <w:r w:rsidRPr="00714A98">
        <w:rPr>
          <w:rFonts w:eastAsia="標楷體"/>
        </w:rPr>
        <w:br w:type="page"/>
      </w:r>
      <w:r w:rsidRPr="00714A98">
        <w:rPr>
          <w:rFonts w:eastAsia="標楷體" w:hAnsi="標楷體" w:hint="eastAsia"/>
          <w:b/>
        </w:rPr>
        <w:t>國立高雄大學</w:t>
      </w:r>
      <w:r w:rsidRPr="00714A98">
        <w:rPr>
          <w:rFonts w:eastAsia="標楷體"/>
          <w:b/>
        </w:rPr>
        <w:t>2014</w:t>
      </w:r>
      <w:r w:rsidRPr="00714A98">
        <w:rPr>
          <w:rFonts w:eastAsia="標楷體" w:hAnsi="標楷體" w:hint="eastAsia"/>
          <w:b/>
        </w:rPr>
        <w:t>年全校運動會</w:t>
      </w:r>
    </w:p>
    <w:p w:rsidR="009B6E23" w:rsidRPr="00714A98" w:rsidRDefault="009B6E23" w:rsidP="0059060C">
      <w:pPr>
        <w:pStyle w:val="Heading1"/>
        <w:rPr>
          <w:rFonts w:eastAsia="標楷體"/>
          <w:b/>
          <w:sz w:val="36"/>
          <w:szCs w:val="36"/>
          <w:u w:val="single"/>
        </w:rPr>
      </w:pPr>
      <w:r w:rsidRPr="00714A98">
        <w:rPr>
          <w:rFonts w:eastAsia="標楷體" w:hAnsi="標楷體" w:hint="eastAsia"/>
          <w:b/>
          <w:sz w:val="36"/>
          <w:szCs w:val="36"/>
          <w:u w:val="single"/>
        </w:rPr>
        <w:t>大隊接力競賽辦法</w:t>
      </w:r>
    </w:p>
    <w:p w:rsidR="009B6E23" w:rsidRPr="00714A98" w:rsidRDefault="009B6E23" w:rsidP="0059060C">
      <w:pPr>
        <w:ind w:left="1985" w:hanging="1985"/>
      </w:pPr>
      <w:r w:rsidRPr="00714A98">
        <w:rPr>
          <w:rFonts w:hAnsi="標楷體" w:hint="eastAsia"/>
        </w:rPr>
        <w:t>一、宗　　旨：為提升全校學生及教職員工運動能力、聯絡感情，發揮團隊合作精神，特舉辦大隊接力競賽。</w:t>
      </w:r>
    </w:p>
    <w:p w:rsidR="009B6E23" w:rsidRPr="00714A98" w:rsidRDefault="009B6E23" w:rsidP="0059060C">
      <w:pPr>
        <w:ind w:left="1985" w:hanging="1985"/>
      </w:pPr>
      <w:r w:rsidRPr="00714A98">
        <w:rPr>
          <w:rFonts w:hAnsi="標楷體" w:hint="eastAsia"/>
        </w:rPr>
        <w:t>二、參加單位：以系、所為單位，</w:t>
      </w:r>
      <w:r w:rsidRPr="00B2598C">
        <w:rPr>
          <w:rFonts w:hAnsi="標楷體" w:hint="eastAsia"/>
          <w:color w:val="FF0000"/>
        </w:rPr>
        <w:t>各單位</w:t>
      </w:r>
      <w:r w:rsidRPr="00714A98">
        <w:rPr>
          <w:rFonts w:hAnsi="標楷體" w:hint="eastAsia"/>
        </w:rPr>
        <w:t>以一隊為限。</w:t>
      </w:r>
    </w:p>
    <w:p w:rsidR="009B6E23" w:rsidRPr="00714A98" w:rsidRDefault="009B6E23" w:rsidP="00714A98">
      <w:pPr>
        <w:ind w:left="2262" w:hangingChars="808" w:hanging="2262"/>
      </w:pPr>
      <w:r w:rsidRPr="00714A98">
        <w:rPr>
          <w:rFonts w:hAnsi="標楷體" w:hint="eastAsia"/>
        </w:rPr>
        <w:t>三、參加資格：</w:t>
      </w:r>
    </w:p>
    <w:p w:rsidR="009B6E23" w:rsidRPr="00714A98" w:rsidRDefault="009B6E23" w:rsidP="00714A98">
      <w:pPr>
        <w:rPr>
          <w:rFonts w:hAnsi="標楷體"/>
        </w:rPr>
      </w:pPr>
      <w:r w:rsidRPr="00714A98">
        <w:rPr>
          <w:rFonts w:hAnsi="標楷體"/>
        </w:rPr>
        <w:t xml:space="preserve">    (</w:t>
      </w:r>
      <w:r w:rsidRPr="00714A98">
        <w:rPr>
          <w:rFonts w:hAnsi="標楷體" w:hint="eastAsia"/>
        </w:rPr>
        <w:t>一</w:t>
      </w:r>
      <w:r w:rsidRPr="00714A98">
        <w:rPr>
          <w:rFonts w:hAnsi="標楷體"/>
        </w:rPr>
        <w:t>)</w:t>
      </w:r>
      <w:r w:rsidRPr="00714A98">
        <w:rPr>
          <w:rFonts w:hAnsi="標楷體" w:hint="eastAsia"/>
        </w:rPr>
        <w:t>凡</w:t>
      </w:r>
      <w:r w:rsidRPr="00714A98">
        <w:t>102</w:t>
      </w:r>
      <w:r w:rsidRPr="00714A98">
        <w:rPr>
          <w:rFonts w:hAnsi="標楷體" w:hint="eastAsia"/>
        </w:rPr>
        <w:t>學年度第二學期正式註冊之本校在學學生與本校交換</w:t>
      </w:r>
    </w:p>
    <w:p w:rsidR="009B6E23" w:rsidRPr="00714A98" w:rsidRDefault="009B6E23" w:rsidP="00714A98">
      <w:pPr>
        <w:rPr>
          <w:rFonts w:hAnsi="標楷體"/>
        </w:rPr>
      </w:pPr>
      <w:r w:rsidRPr="00714A98">
        <w:rPr>
          <w:rFonts w:hAnsi="標楷體"/>
        </w:rPr>
        <w:t xml:space="preserve">        </w:t>
      </w:r>
      <w:r w:rsidRPr="00714A98">
        <w:rPr>
          <w:rFonts w:hAnsi="標楷體" w:hint="eastAsia"/>
        </w:rPr>
        <w:t>生均可按其就讀之研究所</w:t>
      </w:r>
      <w:r w:rsidRPr="00714A98">
        <w:t>(</w:t>
      </w:r>
      <w:r w:rsidRPr="00714A98">
        <w:rPr>
          <w:rFonts w:hAnsi="標楷體" w:hint="eastAsia"/>
        </w:rPr>
        <w:t>含</w:t>
      </w:r>
      <w:r w:rsidRPr="00714A98">
        <w:t>EMBA</w:t>
      </w:r>
      <w:r w:rsidRPr="00714A98">
        <w:rPr>
          <w:rFonts w:hAnsi="標楷體" w:hint="eastAsia"/>
        </w:rPr>
        <w:t>、</w:t>
      </w:r>
      <w:r w:rsidRPr="00714A98">
        <w:t>IMBA)</w:t>
      </w:r>
      <w:r w:rsidRPr="00714A98">
        <w:rPr>
          <w:rFonts w:hAnsi="標楷體" w:hint="eastAsia"/>
        </w:rPr>
        <w:t>、大學部</w:t>
      </w:r>
      <w:r w:rsidRPr="00714A98">
        <w:rPr>
          <w:rFonts w:hAnsi="標楷體"/>
        </w:rPr>
        <w:t>(</w:t>
      </w:r>
      <w:r w:rsidRPr="00714A98">
        <w:rPr>
          <w:rFonts w:hAnsi="標楷體" w:hint="eastAsia"/>
        </w:rPr>
        <w:t>含在</w:t>
      </w:r>
    </w:p>
    <w:p w:rsidR="009B6E23" w:rsidRPr="00714A98" w:rsidRDefault="009B6E23" w:rsidP="00714A98">
      <w:r w:rsidRPr="00714A98">
        <w:rPr>
          <w:rFonts w:hAnsi="標楷體"/>
        </w:rPr>
        <w:t xml:space="preserve">        </w:t>
      </w:r>
      <w:r w:rsidRPr="00714A98">
        <w:rPr>
          <w:rFonts w:hAnsi="標楷體" w:hint="eastAsia"/>
        </w:rPr>
        <w:t>職班</w:t>
      </w:r>
      <w:r w:rsidRPr="00714A98">
        <w:rPr>
          <w:rFonts w:hAnsi="標楷體"/>
        </w:rPr>
        <w:t>)</w:t>
      </w:r>
      <w:r w:rsidRPr="00714A98">
        <w:rPr>
          <w:rFonts w:hAnsi="標楷體" w:hint="eastAsia"/>
        </w:rPr>
        <w:t>代表各系、所報名參加。</w:t>
      </w:r>
    </w:p>
    <w:p w:rsidR="009B6E23" w:rsidRPr="00714A98" w:rsidRDefault="009B6E23" w:rsidP="0059060C">
      <w:pPr>
        <w:pStyle w:val="-1"/>
        <w:ind w:leftChars="200" w:left="1400" w:hangingChars="300" w:hanging="840"/>
      </w:pPr>
      <w:r w:rsidRPr="00714A98">
        <w:rPr>
          <w:rFonts w:hAnsi="標楷體"/>
        </w:rPr>
        <w:t>(</w:t>
      </w:r>
      <w:r w:rsidRPr="00714A98">
        <w:rPr>
          <w:rFonts w:hAnsi="標楷體" w:hint="eastAsia"/>
        </w:rPr>
        <w:t>二</w:t>
      </w:r>
      <w:r w:rsidRPr="00714A98">
        <w:rPr>
          <w:rFonts w:hAnsi="標楷體"/>
        </w:rPr>
        <w:t>)</w:t>
      </w:r>
      <w:r w:rsidRPr="00714A98">
        <w:rPr>
          <w:rFonts w:hAnsi="標楷體" w:hint="eastAsia"/>
        </w:rPr>
        <w:t>本校教職員工</w:t>
      </w:r>
      <w:r w:rsidRPr="00714A98">
        <w:t>(</w:t>
      </w:r>
      <w:r w:rsidRPr="00714A98">
        <w:rPr>
          <w:rFonts w:hAnsi="標楷體" w:hint="eastAsia"/>
        </w:rPr>
        <w:t>含行政助理、計畫助理</w:t>
      </w:r>
      <w:r w:rsidRPr="00714A98">
        <w:t>)</w:t>
      </w:r>
      <w:r w:rsidRPr="00714A98">
        <w:rPr>
          <w:rFonts w:hAnsi="標楷體" w:hint="eastAsia"/>
        </w:rPr>
        <w:t>均可報名參加。</w:t>
      </w:r>
    </w:p>
    <w:p w:rsidR="009B6E23" w:rsidRPr="00714A98" w:rsidRDefault="009B6E23" w:rsidP="00714A98">
      <w:pPr>
        <w:ind w:left="1985" w:hanging="1985"/>
      </w:pPr>
      <w:r w:rsidRPr="00714A98">
        <w:rPr>
          <w:rFonts w:hAnsi="標楷體" w:hint="eastAsia"/>
        </w:rPr>
        <w:t>四、競賽辦法：</w:t>
      </w:r>
    </w:p>
    <w:p w:rsidR="009B6E23" w:rsidRPr="00714A98" w:rsidRDefault="009B6E23" w:rsidP="00714A98">
      <w:pPr>
        <w:ind w:left="1985" w:hanging="1985"/>
      </w:pPr>
      <w:r w:rsidRPr="00714A98">
        <w:t xml:space="preserve">    </w:t>
      </w:r>
      <w:r w:rsidRPr="00714A98">
        <w:rPr>
          <w:rFonts w:hAnsi="標楷體"/>
        </w:rPr>
        <w:t>(</w:t>
      </w:r>
      <w:r w:rsidRPr="00714A98">
        <w:rPr>
          <w:rFonts w:hAnsi="標楷體" w:hint="eastAsia"/>
        </w:rPr>
        <w:t>一</w:t>
      </w:r>
      <w:r w:rsidRPr="00714A98">
        <w:rPr>
          <w:rFonts w:hAnsi="標楷體"/>
        </w:rPr>
        <w:t>)</w:t>
      </w:r>
      <w:r w:rsidRPr="00714A98">
        <w:rPr>
          <w:rFonts w:hAnsi="標楷體" w:hint="eastAsia"/>
        </w:rPr>
        <w:t>學生組每隊報名</w:t>
      </w:r>
      <w:r w:rsidRPr="00714A98">
        <w:t>26</w:t>
      </w:r>
      <w:r w:rsidRPr="00714A98">
        <w:rPr>
          <w:rFonts w:hAnsi="標楷體" w:hint="eastAsia"/>
        </w:rPr>
        <w:t>人，下場比賽</w:t>
      </w:r>
      <w:r w:rsidRPr="00714A98">
        <w:t>20</w:t>
      </w:r>
      <w:r w:rsidRPr="00714A98">
        <w:rPr>
          <w:rFonts w:hAnsi="標楷體" w:hint="eastAsia"/>
        </w:rPr>
        <w:t>人</w:t>
      </w:r>
      <w:r w:rsidRPr="00714A98">
        <w:t>(</w:t>
      </w:r>
      <w:r w:rsidRPr="00714A98">
        <w:rPr>
          <w:rFonts w:hAnsi="標楷體" w:hint="eastAsia"/>
        </w:rPr>
        <w:t>男生</w:t>
      </w:r>
      <w:r w:rsidRPr="00714A98">
        <w:t>15</w:t>
      </w:r>
      <w:r w:rsidRPr="00714A98">
        <w:rPr>
          <w:rFonts w:hAnsi="標楷體" w:hint="eastAsia"/>
        </w:rPr>
        <w:t>人，女生</w:t>
      </w:r>
      <w:r w:rsidRPr="00714A98">
        <w:t>5</w:t>
      </w:r>
    </w:p>
    <w:p w:rsidR="009B6E23" w:rsidRPr="00714A98" w:rsidRDefault="009B6E23" w:rsidP="00714A98">
      <w:pPr>
        <w:ind w:left="1985" w:hanging="1985"/>
      </w:pPr>
      <w:r w:rsidRPr="00714A98">
        <w:rPr>
          <w:rFonts w:hAnsi="標楷體"/>
        </w:rPr>
        <w:t xml:space="preserve">   </w:t>
      </w:r>
      <w:r w:rsidRPr="00714A98">
        <w:t xml:space="preserve">     </w:t>
      </w:r>
      <w:r w:rsidRPr="00714A98">
        <w:rPr>
          <w:rFonts w:hAnsi="標楷體" w:hint="eastAsia"/>
        </w:rPr>
        <w:t>人</w:t>
      </w:r>
      <w:r w:rsidRPr="00714A98">
        <w:rPr>
          <w:rFonts w:hAnsi="標楷體"/>
        </w:rPr>
        <w:t>)</w:t>
      </w:r>
      <w:r w:rsidRPr="00714A98">
        <w:rPr>
          <w:rFonts w:ascii="標楷體" w:hAnsi="標楷體" w:hint="eastAsia"/>
        </w:rPr>
        <w:t>，</w:t>
      </w:r>
      <w:r w:rsidRPr="00714A98">
        <w:rPr>
          <w:rFonts w:hAnsi="標楷體" w:hint="eastAsia"/>
        </w:rPr>
        <w:t>其餘為後補，</w:t>
      </w:r>
      <w:r w:rsidRPr="00714A98">
        <w:rPr>
          <w:rFonts w:hAnsi="標楷體" w:hint="eastAsia"/>
          <w:u w:val="single"/>
        </w:rPr>
        <w:t>本校交換生限</w:t>
      </w:r>
      <w:r w:rsidRPr="00714A98">
        <w:rPr>
          <w:rFonts w:hAnsi="標楷體"/>
          <w:u w:val="single"/>
        </w:rPr>
        <w:t>2</w:t>
      </w:r>
      <w:r w:rsidRPr="00714A98">
        <w:rPr>
          <w:rFonts w:hAnsi="標楷體" w:hint="eastAsia"/>
          <w:u w:val="single"/>
        </w:rPr>
        <w:t>人下場。</w:t>
      </w:r>
    </w:p>
    <w:p w:rsidR="009B6E23" w:rsidRPr="00714A98" w:rsidRDefault="009B6E23" w:rsidP="0059060C">
      <w:pPr>
        <w:ind w:leftChars="200" w:left="1980" w:hangingChars="507" w:hanging="1420"/>
      </w:pPr>
      <w:r w:rsidRPr="00714A98">
        <w:rPr>
          <w:rFonts w:hAnsi="標楷體"/>
        </w:rPr>
        <w:t>(</w:t>
      </w:r>
      <w:r w:rsidRPr="00714A98">
        <w:rPr>
          <w:rFonts w:hAnsi="標楷體" w:hint="eastAsia"/>
        </w:rPr>
        <w:t>二</w:t>
      </w:r>
      <w:r w:rsidRPr="00714A98">
        <w:rPr>
          <w:rFonts w:hAnsi="標楷體"/>
        </w:rPr>
        <w:t>)</w:t>
      </w:r>
      <w:r w:rsidRPr="00714A98">
        <w:rPr>
          <w:rFonts w:hAnsi="標楷體" w:hint="eastAsia"/>
        </w:rPr>
        <w:t>教職員工組如無法成隊，可參與學生組。</w:t>
      </w:r>
    </w:p>
    <w:p w:rsidR="009B6E23" w:rsidRPr="00714A98" w:rsidRDefault="009B6E23" w:rsidP="0059060C">
      <w:pPr>
        <w:ind w:leftChars="200" w:left="1400" w:hangingChars="300" w:hanging="840"/>
        <w:rPr>
          <w:rFonts w:hAnsi="標楷體"/>
        </w:rPr>
      </w:pPr>
      <w:r w:rsidRPr="00714A98">
        <w:rPr>
          <w:rFonts w:hAnsi="標楷體"/>
        </w:rPr>
        <w:t>(</w:t>
      </w:r>
      <w:r w:rsidRPr="00714A98">
        <w:rPr>
          <w:rFonts w:hAnsi="標楷體" w:hint="eastAsia"/>
        </w:rPr>
        <w:t>三</w:t>
      </w:r>
      <w:r w:rsidRPr="00714A98">
        <w:rPr>
          <w:rFonts w:hAnsi="標楷體"/>
        </w:rPr>
        <w:t>)</w:t>
      </w:r>
      <w:r w:rsidRPr="00714A98">
        <w:rPr>
          <w:rFonts w:hAnsi="標楷體" w:hint="eastAsia"/>
        </w:rPr>
        <w:t>選手每人跑</w:t>
      </w:r>
      <w:smartTag w:uri="urn:schemas-microsoft-com:office:smarttags" w:element="chmetcnv">
        <w:smartTagPr>
          <w:attr w:name="SourceValue" w:val="100"/>
          <w:attr w:name="HasSpace" w:val="False"/>
          <w:attr w:name="Negative" w:val="False"/>
          <w:attr w:name="NumberType" w:val="3"/>
          <w:attr w:name="TCSC" w:val="1"/>
        </w:smartTagPr>
        <w:r w:rsidRPr="00714A98">
          <w:rPr>
            <w:rFonts w:hAnsi="標楷體" w:hint="eastAsia"/>
          </w:rPr>
          <w:t>一百公尺</w:t>
        </w:r>
      </w:smartTag>
      <w:r w:rsidRPr="00714A98">
        <w:rPr>
          <w:rFonts w:hAnsi="標楷體" w:hint="eastAsia"/>
        </w:rPr>
        <w:t>完成傳接棒，棒次排列第</w:t>
      </w:r>
      <w:r w:rsidRPr="00714A98">
        <w:t>1</w:t>
      </w:r>
      <w:r w:rsidRPr="00714A98">
        <w:rPr>
          <w:rFonts w:hAnsi="標楷體" w:hint="eastAsia"/>
        </w:rPr>
        <w:t>棒至第</w:t>
      </w:r>
      <w:r w:rsidRPr="00714A98">
        <w:t>5</w:t>
      </w:r>
      <w:r w:rsidRPr="00714A98">
        <w:rPr>
          <w:rFonts w:hAnsi="標楷體" w:hint="eastAsia"/>
        </w:rPr>
        <w:t>棒</w:t>
      </w:r>
    </w:p>
    <w:p w:rsidR="009B6E23" w:rsidRPr="00714A98" w:rsidRDefault="009B6E23" w:rsidP="0059060C">
      <w:pPr>
        <w:ind w:leftChars="200" w:left="1400" w:hangingChars="300" w:hanging="840"/>
      </w:pPr>
      <w:r w:rsidRPr="00714A98">
        <w:rPr>
          <w:rFonts w:hAnsi="標楷體"/>
        </w:rPr>
        <w:t xml:space="preserve">    </w:t>
      </w:r>
      <w:r w:rsidRPr="00714A98">
        <w:rPr>
          <w:rFonts w:hAnsi="標楷體" w:hint="eastAsia"/>
        </w:rPr>
        <w:t>為女生，第</w:t>
      </w:r>
      <w:r w:rsidRPr="00714A98">
        <w:t>6</w:t>
      </w:r>
      <w:r w:rsidRPr="00714A98">
        <w:rPr>
          <w:rFonts w:hAnsi="標楷體" w:hint="eastAsia"/>
        </w:rPr>
        <w:t>棒至</w:t>
      </w:r>
      <w:r w:rsidRPr="00714A98">
        <w:t>20</w:t>
      </w:r>
      <w:r w:rsidRPr="00714A98">
        <w:rPr>
          <w:rFonts w:hAnsi="標楷體" w:hint="eastAsia"/>
        </w:rPr>
        <w:t>棒為男生。</w:t>
      </w:r>
    </w:p>
    <w:p w:rsidR="009B6E23" w:rsidRPr="00714A98" w:rsidRDefault="009B6E23" w:rsidP="0059060C">
      <w:pPr>
        <w:ind w:leftChars="199" w:left="1439" w:hangingChars="315" w:hanging="882"/>
        <w:rPr>
          <w:rFonts w:hAnsi="標楷體"/>
        </w:rPr>
      </w:pPr>
      <w:r w:rsidRPr="00714A98">
        <w:rPr>
          <w:rFonts w:hAnsi="標楷體"/>
        </w:rPr>
        <w:t>(</w:t>
      </w:r>
      <w:r w:rsidRPr="00714A98">
        <w:rPr>
          <w:rFonts w:hAnsi="標楷體" w:hint="eastAsia"/>
        </w:rPr>
        <w:t>四</w:t>
      </w:r>
      <w:r w:rsidRPr="00714A98">
        <w:rPr>
          <w:rFonts w:hAnsi="標楷體"/>
        </w:rPr>
        <w:t>)</w:t>
      </w:r>
      <w:r w:rsidRPr="00714A98">
        <w:rPr>
          <w:rFonts w:hAnsi="標楷體" w:hint="eastAsia"/>
        </w:rPr>
        <w:t>第</w:t>
      </w:r>
      <w:r w:rsidRPr="00714A98">
        <w:t>1</w:t>
      </w:r>
      <w:r w:rsidRPr="00714A98">
        <w:rPr>
          <w:rFonts w:hAnsi="標楷體" w:hint="eastAsia"/>
        </w:rPr>
        <w:t>、</w:t>
      </w:r>
      <w:r w:rsidRPr="00714A98">
        <w:t>2</w:t>
      </w:r>
      <w:r w:rsidRPr="00714A98">
        <w:rPr>
          <w:rFonts w:hAnsi="標楷體" w:hint="eastAsia"/>
        </w:rPr>
        <w:t>、</w:t>
      </w:r>
      <w:r w:rsidRPr="00714A98">
        <w:t>3</w:t>
      </w:r>
      <w:r w:rsidRPr="00714A98">
        <w:rPr>
          <w:rFonts w:hAnsi="標楷體" w:hint="eastAsia"/>
        </w:rPr>
        <w:t>棒分道跑，第</w:t>
      </w:r>
      <w:r w:rsidRPr="00714A98">
        <w:t>4</w:t>
      </w:r>
      <w:r w:rsidRPr="00714A98">
        <w:rPr>
          <w:rFonts w:hAnsi="標楷體" w:hint="eastAsia"/>
        </w:rPr>
        <w:t>棒接棒後</w:t>
      </w:r>
      <w:r w:rsidRPr="00B2598C">
        <w:rPr>
          <w:rFonts w:hAnsi="標楷體" w:hint="eastAsia"/>
          <w:u w:val="single"/>
        </w:rPr>
        <w:t>搶跑道</w:t>
      </w:r>
      <w:r w:rsidRPr="00714A98">
        <w:rPr>
          <w:rFonts w:hAnsi="標楷體" w:hint="eastAsia"/>
        </w:rPr>
        <w:t>，須通過搶道旗</w:t>
      </w:r>
    </w:p>
    <w:p w:rsidR="009B6E23" w:rsidRPr="00714A98" w:rsidRDefault="009B6E23" w:rsidP="0059060C">
      <w:pPr>
        <w:ind w:leftChars="199" w:left="1439" w:hangingChars="315" w:hanging="882"/>
      </w:pPr>
      <w:r w:rsidRPr="00714A98">
        <w:rPr>
          <w:rFonts w:hAnsi="標楷體"/>
        </w:rPr>
        <w:t xml:space="preserve">    </w:t>
      </w:r>
      <w:r w:rsidRPr="00714A98">
        <w:rPr>
          <w:rFonts w:hAnsi="標楷體" w:hint="eastAsia"/>
        </w:rPr>
        <w:t>後始可切入內側跑道。</w:t>
      </w:r>
    </w:p>
    <w:p w:rsidR="009B6E23" w:rsidRPr="00714A98" w:rsidRDefault="009B6E23" w:rsidP="0059060C">
      <w:pPr>
        <w:ind w:left="1918" w:hanging="1918"/>
      </w:pPr>
      <w:r w:rsidRPr="00714A98">
        <w:rPr>
          <w:rFonts w:hAnsi="標楷體" w:hint="eastAsia"/>
        </w:rPr>
        <w:t>五、獎　　勵：取前四名，各頒發獎盃乙座。</w:t>
      </w:r>
    </w:p>
    <w:p w:rsidR="009B6E23" w:rsidRPr="00714A98" w:rsidRDefault="009B6E23" w:rsidP="0059060C">
      <w:pPr>
        <w:ind w:left="1985" w:hanging="1985"/>
      </w:pPr>
      <w:r w:rsidRPr="00714A98">
        <w:rPr>
          <w:rFonts w:hAnsi="標楷體" w:hint="eastAsia"/>
        </w:rPr>
        <w:t>六、本辦法如有未盡事宜，由主辦單位修正後公佈之。</w:t>
      </w:r>
    </w:p>
    <w:p w:rsidR="009B6E23" w:rsidRPr="00714A98" w:rsidRDefault="009B6E23" w:rsidP="0059060C">
      <w:pPr>
        <w:pStyle w:val="-1"/>
        <w:ind w:left="0"/>
        <w:jc w:val="center"/>
        <w:rPr>
          <w:b/>
          <w:sz w:val="44"/>
          <w:szCs w:val="44"/>
        </w:rPr>
      </w:pPr>
      <w:r w:rsidRPr="00714A98">
        <w:br w:type="page"/>
      </w:r>
      <w:r w:rsidRPr="00714A98">
        <w:rPr>
          <w:rFonts w:hAnsi="標楷體" w:hint="eastAsia"/>
          <w:b/>
          <w:sz w:val="44"/>
          <w:szCs w:val="44"/>
        </w:rPr>
        <w:t>國立高雄大學</w:t>
      </w:r>
      <w:r w:rsidRPr="00714A98">
        <w:rPr>
          <w:b/>
          <w:sz w:val="44"/>
          <w:szCs w:val="44"/>
        </w:rPr>
        <w:t>2014</w:t>
      </w:r>
      <w:r w:rsidRPr="00714A98">
        <w:rPr>
          <w:rFonts w:hAnsi="標楷體" w:hint="eastAsia"/>
          <w:b/>
          <w:sz w:val="44"/>
          <w:szCs w:val="44"/>
        </w:rPr>
        <w:t>年全校運動會</w:t>
      </w:r>
    </w:p>
    <w:p w:rsidR="009B6E23" w:rsidRDefault="009B6E23" w:rsidP="0059060C">
      <w:pPr>
        <w:pStyle w:val="Heading1"/>
        <w:rPr>
          <w:rFonts w:eastAsia="標楷體" w:hAnsi="標楷體"/>
          <w:b/>
          <w:sz w:val="36"/>
          <w:szCs w:val="36"/>
          <w:u w:val="single"/>
        </w:rPr>
      </w:pPr>
      <w:r w:rsidRPr="00714A98">
        <w:rPr>
          <w:rFonts w:eastAsia="標楷體" w:hAnsi="標楷體" w:hint="eastAsia"/>
          <w:b/>
          <w:sz w:val="36"/>
          <w:szCs w:val="36"/>
          <w:u w:val="single"/>
        </w:rPr>
        <w:t>創意啦啦隊錦標賽辦法</w:t>
      </w:r>
    </w:p>
    <w:p w:rsidR="009B6E23" w:rsidRPr="00B2598C" w:rsidRDefault="009B6E23" w:rsidP="00B2598C"/>
    <w:p w:rsidR="009B6E23" w:rsidRPr="00714A98" w:rsidRDefault="009B6E23" w:rsidP="000D462F">
      <w:pPr>
        <w:spacing w:line="360" w:lineRule="auto"/>
        <w:ind w:left="1985" w:rightChars="9" w:right="25" w:hanging="1985"/>
      </w:pPr>
      <w:r w:rsidRPr="00714A98">
        <w:rPr>
          <w:rFonts w:hAnsi="標楷體" w:hint="eastAsia"/>
        </w:rPr>
        <w:t>一、宗　　旨：為展現本校學生熱情</w:t>
      </w:r>
      <w:r>
        <w:rPr>
          <w:rFonts w:hAnsi="標楷體" w:hint="eastAsia"/>
        </w:rPr>
        <w:t>、</w:t>
      </w:r>
      <w:r w:rsidRPr="00714A98">
        <w:rPr>
          <w:rFonts w:hAnsi="標楷體" w:hint="eastAsia"/>
        </w:rPr>
        <w:t>活力，培養團隊合作精神與默契，促進各系情誼交流，特舉辦啦啦隊錦標賽。</w:t>
      </w:r>
    </w:p>
    <w:p w:rsidR="009B6E23" w:rsidRPr="00714A98" w:rsidRDefault="009B6E23" w:rsidP="0059060C">
      <w:pPr>
        <w:spacing w:line="360" w:lineRule="auto"/>
        <w:ind w:left="1985" w:hanging="1985"/>
      </w:pPr>
      <w:r w:rsidRPr="00714A98">
        <w:rPr>
          <w:rFonts w:hAnsi="標楷體" w:hint="eastAsia"/>
        </w:rPr>
        <w:t>二、參加單位：以系所為單位，</w:t>
      </w:r>
      <w:r w:rsidRPr="00B2598C">
        <w:rPr>
          <w:rFonts w:hAnsi="標楷體" w:hint="eastAsia"/>
          <w:color w:val="FF0000"/>
        </w:rPr>
        <w:t>各單位</w:t>
      </w:r>
      <w:r w:rsidRPr="00714A98">
        <w:rPr>
          <w:rFonts w:hAnsi="標楷體" w:hint="eastAsia"/>
        </w:rPr>
        <w:t>以一隊為限。</w:t>
      </w:r>
    </w:p>
    <w:p w:rsidR="009B6E23" w:rsidRPr="00714A98" w:rsidRDefault="009B6E23" w:rsidP="000D462F">
      <w:pPr>
        <w:spacing w:line="360" w:lineRule="auto"/>
        <w:ind w:left="1932" w:rightChars="9" w:right="25" w:hanging="1932"/>
      </w:pPr>
      <w:r w:rsidRPr="00714A98">
        <w:rPr>
          <w:rFonts w:hAnsi="標楷體" w:hint="eastAsia"/>
        </w:rPr>
        <w:t>三、參加資格：凡</w:t>
      </w:r>
      <w:r w:rsidRPr="00714A98">
        <w:t>102</w:t>
      </w:r>
      <w:r w:rsidRPr="00714A98">
        <w:rPr>
          <w:rFonts w:hAnsi="標楷體" w:hint="eastAsia"/>
        </w:rPr>
        <w:t>學年度第二學期正式註冊之本校在學學生與本校交換生均可按其就讀之研究所</w:t>
      </w:r>
      <w:r w:rsidRPr="00714A98">
        <w:t>(</w:t>
      </w:r>
      <w:r w:rsidRPr="00714A98">
        <w:rPr>
          <w:rFonts w:hAnsi="標楷體" w:hint="eastAsia"/>
        </w:rPr>
        <w:t>含</w:t>
      </w:r>
      <w:r w:rsidRPr="00714A98">
        <w:t>EMBA</w:t>
      </w:r>
      <w:r w:rsidRPr="00714A98">
        <w:rPr>
          <w:rFonts w:hAnsi="標楷體" w:hint="eastAsia"/>
        </w:rPr>
        <w:t>、</w:t>
      </w:r>
      <w:r w:rsidRPr="00714A98">
        <w:t>IMBA)</w:t>
      </w:r>
      <w:r w:rsidRPr="00714A98">
        <w:rPr>
          <w:rFonts w:hAnsi="標楷體" w:hint="eastAsia"/>
        </w:rPr>
        <w:t>、大學部</w:t>
      </w:r>
      <w:r w:rsidRPr="00714A98">
        <w:rPr>
          <w:rFonts w:hAnsi="標楷體"/>
        </w:rPr>
        <w:t>(</w:t>
      </w:r>
      <w:r w:rsidRPr="00714A98">
        <w:rPr>
          <w:rFonts w:hAnsi="標楷體" w:hint="eastAsia"/>
        </w:rPr>
        <w:t>含在職班</w:t>
      </w:r>
      <w:r w:rsidRPr="00714A98">
        <w:rPr>
          <w:rFonts w:hAnsi="標楷體"/>
        </w:rPr>
        <w:t>)</w:t>
      </w:r>
      <w:r w:rsidRPr="00714A98">
        <w:rPr>
          <w:rFonts w:hAnsi="標楷體" w:hint="eastAsia"/>
        </w:rPr>
        <w:t>代表各系、所報名參加。</w:t>
      </w:r>
    </w:p>
    <w:p w:rsidR="009B6E23" w:rsidRPr="00714A98" w:rsidRDefault="009B6E23" w:rsidP="0059060C">
      <w:pPr>
        <w:spacing w:line="360" w:lineRule="auto"/>
        <w:ind w:left="1985" w:hanging="1985"/>
      </w:pPr>
      <w:r w:rsidRPr="00714A98">
        <w:rPr>
          <w:rFonts w:hAnsi="標楷體" w:hint="eastAsia"/>
        </w:rPr>
        <w:t>四、參加人數：每隊</w:t>
      </w:r>
      <w:r w:rsidRPr="00714A98">
        <w:t>25</w:t>
      </w:r>
      <w:r w:rsidRPr="00714A98">
        <w:rPr>
          <w:rFonts w:hAnsi="標楷體" w:hint="eastAsia"/>
        </w:rPr>
        <w:t>～</w:t>
      </w:r>
      <w:r w:rsidRPr="00714A98">
        <w:t>35</w:t>
      </w:r>
      <w:r w:rsidRPr="00714A98">
        <w:rPr>
          <w:rFonts w:hAnsi="標楷體" w:hint="eastAsia"/>
        </w:rPr>
        <w:t>人</w:t>
      </w:r>
      <w:r w:rsidRPr="00714A98">
        <w:rPr>
          <w:rFonts w:hAnsi="標楷體"/>
        </w:rPr>
        <w:t>(</w:t>
      </w:r>
      <w:r w:rsidRPr="00714A98">
        <w:rPr>
          <w:rFonts w:hAnsi="標楷體" w:hint="eastAsia"/>
        </w:rPr>
        <w:t>男女不拘，保護員不在此限；</w:t>
      </w:r>
      <w:r w:rsidRPr="00714A98">
        <w:rPr>
          <w:rFonts w:hAnsi="標楷體" w:hint="eastAsia"/>
          <w:u w:val="single"/>
        </w:rPr>
        <w:t>本校交換生人數不可過半</w:t>
      </w:r>
      <w:r w:rsidRPr="00714A98">
        <w:rPr>
          <w:rFonts w:hAnsi="標楷體"/>
        </w:rPr>
        <w:t>)</w:t>
      </w:r>
      <w:r w:rsidRPr="00714A98">
        <w:rPr>
          <w:rFonts w:hAnsi="標楷體" w:hint="eastAsia"/>
        </w:rPr>
        <w:t>。</w:t>
      </w:r>
    </w:p>
    <w:p w:rsidR="009B6E23" w:rsidRPr="00714A98" w:rsidRDefault="009B6E23" w:rsidP="0059060C">
      <w:pPr>
        <w:spacing w:line="360" w:lineRule="auto"/>
        <w:ind w:left="1985" w:hanging="1985"/>
      </w:pPr>
      <w:r w:rsidRPr="00714A98">
        <w:rPr>
          <w:rFonts w:hAnsi="標楷體" w:hint="eastAsia"/>
        </w:rPr>
        <w:t>五、比賽時間：</w:t>
      </w:r>
      <w:r w:rsidRPr="00714A98">
        <w:t>4</w:t>
      </w:r>
      <w:r w:rsidRPr="00714A98">
        <w:rPr>
          <w:rFonts w:hAnsi="標楷體" w:hint="eastAsia"/>
        </w:rPr>
        <w:t>～</w:t>
      </w:r>
      <w:r w:rsidRPr="00714A98">
        <w:t>5</w:t>
      </w:r>
      <w:r w:rsidRPr="00714A98">
        <w:rPr>
          <w:rFonts w:hAnsi="標楷體" w:hint="eastAsia"/>
        </w:rPr>
        <w:t>分鐘。</w:t>
      </w:r>
    </w:p>
    <w:p w:rsidR="009B6E23" w:rsidRPr="00714A98" w:rsidRDefault="009B6E23" w:rsidP="0059060C">
      <w:pPr>
        <w:spacing w:line="360" w:lineRule="auto"/>
        <w:ind w:left="1985" w:hanging="1985"/>
      </w:pPr>
      <w:r w:rsidRPr="00714A98">
        <w:rPr>
          <w:rFonts w:hAnsi="標楷體" w:hint="eastAsia"/>
        </w:rPr>
        <w:t>六、場　　地：洪四川運動廣場</w:t>
      </w:r>
      <w:r w:rsidRPr="00714A98">
        <w:t>(</w:t>
      </w:r>
      <w:r w:rsidRPr="00714A98">
        <w:rPr>
          <w:rFonts w:hAnsi="標楷體" w:hint="eastAsia"/>
        </w:rPr>
        <w:t>長</w:t>
      </w:r>
      <w:smartTag w:uri="urn:schemas-microsoft-com:office:smarttags" w:element="chmetcnv">
        <w:smartTagPr>
          <w:attr w:name="TCSC" w:val="0"/>
          <w:attr w:name="NumberType" w:val="1"/>
          <w:attr w:name="Negative" w:val="False"/>
          <w:attr w:name="HasSpace" w:val="False"/>
          <w:attr w:name="SourceValue" w:val="18.2"/>
          <w:attr w:name="UnitName" w:val="公尺"/>
        </w:smartTagPr>
        <w:r w:rsidRPr="00714A98">
          <w:t>18.2</w:t>
        </w:r>
        <w:r w:rsidRPr="00714A98">
          <w:rPr>
            <w:rFonts w:hAnsi="標楷體" w:hint="eastAsia"/>
          </w:rPr>
          <w:t>公尺</w:t>
        </w:r>
      </w:smartTag>
      <w:r w:rsidRPr="00714A98">
        <w:t xml:space="preserve"> × </w:t>
      </w:r>
      <w:r w:rsidRPr="00714A98">
        <w:rPr>
          <w:rFonts w:hAnsi="標楷體" w:hint="eastAsia"/>
        </w:rPr>
        <w:t>寬</w:t>
      </w:r>
      <w:smartTag w:uri="urn:schemas-microsoft-com:office:smarttags" w:element="chsdate">
        <w:smartTagPr>
          <w:attr w:name="IsROCDate" w:val="False"/>
          <w:attr w:name="IsLunarDate" w:val="False"/>
          <w:attr w:name="Day" w:val="22"/>
          <w:attr w:name="Month" w:val="3"/>
          <w:attr w:name="Year" w:val="2014"/>
        </w:smartTagPr>
        <w:smartTag w:uri="urn:schemas-microsoft-com:office:smarttags" w:element="chmetcnv">
          <w:smartTagPr>
            <w:attr w:name="TCSC" w:val="0"/>
            <w:attr w:name="NumberType" w:val="1"/>
            <w:attr w:name="Negative" w:val="False"/>
            <w:attr w:name="HasSpace" w:val="False"/>
            <w:attr w:name="SourceValue" w:val="12.8"/>
            <w:attr w:name="UnitName" w:val="公尺"/>
          </w:smartTagPr>
          <w:r w:rsidRPr="00714A98">
            <w:t>12.8</w:t>
          </w:r>
          <w:r w:rsidRPr="00714A98">
            <w:rPr>
              <w:rFonts w:hAnsi="標楷體" w:hint="eastAsia"/>
            </w:rPr>
            <w:t>公尺</w:t>
          </w:r>
        </w:smartTag>
        <w:r w:rsidRPr="00714A98">
          <w:rPr>
            <w:rFonts w:hAnsi="標楷體" w:hint="eastAsia"/>
          </w:rPr>
          <w:t>長方型</w:t>
        </w:r>
      </w:smartTag>
      <w:r w:rsidRPr="00714A98">
        <w:rPr>
          <w:rFonts w:hAnsi="標楷體" w:hint="eastAsia"/>
        </w:rPr>
        <w:t>藍色</w:t>
      </w:r>
      <w:r w:rsidRPr="00A95F78">
        <w:rPr>
          <w:rFonts w:hAnsi="標楷體" w:hint="eastAsia"/>
          <w:color w:val="FF0000"/>
        </w:rPr>
        <w:t>長方型區域</w:t>
      </w:r>
      <w:r w:rsidRPr="00714A98">
        <w:t>)</w:t>
      </w:r>
      <w:r w:rsidRPr="00714A98">
        <w:rPr>
          <w:rFonts w:hAnsi="標楷體" w:hint="eastAsia"/>
        </w:rPr>
        <w:t>。</w:t>
      </w:r>
    </w:p>
    <w:p w:rsidR="009B6E23" w:rsidRPr="00714A98" w:rsidRDefault="009B6E23" w:rsidP="0059060C">
      <w:pPr>
        <w:spacing w:line="360" w:lineRule="auto"/>
      </w:pPr>
      <w:r w:rsidRPr="00714A98">
        <w:rPr>
          <w:rFonts w:hAnsi="標楷體" w:hint="eastAsia"/>
        </w:rPr>
        <w:t>七、評分標準：</w:t>
      </w:r>
      <w:r w:rsidRPr="00714A98">
        <w:t>(</w:t>
      </w:r>
      <w:r w:rsidRPr="00714A98">
        <w:rPr>
          <w:rFonts w:hAnsi="標楷體" w:hint="eastAsia"/>
        </w:rPr>
        <w:t>總分</w:t>
      </w:r>
      <w:r w:rsidRPr="00714A98">
        <w:t>120</w:t>
      </w:r>
      <w:r w:rsidRPr="00714A98">
        <w:rPr>
          <w:rFonts w:hAnsi="標楷體" w:hint="eastAsia"/>
        </w:rPr>
        <w:t>分</w:t>
      </w:r>
      <w:r w:rsidRPr="00714A98">
        <w:t>)</w:t>
      </w:r>
    </w:p>
    <w:p w:rsidR="009B6E23" w:rsidRPr="00714A98" w:rsidRDefault="009B6E23" w:rsidP="0059060C">
      <w:pPr>
        <w:pStyle w:val="-1"/>
        <w:spacing w:line="360" w:lineRule="auto"/>
      </w:pPr>
      <w:r w:rsidRPr="00714A98">
        <w:rPr>
          <w:rFonts w:hAnsi="標楷體"/>
        </w:rPr>
        <w:t>(</w:t>
      </w:r>
      <w:r w:rsidRPr="00714A98">
        <w:rPr>
          <w:rFonts w:hAnsi="標楷體" w:hint="eastAsia"/>
        </w:rPr>
        <w:t>一</w:t>
      </w:r>
      <w:r w:rsidRPr="00714A98">
        <w:rPr>
          <w:rFonts w:hAnsi="標楷體"/>
        </w:rPr>
        <w:t>)</w:t>
      </w:r>
      <w:r w:rsidRPr="00714A98">
        <w:rPr>
          <w:rFonts w:hAnsi="標楷體" w:hint="eastAsia"/>
        </w:rPr>
        <w:t>創意表現：</w:t>
      </w:r>
      <w:r w:rsidRPr="00714A98">
        <w:t>20</w:t>
      </w:r>
      <w:r w:rsidRPr="00714A98">
        <w:rPr>
          <w:rFonts w:hAnsi="標楷體" w:hint="eastAsia"/>
        </w:rPr>
        <w:t>分</w:t>
      </w:r>
    </w:p>
    <w:p w:rsidR="009B6E23" w:rsidRPr="00714A98" w:rsidRDefault="009B6E23" w:rsidP="0059060C">
      <w:pPr>
        <w:pStyle w:val="-2"/>
        <w:spacing w:line="360" w:lineRule="auto"/>
      </w:pPr>
      <w:r w:rsidRPr="00714A98">
        <w:rPr>
          <w:rFonts w:hAnsi="標楷體" w:hint="eastAsia"/>
        </w:rPr>
        <w:t>表演內容設計獨特、創新。</w:t>
      </w:r>
    </w:p>
    <w:p w:rsidR="009B6E23" w:rsidRPr="00714A98" w:rsidRDefault="009B6E23" w:rsidP="0059060C">
      <w:pPr>
        <w:pStyle w:val="-1"/>
        <w:spacing w:line="360" w:lineRule="auto"/>
      </w:pPr>
      <w:r w:rsidRPr="00714A98">
        <w:rPr>
          <w:rFonts w:hAnsi="標楷體"/>
        </w:rPr>
        <w:t>(</w:t>
      </w:r>
      <w:r w:rsidRPr="00714A98">
        <w:rPr>
          <w:rFonts w:hAnsi="標楷體" w:hint="eastAsia"/>
        </w:rPr>
        <w:t>二</w:t>
      </w:r>
      <w:r w:rsidRPr="00714A98">
        <w:rPr>
          <w:rFonts w:hAnsi="標楷體"/>
        </w:rPr>
        <w:t>)</w:t>
      </w:r>
      <w:r w:rsidRPr="00714A98">
        <w:rPr>
          <w:rFonts w:hAnsi="標楷體" w:hint="eastAsia"/>
        </w:rPr>
        <w:t>團隊精神：</w:t>
      </w:r>
      <w:r w:rsidRPr="00714A98">
        <w:t>20</w:t>
      </w:r>
      <w:r w:rsidRPr="00714A98">
        <w:rPr>
          <w:rFonts w:hAnsi="標楷體" w:hint="eastAsia"/>
        </w:rPr>
        <w:t>分</w:t>
      </w:r>
    </w:p>
    <w:p w:rsidR="009B6E23" w:rsidRPr="00714A98" w:rsidRDefault="009B6E23" w:rsidP="0059060C">
      <w:pPr>
        <w:pStyle w:val="-2"/>
        <w:spacing w:line="360" w:lineRule="auto"/>
      </w:pPr>
      <w:r w:rsidRPr="00714A98">
        <w:rPr>
          <w:rFonts w:hAnsi="標楷體" w:hint="eastAsia"/>
        </w:rPr>
        <w:t>團隊合作默契、精神、表情、眼神等及帶動全場氣氛的氣勢與活力。</w:t>
      </w:r>
    </w:p>
    <w:p w:rsidR="009B6E23" w:rsidRPr="00714A98" w:rsidRDefault="009B6E23" w:rsidP="0059060C">
      <w:pPr>
        <w:pStyle w:val="-1"/>
        <w:spacing w:line="360" w:lineRule="auto"/>
      </w:pPr>
      <w:r w:rsidRPr="00714A98">
        <w:rPr>
          <w:rFonts w:hAnsi="標楷體"/>
        </w:rPr>
        <w:t>(</w:t>
      </w:r>
      <w:r w:rsidRPr="00714A98">
        <w:rPr>
          <w:rFonts w:hAnsi="標楷體" w:hint="eastAsia"/>
        </w:rPr>
        <w:t>三</w:t>
      </w:r>
      <w:r w:rsidRPr="00714A98">
        <w:rPr>
          <w:rFonts w:hAnsi="標楷體"/>
        </w:rPr>
        <w:t>)</w:t>
      </w:r>
      <w:r w:rsidRPr="00714A98">
        <w:rPr>
          <w:rFonts w:hAnsi="標楷體" w:hint="eastAsia"/>
        </w:rPr>
        <w:t>動作運用：</w:t>
      </w:r>
      <w:r w:rsidRPr="00714A98">
        <w:t>20</w:t>
      </w:r>
      <w:r w:rsidRPr="00714A98">
        <w:rPr>
          <w:rFonts w:hAnsi="標楷體" w:hint="eastAsia"/>
        </w:rPr>
        <w:t>分</w:t>
      </w:r>
    </w:p>
    <w:p w:rsidR="009B6E23" w:rsidRPr="00714A98" w:rsidRDefault="009B6E23" w:rsidP="00714A98">
      <w:pPr>
        <w:pStyle w:val="-2"/>
        <w:spacing w:line="360" w:lineRule="auto"/>
        <w:ind w:left="0" w:rightChars="146" w:right="409"/>
        <w:rPr>
          <w:rFonts w:hAnsi="標楷體"/>
        </w:rPr>
      </w:pPr>
      <w:r w:rsidRPr="00714A98">
        <w:rPr>
          <w:rFonts w:hAnsi="標楷體"/>
        </w:rPr>
        <w:t xml:space="preserve">       </w:t>
      </w:r>
      <w:r w:rsidRPr="00714A98">
        <w:rPr>
          <w:rFonts w:hAnsi="標楷體" w:hint="eastAsia"/>
        </w:rPr>
        <w:t>舞蹈韻律美感、隊形動線變化、節奏的順暢與明快、進退</w:t>
      </w:r>
    </w:p>
    <w:p w:rsidR="009B6E23" w:rsidRPr="00714A98" w:rsidRDefault="009B6E23" w:rsidP="00714A98">
      <w:pPr>
        <w:pStyle w:val="-2"/>
        <w:spacing w:line="360" w:lineRule="auto"/>
        <w:ind w:left="0" w:rightChars="146" w:right="409"/>
      </w:pPr>
      <w:r w:rsidRPr="00714A98">
        <w:rPr>
          <w:rFonts w:hAnsi="標楷體"/>
        </w:rPr>
        <w:t xml:space="preserve">       </w:t>
      </w:r>
      <w:r w:rsidRPr="00714A98">
        <w:rPr>
          <w:rFonts w:hAnsi="標楷體" w:hint="eastAsia"/>
        </w:rPr>
        <w:t>場的動感與完整、動作難易度的流程。</w:t>
      </w:r>
    </w:p>
    <w:p w:rsidR="009B6E23" w:rsidRPr="00714A98" w:rsidRDefault="009B6E23" w:rsidP="0059060C">
      <w:pPr>
        <w:pStyle w:val="-1"/>
        <w:spacing w:line="360" w:lineRule="auto"/>
      </w:pPr>
      <w:r w:rsidRPr="00714A98">
        <w:rPr>
          <w:rFonts w:hAnsi="標楷體"/>
        </w:rPr>
        <w:t>(</w:t>
      </w:r>
      <w:r w:rsidRPr="00714A98">
        <w:rPr>
          <w:rFonts w:hAnsi="標楷體" w:hint="eastAsia"/>
        </w:rPr>
        <w:t>四</w:t>
      </w:r>
      <w:r w:rsidRPr="00714A98">
        <w:rPr>
          <w:rFonts w:hAnsi="標楷體"/>
        </w:rPr>
        <w:t>)</w:t>
      </w:r>
      <w:r w:rsidRPr="00714A98">
        <w:rPr>
          <w:rFonts w:hAnsi="標楷體" w:hint="eastAsia"/>
        </w:rPr>
        <w:t>聲音運用：</w:t>
      </w:r>
      <w:r w:rsidRPr="00714A98">
        <w:t>10</w:t>
      </w:r>
      <w:r w:rsidRPr="00714A98">
        <w:rPr>
          <w:rFonts w:hAnsi="標楷體" w:hint="eastAsia"/>
        </w:rPr>
        <w:t>分</w:t>
      </w:r>
    </w:p>
    <w:p w:rsidR="009B6E23" w:rsidRPr="00714A98" w:rsidRDefault="009B6E23" w:rsidP="0059060C">
      <w:pPr>
        <w:pStyle w:val="-2"/>
        <w:spacing w:line="360" w:lineRule="auto"/>
      </w:pPr>
      <w:r w:rsidRPr="00714A98">
        <w:rPr>
          <w:rFonts w:hAnsi="標楷體" w:hint="eastAsia"/>
        </w:rPr>
        <w:t>音樂、歌曲、口號</w:t>
      </w:r>
      <w:r w:rsidRPr="00714A98">
        <w:t>(</w:t>
      </w:r>
      <w:r w:rsidRPr="00714A98">
        <w:rPr>
          <w:rFonts w:hAnsi="標楷體" w:hint="eastAsia"/>
        </w:rPr>
        <w:t>須加上本校校訓</w:t>
      </w:r>
      <w:r w:rsidRPr="00714A98">
        <w:t>---</w:t>
      </w:r>
      <w:r w:rsidRPr="00714A98">
        <w:rPr>
          <w:rFonts w:hAnsi="標楷體" w:hint="eastAsia"/>
        </w:rPr>
        <w:t>博學、弘毅、崇德、創新</w:t>
      </w:r>
      <w:r w:rsidRPr="00714A98">
        <w:t>)</w:t>
      </w:r>
      <w:r w:rsidRPr="00714A98">
        <w:rPr>
          <w:rFonts w:hAnsi="標楷體" w:hint="eastAsia"/>
        </w:rPr>
        <w:t>、拍掌、鼓號等</w:t>
      </w:r>
      <w:r w:rsidRPr="00714A98">
        <w:rPr>
          <w:rFonts w:hAnsi="標楷體"/>
        </w:rPr>
        <w:t>(</w:t>
      </w:r>
      <w:r w:rsidRPr="00714A98">
        <w:rPr>
          <w:rFonts w:hAnsi="標楷體" w:hint="eastAsia"/>
        </w:rPr>
        <w:t>音樂中西不限</w:t>
      </w:r>
      <w:r w:rsidRPr="00714A98">
        <w:rPr>
          <w:rFonts w:hAnsi="標楷體"/>
        </w:rPr>
        <w:t>)</w:t>
      </w:r>
      <w:r w:rsidRPr="00714A98">
        <w:rPr>
          <w:rFonts w:hAnsi="標楷體" w:hint="eastAsia"/>
        </w:rPr>
        <w:t>。</w:t>
      </w:r>
    </w:p>
    <w:p w:rsidR="009B6E23" w:rsidRPr="00714A98" w:rsidRDefault="009B6E23" w:rsidP="0059060C">
      <w:pPr>
        <w:pStyle w:val="-1"/>
        <w:spacing w:line="360" w:lineRule="auto"/>
      </w:pPr>
      <w:r w:rsidRPr="00714A98">
        <w:rPr>
          <w:rFonts w:hAnsi="標楷體"/>
        </w:rPr>
        <w:t>(</w:t>
      </w:r>
      <w:r w:rsidRPr="00714A98">
        <w:rPr>
          <w:rFonts w:hAnsi="標楷體" w:hint="eastAsia"/>
        </w:rPr>
        <w:t>五</w:t>
      </w:r>
      <w:r w:rsidRPr="00714A98">
        <w:rPr>
          <w:rFonts w:hAnsi="標楷體"/>
        </w:rPr>
        <w:t>)</w:t>
      </w:r>
      <w:r w:rsidRPr="00714A98">
        <w:rPr>
          <w:rFonts w:hAnsi="標楷體" w:hint="eastAsia"/>
        </w:rPr>
        <w:t>服裝選配：</w:t>
      </w:r>
      <w:r w:rsidRPr="00714A98">
        <w:t>10</w:t>
      </w:r>
      <w:r w:rsidRPr="00714A98">
        <w:rPr>
          <w:rFonts w:hAnsi="標楷體" w:hint="eastAsia"/>
        </w:rPr>
        <w:t>分</w:t>
      </w:r>
    </w:p>
    <w:p w:rsidR="009B6E23" w:rsidRPr="00714A98" w:rsidRDefault="009B6E23" w:rsidP="0059060C">
      <w:pPr>
        <w:pStyle w:val="-2"/>
        <w:spacing w:line="360" w:lineRule="auto"/>
      </w:pPr>
      <w:r w:rsidRPr="00714A98">
        <w:rPr>
          <w:rFonts w:hAnsi="標楷體" w:hint="eastAsia"/>
        </w:rPr>
        <w:t>設計、色調及裝束等，應符合表演內容的整體視覺與協調。</w:t>
      </w:r>
    </w:p>
    <w:p w:rsidR="009B6E23" w:rsidRPr="00714A98" w:rsidRDefault="009B6E23" w:rsidP="0059060C">
      <w:pPr>
        <w:pStyle w:val="-1"/>
        <w:spacing w:line="360" w:lineRule="auto"/>
      </w:pPr>
      <w:r w:rsidRPr="00714A98">
        <w:rPr>
          <w:rFonts w:hAnsi="標楷體"/>
        </w:rPr>
        <w:t>(</w:t>
      </w:r>
      <w:r w:rsidRPr="00714A98">
        <w:rPr>
          <w:rFonts w:hAnsi="標楷體" w:hint="eastAsia"/>
        </w:rPr>
        <w:t>六</w:t>
      </w:r>
      <w:r w:rsidRPr="00714A98">
        <w:rPr>
          <w:rFonts w:hAnsi="標楷體"/>
        </w:rPr>
        <w:t>)</w:t>
      </w:r>
      <w:r w:rsidRPr="00714A98">
        <w:rPr>
          <w:rFonts w:hAnsi="標楷體" w:hint="eastAsia"/>
        </w:rPr>
        <w:t>道具運用：</w:t>
      </w:r>
      <w:r w:rsidRPr="00714A98">
        <w:t>10</w:t>
      </w:r>
      <w:r w:rsidRPr="00714A98">
        <w:rPr>
          <w:rFonts w:hAnsi="標楷體" w:hint="eastAsia"/>
        </w:rPr>
        <w:t>分</w:t>
      </w:r>
    </w:p>
    <w:p w:rsidR="009B6E23" w:rsidRPr="00714A98" w:rsidRDefault="009B6E23" w:rsidP="0059060C">
      <w:pPr>
        <w:pStyle w:val="-2"/>
        <w:spacing w:line="360" w:lineRule="auto"/>
      </w:pPr>
      <w:r w:rsidRPr="00714A98">
        <w:rPr>
          <w:rFonts w:hAnsi="標楷體" w:hint="eastAsia"/>
        </w:rPr>
        <w:t>口號標語、彩球、旗、扇或其他器材等。</w:t>
      </w:r>
    </w:p>
    <w:p w:rsidR="009B6E23" w:rsidRPr="00714A98" w:rsidRDefault="009B6E23" w:rsidP="0059060C">
      <w:pPr>
        <w:pStyle w:val="-1"/>
        <w:spacing w:line="360" w:lineRule="auto"/>
        <w:ind w:left="0" w:firstLineChars="200" w:firstLine="560"/>
      </w:pPr>
      <w:r w:rsidRPr="00714A98">
        <w:rPr>
          <w:rFonts w:hAnsi="標楷體"/>
        </w:rPr>
        <w:t>(</w:t>
      </w:r>
      <w:r w:rsidRPr="00714A98">
        <w:rPr>
          <w:rFonts w:hAnsi="標楷體" w:hint="eastAsia"/>
        </w:rPr>
        <w:t>七</w:t>
      </w:r>
      <w:r w:rsidRPr="00714A98">
        <w:rPr>
          <w:rFonts w:hAnsi="標楷體"/>
        </w:rPr>
        <w:t>)</w:t>
      </w:r>
      <w:r w:rsidRPr="00714A98">
        <w:rPr>
          <w:rFonts w:hAnsi="標楷體" w:hint="eastAsia"/>
        </w:rPr>
        <w:t>時間控制：</w:t>
      </w:r>
      <w:r w:rsidRPr="00714A98">
        <w:t>10</w:t>
      </w:r>
      <w:r w:rsidRPr="00714A98">
        <w:rPr>
          <w:rFonts w:hAnsi="標楷體" w:hint="eastAsia"/>
        </w:rPr>
        <w:t>分</w:t>
      </w:r>
    </w:p>
    <w:p w:rsidR="009B6E23" w:rsidRPr="00714A98" w:rsidRDefault="009B6E23" w:rsidP="0059060C">
      <w:pPr>
        <w:pStyle w:val="-1"/>
        <w:numPr>
          <w:ilvl w:val="0"/>
          <w:numId w:val="6"/>
        </w:numPr>
        <w:spacing w:line="360" w:lineRule="auto"/>
        <w:ind w:firstLine="600"/>
      </w:pPr>
      <w:r w:rsidRPr="00714A98">
        <w:rPr>
          <w:rFonts w:hAnsi="標楷體" w:hint="eastAsia"/>
        </w:rPr>
        <w:t>開始：當音樂、喊聲、動作等任何一種開始時按錶。</w:t>
      </w:r>
    </w:p>
    <w:p w:rsidR="009B6E23" w:rsidRPr="00714A98" w:rsidRDefault="009B6E23" w:rsidP="0059060C">
      <w:pPr>
        <w:pStyle w:val="-1"/>
        <w:numPr>
          <w:ilvl w:val="0"/>
          <w:numId w:val="6"/>
        </w:numPr>
        <w:spacing w:line="360" w:lineRule="auto"/>
        <w:ind w:firstLine="600"/>
      </w:pPr>
      <w:r w:rsidRPr="00714A98">
        <w:rPr>
          <w:rFonts w:hAnsi="標楷體" w:hint="eastAsia"/>
        </w:rPr>
        <w:t>結束：當音樂、喊聲、動作等完全結束時按錶。</w:t>
      </w:r>
    </w:p>
    <w:p w:rsidR="009B6E23" w:rsidRPr="00714A98" w:rsidRDefault="009B6E23" w:rsidP="00B63431">
      <w:pPr>
        <w:pStyle w:val="-1"/>
        <w:numPr>
          <w:ilvl w:val="0"/>
          <w:numId w:val="6"/>
        </w:numPr>
        <w:tabs>
          <w:tab w:val="clear" w:pos="480"/>
          <w:tab w:val="num" w:pos="1414"/>
        </w:tabs>
        <w:spacing w:line="360" w:lineRule="auto"/>
        <w:ind w:left="1440" w:rightChars="146" w:right="409" w:hanging="360"/>
      </w:pPr>
      <w:r w:rsidRPr="00714A98">
        <w:rPr>
          <w:rFonts w:hAnsi="標楷體" w:hint="eastAsia"/>
        </w:rPr>
        <w:t>司儀報告參賽隊伍名稱後，進場、退場、道具放置及收拾時間</w:t>
      </w:r>
      <w:r w:rsidRPr="00714A98">
        <w:t>2</w:t>
      </w:r>
      <w:r w:rsidRPr="00714A98">
        <w:rPr>
          <w:rFonts w:hAnsi="標楷體" w:hint="eastAsia"/>
        </w:rPr>
        <w:t>分鐘內完成。</w:t>
      </w:r>
    </w:p>
    <w:p w:rsidR="009B6E23" w:rsidRPr="00714A98" w:rsidRDefault="009B6E23" w:rsidP="0059060C">
      <w:pPr>
        <w:pStyle w:val="-1"/>
        <w:spacing w:line="360" w:lineRule="auto"/>
        <w:ind w:left="0" w:firstLineChars="200" w:firstLine="560"/>
      </w:pPr>
      <w:r w:rsidRPr="00714A98">
        <w:rPr>
          <w:rFonts w:hAnsi="標楷體"/>
        </w:rPr>
        <w:t>(</w:t>
      </w:r>
      <w:r w:rsidRPr="00714A98">
        <w:rPr>
          <w:rFonts w:hAnsi="標楷體" w:hint="eastAsia"/>
        </w:rPr>
        <w:t>八</w:t>
      </w:r>
      <w:r w:rsidRPr="00714A98">
        <w:rPr>
          <w:rFonts w:hAnsi="標楷體"/>
        </w:rPr>
        <w:t>)</w:t>
      </w:r>
      <w:r w:rsidRPr="00714A98">
        <w:rPr>
          <w:rFonts w:hAnsi="標楷體" w:hint="eastAsia"/>
        </w:rPr>
        <w:t>各系開幕進場表現：</w:t>
      </w:r>
      <w:r w:rsidRPr="00714A98">
        <w:t>20</w:t>
      </w:r>
      <w:r w:rsidRPr="00714A98">
        <w:rPr>
          <w:rFonts w:hAnsi="標楷體" w:hint="eastAsia"/>
        </w:rPr>
        <w:t>分</w:t>
      </w:r>
    </w:p>
    <w:p w:rsidR="009B6E23" w:rsidRPr="00714A98" w:rsidRDefault="009B6E23" w:rsidP="0059060C">
      <w:pPr>
        <w:pStyle w:val="-1"/>
        <w:numPr>
          <w:ilvl w:val="0"/>
          <w:numId w:val="7"/>
        </w:numPr>
        <w:spacing w:line="360" w:lineRule="auto"/>
        <w:ind w:firstLine="40"/>
      </w:pPr>
      <w:r w:rsidRPr="00714A98">
        <w:rPr>
          <w:rFonts w:hAnsi="標楷體" w:hint="eastAsia"/>
        </w:rPr>
        <w:t>啦啦隊引導各系進場、動作口號、服裝、技巧，具有創意</w:t>
      </w:r>
    </w:p>
    <w:p w:rsidR="009B6E23" w:rsidRPr="00714A98" w:rsidRDefault="009B6E23" w:rsidP="00B63431">
      <w:pPr>
        <w:pStyle w:val="-1"/>
        <w:spacing w:line="360" w:lineRule="auto"/>
        <w:ind w:leftChars="371" w:left="1039" w:firstLineChars="150" w:firstLine="420"/>
      </w:pPr>
      <w:r w:rsidRPr="00714A98">
        <w:rPr>
          <w:rFonts w:hAnsi="標楷體" w:hint="eastAsia"/>
        </w:rPr>
        <w:t>表現等。</w:t>
      </w:r>
    </w:p>
    <w:p w:rsidR="009B6E23" w:rsidRPr="00714A98" w:rsidRDefault="009B6E23" w:rsidP="0059060C">
      <w:pPr>
        <w:pStyle w:val="-1"/>
        <w:numPr>
          <w:ilvl w:val="0"/>
          <w:numId w:val="7"/>
        </w:numPr>
        <w:spacing w:line="360" w:lineRule="auto"/>
        <w:ind w:firstLine="40"/>
      </w:pPr>
      <w:r w:rsidRPr="00714A98">
        <w:rPr>
          <w:rFonts w:hAnsi="標楷體" w:hint="eastAsia"/>
        </w:rPr>
        <w:t>運動員團隊精神、整齊服裝等。</w:t>
      </w:r>
    </w:p>
    <w:p w:rsidR="009B6E23" w:rsidRPr="00714A98" w:rsidRDefault="009B6E23" w:rsidP="00071108">
      <w:pPr>
        <w:pStyle w:val="-1"/>
        <w:numPr>
          <w:ilvl w:val="0"/>
          <w:numId w:val="7"/>
        </w:numPr>
        <w:spacing w:line="360" w:lineRule="auto"/>
        <w:ind w:firstLine="40"/>
      </w:pPr>
      <w:r w:rsidRPr="00714A98">
        <w:rPr>
          <w:rFonts w:hAnsi="標楷體" w:hint="eastAsia"/>
        </w:rPr>
        <w:t>各系進場在司令台前表演時間需在</w:t>
      </w:r>
      <w:r w:rsidRPr="002F7E86">
        <w:rPr>
          <w:rFonts w:hAnsi="標楷體"/>
          <w:color w:val="FF0000"/>
        </w:rPr>
        <w:t>60</w:t>
      </w:r>
      <w:r w:rsidRPr="00714A98">
        <w:rPr>
          <w:rFonts w:hAnsi="標楷體" w:hint="eastAsia"/>
        </w:rPr>
        <w:t>秒內完成</w:t>
      </w:r>
      <w:r w:rsidRPr="00714A98">
        <w:rPr>
          <w:rFonts w:hAnsi="標楷體"/>
        </w:rPr>
        <w:t>(</w:t>
      </w:r>
      <w:r w:rsidRPr="00714A98">
        <w:rPr>
          <w:rFonts w:hAnsi="標楷體" w:hint="eastAsia"/>
        </w:rPr>
        <w:t>系隊第</w:t>
      </w:r>
    </w:p>
    <w:p w:rsidR="009B6E23" w:rsidRPr="00714A98" w:rsidRDefault="009B6E23" w:rsidP="00234BD0">
      <w:pPr>
        <w:pStyle w:val="-1"/>
        <w:spacing w:line="360" w:lineRule="auto"/>
        <w:ind w:left="1040"/>
        <w:rPr>
          <w:rFonts w:hAnsi="標楷體"/>
        </w:rPr>
      </w:pPr>
      <w:r w:rsidRPr="00714A98">
        <w:rPr>
          <w:rFonts w:hAnsi="標楷體"/>
        </w:rPr>
        <w:t xml:space="preserve">   </w:t>
      </w:r>
      <w:r w:rsidRPr="00714A98">
        <w:rPr>
          <w:rFonts w:hAnsi="標楷體" w:hint="eastAsia"/>
        </w:rPr>
        <w:t>一人抵達</w:t>
      </w:r>
      <w:r w:rsidRPr="00714A98">
        <w:rPr>
          <w:rFonts w:ascii="標楷體" w:hAnsi="標楷體" w:hint="eastAsia"/>
        </w:rPr>
        <w:t>司令臺第一標示點</w:t>
      </w:r>
      <w:r w:rsidRPr="00714A98">
        <w:rPr>
          <w:rFonts w:hAnsi="標楷體" w:hint="eastAsia"/>
        </w:rPr>
        <w:t>開始計時，系隊最後一人</w:t>
      </w:r>
      <w:r w:rsidRPr="00B2598C">
        <w:rPr>
          <w:rFonts w:hAnsi="標楷體" w:hint="eastAsia"/>
          <w:color w:val="FF0000"/>
        </w:rPr>
        <w:t>通</w:t>
      </w:r>
    </w:p>
    <w:p w:rsidR="009B6E23" w:rsidRPr="00714A98" w:rsidRDefault="009B6E23" w:rsidP="00234BD0">
      <w:pPr>
        <w:pStyle w:val="-1"/>
        <w:spacing w:line="360" w:lineRule="auto"/>
        <w:ind w:left="1040"/>
        <w:rPr>
          <w:rFonts w:hAnsi="標楷體"/>
        </w:rPr>
      </w:pPr>
      <w:r w:rsidRPr="00714A98">
        <w:rPr>
          <w:rFonts w:hAnsi="標楷體"/>
        </w:rPr>
        <w:t xml:space="preserve">   </w:t>
      </w:r>
      <w:r w:rsidRPr="00B2598C">
        <w:rPr>
          <w:rFonts w:hAnsi="標楷體" w:hint="eastAsia"/>
          <w:color w:val="FF0000"/>
        </w:rPr>
        <w:t>過</w:t>
      </w:r>
      <w:r w:rsidRPr="00B2598C">
        <w:rPr>
          <w:rFonts w:ascii="標楷體" w:hAnsi="標楷體" w:hint="eastAsia"/>
        </w:rPr>
        <w:t>司</w:t>
      </w:r>
      <w:r w:rsidRPr="00714A98">
        <w:rPr>
          <w:rFonts w:ascii="標楷體" w:hAnsi="標楷體" w:hint="eastAsia"/>
        </w:rPr>
        <w:t>令臺第二標示點</w:t>
      </w:r>
      <w:r w:rsidRPr="00714A98">
        <w:rPr>
          <w:rFonts w:hAnsi="標楷體" w:hint="eastAsia"/>
        </w:rPr>
        <w:t>結束計時</w:t>
      </w:r>
      <w:r w:rsidRPr="00714A98">
        <w:rPr>
          <w:rFonts w:hAnsi="標楷體"/>
        </w:rPr>
        <w:t>)</w:t>
      </w:r>
      <w:r w:rsidRPr="00714A98">
        <w:rPr>
          <w:rFonts w:hAnsi="標楷體" w:hint="eastAsia"/>
        </w:rPr>
        <w:t>，每超過</w:t>
      </w:r>
      <w:r w:rsidRPr="00714A98">
        <w:rPr>
          <w:rFonts w:hAnsi="標楷體"/>
        </w:rPr>
        <w:t>5</w:t>
      </w:r>
      <w:r w:rsidRPr="00714A98">
        <w:rPr>
          <w:rFonts w:hAnsi="標楷體" w:hint="eastAsia"/>
        </w:rPr>
        <w:t>秒扣總分</w:t>
      </w:r>
      <w:r w:rsidRPr="00714A98">
        <w:rPr>
          <w:rFonts w:hAnsi="標楷體"/>
        </w:rPr>
        <w:t>1</w:t>
      </w:r>
      <w:r w:rsidRPr="00714A98">
        <w:rPr>
          <w:rFonts w:hAnsi="標楷體" w:hint="eastAsia"/>
        </w:rPr>
        <w:t>分</w:t>
      </w:r>
    </w:p>
    <w:p w:rsidR="009B6E23" w:rsidRPr="00714A98" w:rsidRDefault="009B6E23" w:rsidP="00234BD0">
      <w:pPr>
        <w:pStyle w:val="-1"/>
        <w:spacing w:line="360" w:lineRule="auto"/>
        <w:ind w:left="1040"/>
      </w:pPr>
      <w:r w:rsidRPr="00714A98">
        <w:rPr>
          <w:rFonts w:hAnsi="標楷體"/>
        </w:rPr>
        <w:t xml:space="preserve">   (</w:t>
      </w:r>
      <w:r w:rsidRPr="00714A98">
        <w:rPr>
          <w:rFonts w:hAnsi="標楷體" w:hint="eastAsia"/>
        </w:rPr>
        <w:t>例如：超過</w:t>
      </w:r>
      <w:r w:rsidRPr="00714A98">
        <w:rPr>
          <w:rFonts w:hAnsi="標楷體"/>
        </w:rPr>
        <w:t>1-5</w:t>
      </w:r>
      <w:r w:rsidRPr="00714A98">
        <w:rPr>
          <w:rFonts w:hAnsi="標楷體" w:hint="eastAsia"/>
        </w:rPr>
        <w:t>秒扣</w:t>
      </w:r>
      <w:r w:rsidRPr="00714A98">
        <w:rPr>
          <w:rFonts w:hAnsi="標楷體"/>
        </w:rPr>
        <w:t>1</w:t>
      </w:r>
      <w:r w:rsidRPr="00714A98">
        <w:rPr>
          <w:rFonts w:hAnsi="標楷體" w:hint="eastAsia"/>
        </w:rPr>
        <w:t>分，超過</w:t>
      </w:r>
      <w:r w:rsidRPr="00714A98">
        <w:rPr>
          <w:rFonts w:hAnsi="標楷體"/>
        </w:rPr>
        <w:t>6-10</w:t>
      </w:r>
      <w:r w:rsidRPr="00714A98">
        <w:rPr>
          <w:rFonts w:hAnsi="標楷體" w:hint="eastAsia"/>
        </w:rPr>
        <w:t>秒扣</w:t>
      </w:r>
      <w:r w:rsidRPr="00714A98">
        <w:rPr>
          <w:rFonts w:hAnsi="標楷體"/>
        </w:rPr>
        <w:t>2</w:t>
      </w:r>
      <w:r w:rsidRPr="00714A98">
        <w:rPr>
          <w:rFonts w:hAnsi="標楷體" w:hint="eastAsia"/>
        </w:rPr>
        <w:t>分</w:t>
      </w:r>
      <w:r w:rsidRPr="00714A98">
        <w:rPr>
          <w:rFonts w:hAnsi="標楷體"/>
        </w:rPr>
        <w:t>)</w:t>
      </w:r>
      <w:r w:rsidRPr="00714A98">
        <w:rPr>
          <w:rFonts w:hAnsi="標楷體" w:hint="eastAsia"/>
        </w:rPr>
        <w:t>。</w:t>
      </w:r>
    </w:p>
    <w:p w:rsidR="009B6E23" w:rsidRPr="00714A98" w:rsidRDefault="009B6E23" w:rsidP="0059060C">
      <w:pPr>
        <w:spacing w:line="360" w:lineRule="auto"/>
      </w:pPr>
      <w:r w:rsidRPr="00714A98">
        <w:rPr>
          <w:rFonts w:hAnsi="標楷體" w:hint="eastAsia"/>
        </w:rPr>
        <w:t>七、獎　　勵：</w:t>
      </w:r>
    </w:p>
    <w:p w:rsidR="009B6E23" w:rsidRPr="00714A98" w:rsidRDefault="009B6E23" w:rsidP="0059060C">
      <w:pPr>
        <w:pStyle w:val="-1"/>
        <w:spacing w:line="360" w:lineRule="auto"/>
        <w:ind w:rightChars="146" w:right="409" w:firstLine="553"/>
      </w:pPr>
      <w:r w:rsidRPr="00714A98">
        <w:rPr>
          <w:rFonts w:hAnsi="標楷體" w:hint="eastAsia"/>
        </w:rPr>
        <w:t>啦啦隊比賽成績及各系進場成績加總取優勝前八名，各頒發獎盃及獎金，第一名參萬元，第二名壹萬元，第三名捌仟元，第四名伍仟元。第五名至第八名獎金各參仟元、另取佳作兩名獎金各貳仟元、其餘名次與去年成績相比擇優錄取數名進步獎各頒發獎金壹仟元。第一名另頒發超級獎盃</w:t>
      </w:r>
      <w:r w:rsidRPr="00714A98">
        <w:rPr>
          <w:rFonts w:hAnsi="標楷體"/>
        </w:rPr>
        <w:t>(</w:t>
      </w:r>
      <w:r w:rsidRPr="002F7E86">
        <w:rPr>
          <w:rFonts w:hAnsi="標楷體" w:hint="eastAsia"/>
          <w:color w:val="FF0000"/>
        </w:rPr>
        <w:t>惟必須連續三年冠軍方可完全持有該座</w:t>
      </w:r>
      <w:r w:rsidRPr="00B2598C">
        <w:rPr>
          <w:rFonts w:hAnsi="標楷體" w:hint="eastAsia"/>
          <w:color w:val="FF0000"/>
        </w:rPr>
        <w:t>獎盃</w:t>
      </w:r>
      <w:r w:rsidRPr="00714A98">
        <w:rPr>
          <w:rFonts w:hAnsi="標楷體"/>
        </w:rPr>
        <w:t>)</w:t>
      </w:r>
      <w:r w:rsidRPr="00714A98">
        <w:rPr>
          <w:rFonts w:hAnsi="標楷體" w:hint="eastAsia"/>
        </w:rPr>
        <w:t>。</w:t>
      </w:r>
    </w:p>
    <w:p w:rsidR="009B6E23" w:rsidRPr="00714A98" w:rsidRDefault="009B6E23" w:rsidP="0059060C">
      <w:pPr>
        <w:spacing w:line="360" w:lineRule="auto"/>
      </w:pPr>
      <w:r w:rsidRPr="00714A98">
        <w:rPr>
          <w:rFonts w:hAnsi="標楷體" w:hint="eastAsia"/>
        </w:rPr>
        <w:t>八、罰　　則：</w:t>
      </w:r>
    </w:p>
    <w:p w:rsidR="009B6E23" w:rsidRPr="00714A98" w:rsidRDefault="009B6E23" w:rsidP="0059060C">
      <w:pPr>
        <w:numPr>
          <w:ilvl w:val="0"/>
          <w:numId w:val="11"/>
        </w:numPr>
        <w:tabs>
          <w:tab w:val="clear" w:pos="480"/>
        </w:tabs>
        <w:spacing w:line="360" w:lineRule="auto"/>
        <w:ind w:left="1106" w:rightChars="146" w:right="409" w:hanging="506"/>
      </w:pPr>
      <w:r w:rsidRPr="00714A98">
        <w:rPr>
          <w:rFonts w:hAnsi="標楷體" w:hint="eastAsia"/>
        </w:rPr>
        <w:t>違反安全規則規定者，每一個動作扣總</w:t>
      </w:r>
      <w:r w:rsidRPr="00B2598C">
        <w:rPr>
          <w:rFonts w:hAnsi="標楷體" w:hint="eastAsia"/>
          <w:color w:val="FF0000"/>
        </w:rPr>
        <w:t>平均</w:t>
      </w:r>
      <w:r w:rsidRPr="00714A98">
        <w:rPr>
          <w:rFonts w:hAnsi="標楷體" w:hint="eastAsia"/>
        </w:rPr>
        <w:t>分</w:t>
      </w:r>
      <w:r w:rsidRPr="00714A98">
        <w:t>10</w:t>
      </w:r>
      <w:r w:rsidRPr="00714A98">
        <w:rPr>
          <w:rFonts w:hAnsi="標楷體" w:hint="eastAsia"/>
        </w:rPr>
        <w:t>分，採單項、單組累計扣分。</w:t>
      </w:r>
    </w:p>
    <w:p w:rsidR="009B6E23" w:rsidRPr="00714A98" w:rsidRDefault="009B6E23" w:rsidP="0059060C">
      <w:pPr>
        <w:numPr>
          <w:ilvl w:val="0"/>
          <w:numId w:val="11"/>
        </w:numPr>
        <w:tabs>
          <w:tab w:val="clear" w:pos="480"/>
          <w:tab w:val="left" w:pos="1120"/>
        </w:tabs>
        <w:spacing w:line="360" w:lineRule="auto"/>
        <w:ind w:left="1440" w:hanging="840"/>
      </w:pPr>
      <w:r w:rsidRPr="00714A98">
        <w:rPr>
          <w:rFonts w:hAnsi="標楷體" w:hint="eastAsia"/>
        </w:rPr>
        <w:t>參賽人數違反規定者，每超出或不足扣總</w:t>
      </w:r>
      <w:r w:rsidRPr="00B2598C">
        <w:rPr>
          <w:rFonts w:hAnsi="標楷體" w:hint="eastAsia"/>
          <w:color w:val="FF0000"/>
        </w:rPr>
        <w:t>平均</w:t>
      </w:r>
      <w:r w:rsidRPr="00714A98">
        <w:rPr>
          <w:rFonts w:hAnsi="標楷體" w:hint="eastAsia"/>
        </w:rPr>
        <w:t>分</w:t>
      </w:r>
      <w:r w:rsidRPr="00714A98">
        <w:t>1</w:t>
      </w:r>
      <w:r w:rsidRPr="00714A98">
        <w:rPr>
          <w:rFonts w:hAnsi="標楷體" w:hint="eastAsia"/>
        </w:rPr>
        <w:t>分。</w:t>
      </w:r>
    </w:p>
    <w:p w:rsidR="009B6E23" w:rsidRPr="00714A98" w:rsidRDefault="009B6E23" w:rsidP="0059060C">
      <w:pPr>
        <w:numPr>
          <w:ilvl w:val="0"/>
          <w:numId w:val="11"/>
        </w:numPr>
        <w:tabs>
          <w:tab w:val="clear" w:pos="480"/>
        </w:tabs>
        <w:spacing w:line="360" w:lineRule="auto"/>
        <w:ind w:left="1106" w:rightChars="146" w:right="409" w:hanging="506"/>
      </w:pPr>
      <w:r w:rsidRPr="00714A98">
        <w:rPr>
          <w:rFonts w:hAnsi="標楷體" w:hint="eastAsia"/>
        </w:rPr>
        <w:t>違反規定時間，逾時</w:t>
      </w:r>
      <w:r w:rsidRPr="00714A98">
        <w:rPr>
          <w:rFonts w:hAnsi="標楷體"/>
        </w:rPr>
        <w:t>3</w:t>
      </w:r>
      <w:r w:rsidRPr="00714A98">
        <w:rPr>
          <w:rFonts w:hAnsi="標楷體" w:hint="eastAsia"/>
        </w:rPr>
        <w:t>秒至</w:t>
      </w:r>
      <w:r w:rsidRPr="00714A98">
        <w:t>30</w:t>
      </w:r>
      <w:r w:rsidRPr="00714A98">
        <w:rPr>
          <w:rFonts w:hAnsi="標楷體" w:hint="eastAsia"/>
        </w:rPr>
        <w:t>秒扣總</w:t>
      </w:r>
      <w:r w:rsidRPr="00B2598C">
        <w:rPr>
          <w:rFonts w:hAnsi="標楷體" w:hint="eastAsia"/>
          <w:color w:val="FF0000"/>
        </w:rPr>
        <w:t>平均</w:t>
      </w:r>
      <w:r w:rsidRPr="00714A98">
        <w:rPr>
          <w:rFonts w:hAnsi="標楷體" w:hint="eastAsia"/>
        </w:rPr>
        <w:t>分</w:t>
      </w:r>
      <w:r w:rsidRPr="00714A98">
        <w:t>1</w:t>
      </w:r>
      <w:r w:rsidRPr="00714A98">
        <w:rPr>
          <w:rFonts w:hAnsi="標楷體" w:hint="eastAsia"/>
        </w:rPr>
        <w:t>分，逾時</w:t>
      </w:r>
      <w:r w:rsidRPr="00714A98">
        <w:t>30.1</w:t>
      </w:r>
      <w:r w:rsidRPr="00714A98">
        <w:rPr>
          <w:rFonts w:hAnsi="標楷體" w:hint="eastAsia"/>
        </w:rPr>
        <w:t>秒至</w:t>
      </w:r>
      <w:r w:rsidRPr="00714A98">
        <w:t>60</w:t>
      </w:r>
      <w:r w:rsidRPr="00714A98">
        <w:rPr>
          <w:rFonts w:hAnsi="標楷體" w:hint="eastAsia"/>
        </w:rPr>
        <w:t>秒扣總</w:t>
      </w:r>
      <w:r w:rsidRPr="00B2598C">
        <w:rPr>
          <w:rFonts w:hAnsi="標楷體" w:hint="eastAsia"/>
          <w:color w:val="FF0000"/>
        </w:rPr>
        <w:t>平均</w:t>
      </w:r>
      <w:r w:rsidRPr="00714A98">
        <w:rPr>
          <w:rFonts w:hAnsi="標楷體" w:hint="eastAsia"/>
        </w:rPr>
        <w:t>分</w:t>
      </w:r>
      <w:r w:rsidRPr="00714A98">
        <w:t>2</w:t>
      </w:r>
      <w:r w:rsidRPr="00714A98">
        <w:rPr>
          <w:rFonts w:hAnsi="標楷體" w:hint="eastAsia"/>
        </w:rPr>
        <w:t>分，採累計扣分。</w:t>
      </w:r>
    </w:p>
    <w:p w:rsidR="009B6E23" w:rsidRPr="00714A98" w:rsidRDefault="009B6E23" w:rsidP="0059060C">
      <w:pPr>
        <w:numPr>
          <w:ilvl w:val="0"/>
          <w:numId w:val="11"/>
        </w:numPr>
        <w:tabs>
          <w:tab w:val="clear" w:pos="480"/>
        </w:tabs>
        <w:spacing w:line="360" w:lineRule="auto"/>
        <w:ind w:left="1106" w:rightChars="146" w:right="409" w:hanging="506"/>
      </w:pPr>
      <w:r w:rsidRPr="00714A98">
        <w:rPr>
          <w:rFonts w:hAnsi="標楷體" w:hint="eastAsia"/>
        </w:rPr>
        <w:t>參賽隊員及防護人員若有資格不符情事，經檢舉查証屬實時，取消該隊比賽資格。</w:t>
      </w:r>
    </w:p>
    <w:p w:rsidR="009B6E23" w:rsidRPr="00714A98" w:rsidRDefault="009B6E23" w:rsidP="0059060C">
      <w:pPr>
        <w:spacing w:line="360" w:lineRule="auto"/>
      </w:pPr>
      <w:r w:rsidRPr="00714A98">
        <w:rPr>
          <w:rFonts w:hAnsi="標楷體" w:hint="eastAsia"/>
        </w:rPr>
        <w:t>九、附　　則：</w:t>
      </w:r>
    </w:p>
    <w:p w:rsidR="009B6E23" w:rsidRPr="00714A98" w:rsidRDefault="009B6E23" w:rsidP="0059060C">
      <w:pPr>
        <w:pStyle w:val="-1"/>
        <w:numPr>
          <w:ilvl w:val="1"/>
          <w:numId w:val="11"/>
        </w:numPr>
        <w:tabs>
          <w:tab w:val="clear" w:pos="480"/>
          <w:tab w:val="num" w:pos="1047"/>
        </w:tabs>
        <w:spacing w:line="360" w:lineRule="auto"/>
        <w:ind w:left="1092" w:rightChars="146" w:right="409" w:hanging="492"/>
      </w:pPr>
      <w:r w:rsidRPr="00714A98">
        <w:rPr>
          <w:rFonts w:hAnsi="標楷體" w:hint="eastAsia"/>
        </w:rPr>
        <w:t>參賽隊伍之動作設計，禁止使用危險道具及使用高難度危險動作，違反規定者取消比賽資格。</w:t>
      </w:r>
    </w:p>
    <w:p w:rsidR="009B6E23" w:rsidRPr="00714A98" w:rsidRDefault="009B6E23" w:rsidP="0059060C">
      <w:pPr>
        <w:pStyle w:val="-1"/>
        <w:numPr>
          <w:ilvl w:val="1"/>
          <w:numId w:val="11"/>
        </w:numPr>
        <w:tabs>
          <w:tab w:val="clear" w:pos="480"/>
          <w:tab w:val="num" w:pos="1047"/>
        </w:tabs>
        <w:spacing w:line="360" w:lineRule="auto"/>
        <w:ind w:left="1120" w:rightChars="146" w:right="409" w:hanging="520"/>
      </w:pPr>
      <w:r w:rsidRPr="00714A98">
        <w:rPr>
          <w:rFonts w:hAnsi="標楷體" w:hint="eastAsia"/>
        </w:rPr>
        <w:t>動作設計以舞蹈表演為主，雙人舞蹈之高度以二層</w:t>
      </w:r>
      <w:r w:rsidRPr="00714A98">
        <w:t>2</w:t>
      </w:r>
      <w:r w:rsidRPr="00714A98">
        <w:rPr>
          <w:rFonts w:hAnsi="標楷體" w:hint="eastAsia"/>
        </w:rPr>
        <w:t>段為限</w:t>
      </w:r>
      <w:r w:rsidRPr="00714A98">
        <w:rPr>
          <w:rFonts w:hAnsi="標楷體"/>
        </w:rPr>
        <w:t>(</w:t>
      </w:r>
      <w:r w:rsidRPr="00714A98">
        <w:rPr>
          <w:rFonts w:hAnsi="標楷體" w:hint="eastAsia"/>
        </w:rPr>
        <w:t>必須有保護員</w:t>
      </w:r>
      <w:r w:rsidRPr="00714A98">
        <w:rPr>
          <w:rFonts w:hAnsi="標楷體"/>
        </w:rPr>
        <w:t>)</w:t>
      </w:r>
      <w:r w:rsidRPr="00714A98">
        <w:rPr>
          <w:rFonts w:hAnsi="標楷體" w:hint="eastAsia"/>
        </w:rPr>
        <w:t>。</w:t>
      </w:r>
    </w:p>
    <w:p w:rsidR="009B6E23" w:rsidRPr="00714A98" w:rsidRDefault="009B6E23" w:rsidP="0059060C">
      <w:pPr>
        <w:pStyle w:val="-1"/>
        <w:numPr>
          <w:ilvl w:val="1"/>
          <w:numId w:val="11"/>
        </w:numPr>
        <w:tabs>
          <w:tab w:val="clear" w:pos="480"/>
          <w:tab w:val="num" w:pos="1047"/>
          <w:tab w:val="left" w:pos="1134"/>
        </w:tabs>
        <w:spacing w:line="360" w:lineRule="auto"/>
        <w:ind w:left="1440" w:hanging="840"/>
      </w:pPr>
      <w:r w:rsidRPr="00714A98">
        <w:rPr>
          <w:rFonts w:hAnsi="標楷體" w:hint="eastAsia"/>
        </w:rPr>
        <w:t>吉祥物表演包含在競賽人數之內。</w:t>
      </w:r>
    </w:p>
    <w:p w:rsidR="009B6E23" w:rsidRPr="00714A98" w:rsidRDefault="009B6E23" w:rsidP="0059060C">
      <w:pPr>
        <w:pStyle w:val="-1"/>
        <w:numPr>
          <w:ilvl w:val="1"/>
          <w:numId w:val="11"/>
        </w:numPr>
        <w:tabs>
          <w:tab w:val="clear" w:pos="480"/>
          <w:tab w:val="num" w:pos="1047"/>
          <w:tab w:val="left" w:pos="1134"/>
        </w:tabs>
        <w:spacing w:line="360" w:lineRule="auto"/>
        <w:ind w:left="1440" w:hanging="840"/>
      </w:pPr>
      <w:r w:rsidRPr="00714A98">
        <w:rPr>
          <w:rFonts w:hAnsi="標楷體" w:hint="eastAsia"/>
        </w:rPr>
        <w:t>參賽隊伍之練習時間及地點須向該系報備。</w:t>
      </w:r>
    </w:p>
    <w:p w:rsidR="009B6E23" w:rsidRPr="00714A98" w:rsidRDefault="009B6E23" w:rsidP="0059060C">
      <w:pPr>
        <w:pStyle w:val="-1"/>
        <w:numPr>
          <w:ilvl w:val="1"/>
          <w:numId w:val="11"/>
        </w:numPr>
        <w:tabs>
          <w:tab w:val="clear" w:pos="480"/>
          <w:tab w:val="num" w:pos="1047"/>
        </w:tabs>
        <w:spacing w:line="360" w:lineRule="auto"/>
        <w:ind w:left="1120" w:rightChars="146" w:right="409" w:hanging="520"/>
      </w:pPr>
      <w:r w:rsidRPr="00714A98">
        <w:rPr>
          <w:rFonts w:hAnsi="標楷體" w:hint="eastAsia"/>
        </w:rPr>
        <w:t>參賽隊伍須在學校內練習，練習期間各系務必自行辦理保險，正式比賽時由主辦單位辦理保險。</w:t>
      </w:r>
    </w:p>
    <w:p w:rsidR="009B6E23" w:rsidRPr="00714A98" w:rsidRDefault="009B6E23" w:rsidP="0059060C">
      <w:pPr>
        <w:pStyle w:val="-1"/>
        <w:numPr>
          <w:ilvl w:val="1"/>
          <w:numId w:val="11"/>
        </w:numPr>
        <w:tabs>
          <w:tab w:val="clear" w:pos="480"/>
          <w:tab w:val="num" w:pos="1047"/>
          <w:tab w:val="left" w:pos="1120"/>
        </w:tabs>
        <w:spacing w:line="360" w:lineRule="auto"/>
        <w:ind w:left="1440" w:hanging="840"/>
      </w:pPr>
      <w:r w:rsidRPr="00714A98">
        <w:rPr>
          <w:rFonts w:hAnsi="標楷體" w:hint="eastAsia"/>
        </w:rPr>
        <w:t>比賽音樂自行準備，由各隊派代表至音樂播放區等候播放。</w:t>
      </w:r>
    </w:p>
    <w:p w:rsidR="009B6E23" w:rsidRPr="00B2598C" w:rsidRDefault="009B6E23" w:rsidP="00B2598C">
      <w:pPr>
        <w:pStyle w:val="-1"/>
        <w:numPr>
          <w:ilvl w:val="1"/>
          <w:numId w:val="11"/>
        </w:numPr>
        <w:tabs>
          <w:tab w:val="clear" w:pos="480"/>
          <w:tab w:val="num" w:pos="1047"/>
          <w:tab w:val="left" w:pos="1120"/>
        </w:tabs>
        <w:spacing w:line="360" w:lineRule="auto"/>
        <w:ind w:left="1440" w:hanging="840"/>
      </w:pPr>
      <w:r w:rsidRPr="00714A98">
        <w:rPr>
          <w:rFonts w:hAnsi="標楷體" w:hint="eastAsia"/>
        </w:rPr>
        <w:t>各參賽隊伍使用音樂之版權問題，請各隊自行負責。</w:t>
      </w:r>
    </w:p>
    <w:p w:rsidR="009B6E23" w:rsidRPr="00B2598C" w:rsidRDefault="009B6E23" w:rsidP="00B2598C">
      <w:pPr>
        <w:pStyle w:val="-1"/>
        <w:tabs>
          <w:tab w:val="left" w:pos="1120"/>
        </w:tabs>
        <w:spacing w:line="360" w:lineRule="auto"/>
        <w:ind w:left="0"/>
        <w:rPr>
          <w:color w:val="FF0000"/>
        </w:rPr>
      </w:pPr>
      <w:r w:rsidRPr="00B2598C">
        <w:rPr>
          <w:rFonts w:hAnsi="標楷體" w:hint="eastAsia"/>
        </w:rPr>
        <w:t>十、</w:t>
      </w:r>
      <w:r w:rsidRPr="0022752D">
        <w:rPr>
          <w:rFonts w:hAnsi="標楷體" w:hint="eastAsia"/>
          <w:color w:val="FF0000"/>
        </w:rPr>
        <w:t>參賽隊伍每隊</w:t>
      </w:r>
      <w:r w:rsidRPr="00B2598C">
        <w:rPr>
          <w:rFonts w:hAnsi="標楷體" w:hint="eastAsia"/>
          <w:color w:val="FF0000"/>
        </w:rPr>
        <w:t>補助新台幣</w:t>
      </w:r>
      <w:r w:rsidRPr="00B2598C">
        <w:rPr>
          <w:rFonts w:hAnsi="標楷體"/>
          <w:color w:val="FF0000"/>
        </w:rPr>
        <w:t>3,000</w:t>
      </w:r>
      <w:r w:rsidRPr="00B2598C">
        <w:rPr>
          <w:rFonts w:hAnsi="標楷體" w:hint="eastAsia"/>
          <w:color w:val="FF0000"/>
        </w:rPr>
        <w:t>元。</w:t>
      </w:r>
    </w:p>
    <w:p w:rsidR="009B6E23" w:rsidRPr="00714A98" w:rsidRDefault="009B6E23" w:rsidP="00B2598C">
      <w:pPr>
        <w:pStyle w:val="-1"/>
        <w:spacing w:line="360" w:lineRule="auto"/>
        <w:ind w:leftChars="-2" w:left="-6" w:firstLineChars="1" w:firstLine="3"/>
      </w:pPr>
      <w:r>
        <w:rPr>
          <w:rFonts w:hAnsi="標楷體" w:hint="eastAsia"/>
        </w:rPr>
        <w:t>十一、</w:t>
      </w:r>
      <w:r w:rsidRPr="00714A98">
        <w:rPr>
          <w:rFonts w:hAnsi="標楷體" w:hint="eastAsia"/>
        </w:rPr>
        <w:t>本辦法如有未盡事宜，由主辦單位修正後公佈之。</w:t>
      </w:r>
    </w:p>
    <w:p w:rsidR="009B6E23" w:rsidRPr="00714A98" w:rsidRDefault="009B6E23" w:rsidP="0059060C">
      <w:pPr>
        <w:pStyle w:val="Heading1"/>
        <w:rPr>
          <w:rFonts w:eastAsia="標楷體"/>
          <w:b/>
        </w:rPr>
      </w:pPr>
      <w:r w:rsidRPr="00714A98">
        <w:rPr>
          <w:rFonts w:eastAsia="標楷體"/>
        </w:rPr>
        <w:br w:type="page"/>
      </w:r>
      <w:r w:rsidRPr="00714A98">
        <w:rPr>
          <w:rFonts w:eastAsia="標楷體" w:hAnsi="標楷體" w:hint="eastAsia"/>
          <w:b/>
        </w:rPr>
        <w:t>國立高雄大學</w:t>
      </w:r>
      <w:r w:rsidRPr="00714A98">
        <w:rPr>
          <w:rFonts w:eastAsia="標楷體"/>
          <w:b/>
        </w:rPr>
        <w:t>2014</w:t>
      </w:r>
      <w:r w:rsidRPr="00714A98">
        <w:rPr>
          <w:rFonts w:eastAsia="標楷體" w:hAnsi="標楷體" w:hint="eastAsia"/>
          <w:b/>
        </w:rPr>
        <w:t>年全校運動會</w:t>
      </w:r>
    </w:p>
    <w:p w:rsidR="009B6E23" w:rsidRPr="00714A98" w:rsidRDefault="009B6E23" w:rsidP="0059060C">
      <w:pPr>
        <w:pStyle w:val="Heading1"/>
        <w:rPr>
          <w:rFonts w:eastAsia="標楷體"/>
          <w:b/>
          <w:sz w:val="36"/>
          <w:szCs w:val="36"/>
          <w:u w:val="single"/>
        </w:rPr>
      </w:pPr>
      <w:r w:rsidRPr="00714A98">
        <w:rPr>
          <w:rFonts w:eastAsia="標楷體" w:hAnsi="標楷體" w:hint="eastAsia"/>
          <w:b/>
          <w:sz w:val="36"/>
          <w:szCs w:val="36"/>
          <w:u w:val="single"/>
        </w:rPr>
        <w:t>創意啦啦隊錦標賽安全規則</w:t>
      </w:r>
    </w:p>
    <w:p w:rsidR="009B6E23" w:rsidRPr="00714A98" w:rsidRDefault="009B6E23" w:rsidP="00234BD0">
      <w:pPr>
        <w:spacing w:line="360" w:lineRule="auto"/>
        <w:rPr>
          <w:rFonts w:hAnsi="標楷體"/>
        </w:rPr>
      </w:pPr>
    </w:p>
    <w:p w:rsidR="009B6E23" w:rsidRPr="00714A98" w:rsidRDefault="009B6E23" w:rsidP="00234BD0">
      <w:pPr>
        <w:spacing w:line="360" w:lineRule="auto"/>
        <w:rPr>
          <w:rFonts w:hAnsi="標楷體"/>
        </w:rPr>
      </w:pPr>
      <w:r w:rsidRPr="00714A98">
        <w:rPr>
          <w:rFonts w:hAnsi="標楷體" w:hint="eastAsia"/>
        </w:rPr>
        <w:t>＊禁止實施籃形拋投、騰翻等動作。</w:t>
      </w:r>
    </w:p>
    <w:p w:rsidR="009B6E23" w:rsidRPr="00714A98" w:rsidRDefault="009B6E23" w:rsidP="00234BD0">
      <w:pPr>
        <w:spacing w:line="360" w:lineRule="auto"/>
        <w:rPr>
          <w:rFonts w:hAnsi="標楷體"/>
        </w:rPr>
      </w:pPr>
      <w:r w:rsidRPr="00714A98">
        <w:rPr>
          <w:rFonts w:hAnsi="標楷體" w:hint="eastAsia"/>
        </w:rPr>
        <w:t>＊實施金字塔、舞伴特技上升以及著地動作時，不可操作離手動作。</w:t>
      </w:r>
    </w:p>
    <w:p w:rsidR="009B6E23" w:rsidRPr="00714A98" w:rsidRDefault="009B6E23" w:rsidP="00234BD0">
      <w:pPr>
        <w:spacing w:line="360" w:lineRule="auto"/>
        <w:rPr>
          <w:rFonts w:hAnsi="標楷體"/>
        </w:rPr>
      </w:pPr>
      <w:r w:rsidRPr="00714A98">
        <w:rPr>
          <w:rFonts w:hAnsi="標楷體" w:hint="eastAsia"/>
        </w:rPr>
        <w:t>＊實施金字塔、舞伴特技動作技巧時，請遵循適當之難易度的編配實</w:t>
      </w:r>
    </w:p>
    <w:p w:rsidR="009B6E23" w:rsidRPr="00714A98" w:rsidRDefault="009B6E23" w:rsidP="00234BD0">
      <w:pPr>
        <w:spacing w:line="360" w:lineRule="auto"/>
        <w:rPr>
          <w:rFonts w:hAnsi="標楷體"/>
        </w:rPr>
      </w:pPr>
      <w:r w:rsidRPr="00714A98">
        <w:rPr>
          <w:rFonts w:hAnsi="標楷體"/>
        </w:rPr>
        <w:t xml:space="preserve">  </w:t>
      </w:r>
      <w:r w:rsidRPr="00714A98">
        <w:rPr>
          <w:rFonts w:hAnsi="標楷體" w:hint="eastAsia"/>
        </w:rPr>
        <w:t>施。金字塔、多底層舞伴特技高度限二層</w:t>
      </w:r>
      <w:r w:rsidRPr="00714A98">
        <w:rPr>
          <w:rFonts w:hAnsi="標楷體"/>
        </w:rPr>
        <w:t>2</w:t>
      </w:r>
      <w:r w:rsidRPr="00714A98">
        <w:rPr>
          <w:rFonts w:hAnsi="標楷體" w:hint="eastAsia"/>
        </w:rPr>
        <w:t>段。</w:t>
      </w:r>
    </w:p>
    <w:p w:rsidR="009B6E23" w:rsidRPr="00714A98" w:rsidRDefault="009B6E23" w:rsidP="0059060C">
      <w:pPr>
        <w:spacing w:line="360" w:lineRule="auto"/>
        <w:rPr>
          <w:lang w:val="de-DE"/>
        </w:rPr>
      </w:pPr>
      <w:r w:rsidRPr="00714A98">
        <w:rPr>
          <w:rFonts w:hAnsi="標楷體" w:hint="eastAsia"/>
        </w:rPr>
        <w:t>一、舞伴技巧</w:t>
      </w:r>
    </w:p>
    <w:p w:rsidR="009B6E23" w:rsidRPr="00714A98" w:rsidRDefault="009B6E23" w:rsidP="00996E1A">
      <w:pPr>
        <w:pStyle w:val="-1"/>
        <w:spacing w:after="0" w:line="360" w:lineRule="auto"/>
        <w:ind w:leftChars="250" w:left="1204" w:rightChars="9" w:right="25" w:hangingChars="180" w:hanging="504"/>
      </w:pPr>
      <w:r w:rsidRPr="00714A98">
        <w:t>(</w:t>
      </w:r>
      <w:r w:rsidRPr="00714A98">
        <w:rPr>
          <w:rFonts w:hAnsi="標楷體" w:hint="eastAsia"/>
        </w:rPr>
        <w:t>一</w:t>
      </w:r>
      <w:r w:rsidRPr="00714A98">
        <w:t>)</w:t>
      </w:r>
      <w:r w:rsidRPr="00714A98">
        <w:rPr>
          <w:rFonts w:hAnsi="標楷體" w:hint="eastAsia"/>
        </w:rPr>
        <w:t>禁止實施單底層或多底層無支撐分腿舉。禁止從投足及延伸特技中，自由飛翔空翻著地。</w:t>
      </w:r>
    </w:p>
    <w:p w:rsidR="009B6E23" w:rsidRPr="00714A98" w:rsidRDefault="009B6E23" w:rsidP="00996E1A">
      <w:pPr>
        <w:pStyle w:val="-1"/>
        <w:spacing w:after="0" w:line="360" w:lineRule="auto"/>
        <w:ind w:leftChars="250" w:left="1204" w:rightChars="9" w:right="25" w:hangingChars="180" w:hanging="504"/>
        <w:rPr>
          <w:rFonts w:hAnsi="標楷體"/>
        </w:rPr>
      </w:pPr>
      <w:r w:rsidRPr="00714A98">
        <w:t>(</w:t>
      </w:r>
      <w:r w:rsidRPr="00714A98">
        <w:rPr>
          <w:rFonts w:hAnsi="標楷體" w:hint="eastAsia"/>
        </w:rPr>
        <w:t>二</w:t>
      </w:r>
      <w:r w:rsidRPr="00714A98">
        <w:t>)</w:t>
      </w:r>
      <w:r w:rsidRPr="00714A98">
        <w:rPr>
          <w:rFonts w:hAnsi="標楷體" w:hint="eastAsia"/>
        </w:rPr>
        <w:t>單底層拖舉特技高度限二層</w:t>
      </w:r>
      <w:r w:rsidRPr="00714A98">
        <w:t>1.5</w:t>
      </w:r>
      <w:r w:rsidRPr="00714A98">
        <w:rPr>
          <w:rFonts w:hAnsi="標楷體" w:hint="eastAsia"/>
        </w:rPr>
        <w:t>段，禁止實施任何二層</w:t>
      </w:r>
      <w:r w:rsidRPr="00714A98">
        <w:t>2</w:t>
      </w:r>
      <w:r w:rsidRPr="00714A98">
        <w:rPr>
          <w:rFonts w:hAnsi="標楷體" w:hint="eastAsia"/>
        </w:rPr>
        <w:t>段以上之單底層特技</w:t>
      </w:r>
      <w:r w:rsidRPr="00714A98">
        <w:rPr>
          <w:rFonts w:hAnsi="標楷體"/>
        </w:rPr>
        <w:t>(</w:t>
      </w:r>
      <w:r w:rsidRPr="00714A98">
        <w:rPr>
          <w:rFonts w:hAnsi="標楷體" w:hint="eastAsia"/>
        </w:rPr>
        <w:t>例如：肩上立姿、單底層上手姿等</w:t>
      </w:r>
      <w:r w:rsidRPr="00714A98">
        <w:rPr>
          <w:rFonts w:hAnsi="標楷體"/>
        </w:rPr>
        <w:t>)</w:t>
      </w:r>
      <w:r w:rsidRPr="00714A98">
        <w:rPr>
          <w:rFonts w:hAnsi="標楷體" w:hint="eastAsia"/>
        </w:rPr>
        <w:t>。</w:t>
      </w:r>
    </w:p>
    <w:p w:rsidR="009B6E23" w:rsidRPr="00714A98" w:rsidRDefault="009B6E23" w:rsidP="00996E1A">
      <w:pPr>
        <w:pStyle w:val="-1"/>
        <w:spacing w:after="0" w:line="360" w:lineRule="auto"/>
        <w:ind w:leftChars="250" w:left="1204" w:rightChars="9" w:right="25" w:hangingChars="180" w:hanging="504"/>
      </w:pPr>
      <w:r w:rsidRPr="00714A98">
        <w:t>(</w:t>
      </w:r>
      <w:r w:rsidRPr="00714A98">
        <w:rPr>
          <w:rFonts w:hAnsi="標楷體" w:hint="eastAsia"/>
        </w:rPr>
        <w:t>三</w:t>
      </w:r>
      <w:r w:rsidRPr="00714A98">
        <w:t>)</w:t>
      </w:r>
      <w:r w:rsidRPr="00714A98">
        <w:rPr>
          <w:rFonts w:hAnsi="標楷體" w:hint="eastAsia"/>
        </w:rPr>
        <w:t>實施多底層舞伴特技時，至少需要有三位底層人員</w:t>
      </w:r>
      <w:r w:rsidRPr="00714A98">
        <w:rPr>
          <w:rFonts w:hAnsi="標楷體"/>
        </w:rPr>
        <w:t>(</w:t>
      </w:r>
      <w:r w:rsidRPr="00714A98">
        <w:rPr>
          <w:rFonts w:hAnsi="標楷體" w:hint="eastAsia"/>
        </w:rPr>
        <w:t>左、右、後</w:t>
      </w:r>
      <w:r w:rsidRPr="00714A98">
        <w:rPr>
          <w:rFonts w:hAnsi="標楷體"/>
        </w:rPr>
        <w:t>)</w:t>
      </w:r>
      <w:r w:rsidRPr="00714A98">
        <w:rPr>
          <w:rFonts w:hAnsi="標楷體" w:hint="eastAsia"/>
        </w:rPr>
        <w:t>執行操作。</w:t>
      </w:r>
    </w:p>
    <w:p w:rsidR="009B6E23" w:rsidRPr="00714A98" w:rsidRDefault="009B6E23" w:rsidP="0059060C">
      <w:pPr>
        <w:pStyle w:val="-1"/>
        <w:spacing w:after="0" w:line="360" w:lineRule="auto"/>
        <w:ind w:left="0" w:rightChars="146" w:right="409" w:firstLineChars="257" w:firstLine="720"/>
      </w:pPr>
      <w:r w:rsidRPr="00714A98">
        <w:t>(</w:t>
      </w:r>
      <w:r w:rsidRPr="00714A98">
        <w:rPr>
          <w:rFonts w:hAnsi="標楷體" w:hint="eastAsia"/>
        </w:rPr>
        <w:t>四</w:t>
      </w:r>
      <w:r w:rsidRPr="00714A98">
        <w:t>)</w:t>
      </w:r>
      <w:r w:rsidRPr="00714A98">
        <w:rPr>
          <w:rFonts w:hAnsi="標楷體" w:hint="eastAsia"/>
        </w:rPr>
        <w:t>禁止實施任何翻轉、迴轉之攀升技巧動作。</w:t>
      </w:r>
    </w:p>
    <w:p w:rsidR="009B6E23" w:rsidRPr="00714A98" w:rsidRDefault="009B6E23" w:rsidP="0059060C">
      <w:pPr>
        <w:pStyle w:val="-1"/>
        <w:spacing w:after="0" w:line="360" w:lineRule="auto"/>
        <w:ind w:left="0" w:rightChars="146" w:right="409" w:firstLineChars="257" w:firstLine="720"/>
      </w:pPr>
      <w:r w:rsidRPr="00714A98">
        <w:t>(</w:t>
      </w:r>
      <w:r w:rsidRPr="00714A98">
        <w:rPr>
          <w:rFonts w:hAnsi="標楷體" w:hint="eastAsia"/>
        </w:rPr>
        <w:t>五</w:t>
      </w:r>
      <w:r w:rsidRPr="00714A98">
        <w:t>)</w:t>
      </w:r>
      <w:r w:rsidRPr="00714A98">
        <w:rPr>
          <w:rFonts w:hAnsi="標楷體" w:hint="eastAsia"/>
        </w:rPr>
        <w:t>禁止實施向前倒之轉接動作。</w:t>
      </w:r>
    </w:p>
    <w:p w:rsidR="009B6E23" w:rsidRPr="00714A98" w:rsidRDefault="009B6E23" w:rsidP="0059060C">
      <w:pPr>
        <w:pStyle w:val="-1"/>
        <w:spacing w:after="0" w:line="360" w:lineRule="auto"/>
        <w:ind w:left="0" w:rightChars="146" w:right="409" w:firstLineChars="257" w:firstLine="720"/>
      </w:pPr>
      <w:r w:rsidRPr="00714A98">
        <w:t>(</w:t>
      </w:r>
      <w:r w:rsidRPr="00714A98">
        <w:rPr>
          <w:rFonts w:hAnsi="標楷體" w:hint="eastAsia"/>
        </w:rPr>
        <w:t>六</w:t>
      </w:r>
      <w:r w:rsidRPr="00714A98">
        <w:t>)</w:t>
      </w:r>
      <w:r w:rsidRPr="00714A98">
        <w:rPr>
          <w:rFonts w:hAnsi="標楷體" w:hint="eastAsia"/>
        </w:rPr>
        <w:t>可實施</w:t>
      </w:r>
      <w:r w:rsidRPr="00714A98">
        <w:t>180</w:t>
      </w:r>
      <w:r w:rsidRPr="00714A98">
        <w:rPr>
          <w:rFonts w:hint="eastAsia"/>
        </w:rPr>
        <w:t>度</w:t>
      </w:r>
      <w:r w:rsidRPr="00714A98">
        <w:rPr>
          <w:rFonts w:hAnsi="標楷體" w:hint="eastAsia"/>
        </w:rPr>
        <w:t>、</w:t>
      </w:r>
      <w:r w:rsidRPr="00714A98">
        <w:t>270</w:t>
      </w:r>
      <w:r w:rsidRPr="00714A98">
        <w:rPr>
          <w:rFonts w:hint="eastAsia"/>
        </w:rPr>
        <w:t>度</w:t>
      </w:r>
      <w:r w:rsidRPr="00714A98">
        <w:rPr>
          <w:rFonts w:hAnsi="標楷體" w:hint="eastAsia"/>
        </w:rPr>
        <w:t>之攀升動作，但禁止實施</w:t>
      </w:r>
      <w:r w:rsidRPr="00714A98">
        <w:t>360</w:t>
      </w:r>
      <w:r w:rsidRPr="00714A98">
        <w:rPr>
          <w:rFonts w:hint="eastAsia"/>
        </w:rPr>
        <w:t>度</w:t>
      </w:r>
      <w:r w:rsidRPr="00714A98">
        <w:rPr>
          <w:rFonts w:hAnsi="標楷體" w:hint="eastAsia"/>
        </w:rPr>
        <w:t>。</w:t>
      </w:r>
    </w:p>
    <w:p w:rsidR="009B6E23" w:rsidRPr="00714A98" w:rsidRDefault="009B6E23" w:rsidP="0059060C">
      <w:pPr>
        <w:spacing w:line="360" w:lineRule="auto"/>
      </w:pPr>
      <w:r w:rsidRPr="00714A98">
        <w:rPr>
          <w:rFonts w:hAnsi="標楷體" w:hint="eastAsia"/>
        </w:rPr>
        <w:t>二、金字塔</w:t>
      </w:r>
    </w:p>
    <w:p w:rsidR="009B6E23" w:rsidRPr="00714A98" w:rsidRDefault="009B6E23" w:rsidP="00234BD0">
      <w:pPr>
        <w:pStyle w:val="-1"/>
        <w:spacing w:line="360" w:lineRule="auto"/>
        <w:ind w:left="0" w:firstLineChars="250" w:firstLine="700"/>
      </w:pPr>
      <w:r w:rsidRPr="00714A98">
        <w:rPr>
          <w:rFonts w:hAnsi="標楷體"/>
        </w:rPr>
        <w:t>(</w:t>
      </w:r>
      <w:r w:rsidRPr="00714A98">
        <w:rPr>
          <w:rFonts w:hAnsi="標楷體" w:hint="eastAsia"/>
        </w:rPr>
        <w:t>一</w:t>
      </w:r>
      <w:r w:rsidRPr="00714A98">
        <w:rPr>
          <w:rFonts w:hAnsi="標楷體"/>
        </w:rPr>
        <w:t>)</w:t>
      </w:r>
      <w:r w:rsidRPr="00714A98">
        <w:rPr>
          <w:rFonts w:hAnsi="標楷體" w:hint="eastAsia"/>
        </w:rPr>
        <w:t>禁止高度超過二層</w:t>
      </w:r>
      <w:r w:rsidRPr="00714A98">
        <w:t>2</w:t>
      </w:r>
      <w:r w:rsidRPr="00714A98">
        <w:rPr>
          <w:rFonts w:hAnsi="標楷體" w:hint="eastAsia"/>
        </w:rPr>
        <w:t>段，高度決定如下：</w:t>
      </w:r>
    </w:p>
    <w:p w:rsidR="009B6E23" w:rsidRPr="00714A98" w:rsidRDefault="009B6E23" w:rsidP="00234BD0">
      <w:pPr>
        <w:pStyle w:val="-1"/>
        <w:spacing w:line="360" w:lineRule="auto"/>
        <w:ind w:left="0" w:firstLineChars="200" w:firstLine="560"/>
        <w:rPr>
          <w:rFonts w:hAnsi="標楷體"/>
        </w:rPr>
      </w:pPr>
      <w:r w:rsidRPr="00714A98">
        <w:rPr>
          <w:rFonts w:hAnsi="標楷體"/>
        </w:rPr>
        <w:t xml:space="preserve">   1.</w:t>
      </w:r>
      <w:r w:rsidRPr="00714A98">
        <w:rPr>
          <w:rFonts w:hAnsi="標楷體" w:hint="eastAsia"/>
        </w:rPr>
        <w:t>一層：等於一個直立人體。</w:t>
      </w:r>
    </w:p>
    <w:p w:rsidR="009B6E23" w:rsidRPr="00714A98" w:rsidRDefault="009B6E23" w:rsidP="00234BD0">
      <w:pPr>
        <w:pStyle w:val="-1"/>
        <w:spacing w:line="360" w:lineRule="auto"/>
        <w:ind w:left="0" w:firstLineChars="350" w:firstLine="980"/>
        <w:rPr>
          <w:rFonts w:hAnsi="標楷體"/>
        </w:rPr>
      </w:pPr>
      <w:r w:rsidRPr="00714A98">
        <w:rPr>
          <w:rFonts w:hAnsi="標楷體"/>
        </w:rPr>
        <w:t>2.</w:t>
      </w:r>
      <w:r w:rsidRPr="00714A98">
        <w:rPr>
          <w:rFonts w:hAnsi="標楷體" w:hint="eastAsia"/>
        </w:rPr>
        <w:t>二層</w:t>
      </w:r>
      <w:r w:rsidRPr="00714A98">
        <w:rPr>
          <w:rFonts w:hAnsi="標楷體"/>
        </w:rPr>
        <w:t>1.5</w:t>
      </w:r>
      <w:r w:rsidRPr="00714A98">
        <w:rPr>
          <w:rFonts w:hAnsi="標楷體" w:hint="eastAsia"/>
        </w:rPr>
        <w:t>段：例如單雙股立姿、肩上騎坐姿、背股立姿等。</w:t>
      </w:r>
    </w:p>
    <w:p w:rsidR="009B6E23" w:rsidRPr="00714A98" w:rsidRDefault="009B6E23" w:rsidP="00996E1A">
      <w:pPr>
        <w:pStyle w:val="-1"/>
        <w:spacing w:line="360" w:lineRule="auto"/>
        <w:ind w:left="0" w:firstLineChars="350" w:firstLine="980"/>
        <w:rPr>
          <w:rFonts w:hAnsi="標楷體"/>
        </w:rPr>
      </w:pPr>
      <w:r w:rsidRPr="00714A98">
        <w:rPr>
          <w:rFonts w:hAnsi="標楷體"/>
        </w:rPr>
        <w:t>3.</w:t>
      </w:r>
      <w:r w:rsidRPr="00714A98">
        <w:rPr>
          <w:rFonts w:hAnsi="標楷體" w:hint="eastAsia"/>
        </w:rPr>
        <w:t>二層</w:t>
      </w:r>
      <w:r w:rsidRPr="00714A98">
        <w:rPr>
          <w:rFonts w:hAnsi="標楷體"/>
        </w:rPr>
        <w:t>2</w:t>
      </w:r>
      <w:r w:rsidRPr="00714A98">
        <w:rPr>
          <w:rFonts w:hAnsi="標楷體" w:hint="eastAsia"/>
        </w:rPr>
        <w:t>段：例如自由女神姿、阿拉伯式姿等。</w:t>
      </w:r>
    </w:p>
    <w:p w:rsidR="009B6E23" w:rsidRPr="00714A98" w:rsidRDefault="009B6E23" w:rsidP="0059060C">
      <w:pPr>
        <w:pStyle w:val="-1"/>
        <w:spacing w:line="360" w:lineRule="auto"/>
        <w:ind w:left="0" w:firstLineChars="200" w:firstLine="560"/>
      </w:pPr>
      <w:r w:rsidRPr="00714A98">
        <w:rPr>
          <w:rFonts w:hAnsi="標楷體"/>
        </w:rPr>
        <w:t xml:space="preserve"> (</w:t>
      </w:r>
      <w:r w:rsidRPr="00714A98">
        <w:rPr>
          <w:rFonts w:hAnsi="標楷體" w:hint="eastAsia"/>
        </w:rPr>
        <w:t>二</w:t>
      </w:r>
      <w:r w:rsidRPr="00714A98">
        <w:rPr>
          <w:rFonts w:hAnsi="標楷體"/>
        </w:rPr>
        <w:t>)</w:t>
      </w:r>
      <w:r w:rsidRPr="00714A98">
        <w:rPr>
          <w:rFonts w:hAnsi="標楷體" w:hint="eastAsia"/>
        </w:rPr>
        <w:t>所有金字塔，必須增加保護員在前後方保護。</w:t>
      </w:r>
    </w:p>
    <w:p w:rsidR="009B6E23" w:rsidRPr="00714A98" w:rsidRDefault="009B6E23" w:rsidP="0059060C">
      <w:pPr>
        <w:pStyle w:val="-1"/>
        <w:spacing w:line="360" w:lineRule="auto"/>
        <w:ind w:left="0" w:firstLineChars="200" w:firstLine="560"/>
      </w:pPr>
      <w:r w:rsidRPr="00714A98">
        <w:rPr>
          <w:rFonts w:hAnsi="標楷體"/>
        </w:rPr>
        <w:t xml:space="preserve"> (</w:t>
      </w:r>
      <w:r w:rsidRPr="00714A98">
        <w:rPr>
          <w:rFonts w:hAnsi="標楷體" w:hint="eastAsia"/>
        </w:rPr>
        <w:t>三</w:t>
      </w:r>
      <w:r w:rsidRPr="00714A98">
        <w:rPr>
          <w:rFonts w:hAnsi="標楷體"/>
        </w:rPr>
        <w:t>)</w:t>
      </w:r>
      <w:r w:rsidRPr="00714A98">
        <w:rPr>
          <w:rFonts w:hAnsi="標楷體" w:hint="eastAsia"/>
        </w:rPr>
        <w:t>禁止從特技或金字塔上，倉促的往地面降落。</w:t>
      </w:r>
    </w:p>
    <w:p w:rsidR="009B6E23" w:rsidRPr="00714A98" w:rsidRDefault="009B6E23" w:rsidP="0059060C">
      <w:pPr>
        <w:pStyle w:val="-1"/>
        <w:spacing w:line="360" w:lineRule="auto"/>
        <w:ind w:left="0" w:firstLineChars="200" w:firstLine="560"/>
      </w:pPr>
      <w:r w:rsidRPr="00714A98">
        <w:rPr>
          <w:rFonts w:hAnsi="標楷體"/>
        </w:rPr>
        <w:t xml:space="preserve"> (</w:t>
      </w:r>
      <w:r w:rsidRPr="00714A98">
        <w:rPr>
          <w:rFonts w:hAnsi="標楷體" w:hint="eastAsia"/>
        </w:rPr>
        <w:t>四</w:t>
      </w:r>
      <w:r w:rsidRPr="00714A98">
        <w:rPr>
          <w:rFonts w:hAnsi="標楷體"/>
        </w:rPr>
        <w:t>)</w:t>
      </w:r>
      <w:r w:rsidRPr="00714A98">
        <w:rPr>
          <w:rFonts w:hAnsi="標楷體" w:hint="eastAsia"/>
        </w:rPr>
        <w:t>金字塔到達二層高度時，必須使用安全之直下著地動作。</w:t>
      </w:r>
    </w:p>
    <w:p w:rsidR="009B6E23" w:rsidRPr="00714A98" w:rsidRDefault="009B6E23" w:rsidP="0059060C">
      <w:pPr>
        <w:pStyle w:val="-1"/>
        <w:spacing w:line="360" w:lineRule="auto"/>
        <w:ind w:left="0" w:firstLineChars="200" w:firstLine="560"/>
      </w:pPr>
      <w:r w:rsidRPr="00714A98">
        <w:rPr>
          <w:rFonts w:hAnsi="標楷體"/>
        </w:rPr>
        <w:t xml:space="preserve"> (</w:t>
      </w:r>
      <w:r w:rsidRPr="00714A98">
        <w:rPr>
          <w:rFonts w:hAnsi="標楷體" w:hint="eastAsia"/>
        </w:rPr>
        <w:t>五</w:t>
      </w:r>
      <w:r w:rsidRPr="00714A98">
        <w:rPr>
          <w:rFonts w:hAnsi="標楷體"/>
        </w:rPr>
        <w:t>)</w:t>
      </w:r>
      <w:r w:rsidRPr="00714A98">
        <w:rPr>
          <w:rFonts w:hAnsi="標楷體" w:hint="eastAsia"/>
        </w:rPr>
        <w:t>禁止在金字塔上，用自由飛翔著地。</w:t>
      </w:r>
    </w:p>
    <w:p w:rsidR="009B6E23" w:rsidRPr="00714A98" w:rsidRDefault="009B6E23" w:rsidP="00996E1A">
      <w:pPr>
        <w:pStyle w:val="-1"/>
        <w:spacing w:after="0" w:line="360" w:lineRule="auto"/>
        <w:ind w:leftChars="250" w:left="1204" w:rightChars="9" w:right="25" w:hangingChars="180" w:hanging="504"/>
      </w:pPr>
      <w:r w:rsidRPr="00714A98">
        <w:t>(</w:t>
      </w:r>
      <w:r w:rsidRPr="00714A98">
        <w:rPr>
          <w:rFonts w:hint="eastAsia"/>
        </w:rPr>
        <w:t>六</w:t>
      </w:r>
      <w:r w:rsidRPr="00714A98">
        <w:t>)</w:t>
      </w:r>
      <w:r w:rsidRPr="00714A98">
        <w:rPr>
          <w:rFonts w:hint="eastAsia"/>
        </w:rPr>
        <w:t>在金字塔轉接的過程中，禁止操作任何離手動作</w:t>
      </w:r>
      <w:r w:rsidRPr="00714A98">
        <w:t>(</w:t>
      </w:r>
      <w:r w:rsidRPr="00714A98">
        <w:rPr>
          <w:rFonts w:hint="eastAsia"/>
        </w:rPr>
        <w:t>底層人員的手禁止離開頂層人員的足部</w:t>
      </w:r>
      <w:r w:rsidRPr="00714A98">
        <w:t>)</w:t>
      </w:r>
      <w:r w:rsidRPr="00714A98">
        <w:rPr>
          <w:rFonts w:hint="eastAsia"/>
        </w:rPr>
        <w:t>。</w:t>
      </w:r>
    </w:p>
    <w:p w:rsidR="009B6E23" w:rsidRPr="00714A98" w:rsidRDefault="009B6E23" w:rsidP="0059060C">
      <w:pPr>
        <w:pStyle w:val="Heading1"/>
        <w:rPr>
          <w:rFonts w:eastAsia="標楷體"/>
          <w:b/>
        </w:rPr>
      </w:pPr>
      <w:r w:rsidRPr="00714A98">
        <w:rPr>
          <w:rFonts w:eastAsia="標楷體"/>
          <w:b/>
        </w:rPr>
        <w:br w:type="page"/>
      </w:r>
      <w:r w:rsidRPr="00714A98">
        <w:rPr>
          <w:rFonts w:eastAsia="標楷體" w:hAnsi="標楷體" w:hint="eastAsia"/>
          <w:b/>
        </w:rPr>
        <w:t>國立高雄大學</w:t>
      </w:r>
      <w:r w:rsidRPr="00714A98">
        <w:rPr>
          <w:rFonts w:eastAsia="標楷體"/>
          <w:b/>
        </w:rPr>
        <w:t>2014</w:t>
      </w:r>
      <w:r w:rsidRPr="00714A98">
        <w:rPr>
          <w:rFonts w:eastAsia="標楷體" w:hAnsi="標楷體" w:hint="eastAsia"/>
          <w:b/>
        </w:rPr>
        <w:t>年全校運動會</w:t>
      </w:r>
    </w:p>
    <w:p w:rsidR="009B6E23" w:rsidRPr="00714A98" w:rsidRDefault="009B6E23" w:rsidP="0059060C">
      <w:pPr>
        <w:pStyle w:val="Heading1"/>
        <w:rPr>
          <w:rFonts w:eastAsia="標楷體"/>
          <w:b/>
          <w:sz w:val="36"/>
          <w:szCs w:val="36"/>
          <w:u w:val="single"/>
        </w:rPr>
      </w:pPr>
      <w:r w:rsidRPr="00714A98">
        <w:rPr>
          <w:rFonts w:eastAsia="標楷體" w:hAnsi="標楷體" w:hint="eastAsia"/>
          <w:b/>
          <w:sz w:val="36"/>
          <w:szCs w:val="36"/>
          <w:u w:val="single"/>
        </w:rPr>
        <w:t>創意啦啦隊錦標賽安全規則釋義</w:t>
      </w:r>
    </w:p>
    <w:p w:rsidR="009B6E23" w:rsidRPr="00714A98" w:rsidRDefault="009B6E23" w:rsidP="00714A98">
      <w:pPr>
        <w:spacing w:line="360" w:lineRule="auto"/>
        <w:rPr>
          <w:rFonts w:hAnsi="標楷體"/>
        </w:rPr>
      </w:pPr>
    </w:p>
    <w:p w:rsidR="009B6E23" w:rsidRPr="00714A98" w:rsidRDefault="009B6E23" w:rsidP="00714A98">
      <w:pPr>
        <w:snapToGrid/>
        <w:spacing w:after="0" w:line="480" w:lineRule="auto"/>
      </w:pPr>
      <w:r w:rsidRPr="00714A98">
        <w:rPr>
          <w:rFonts w:hAnsi="標楷體" w:hint="eastAsia"/>
        </w:rPr>
        <w:t>一、競賽服裝</w:t>
      </w:r>
    </w:p>
    <w:p w:rsidR="009B6E23" w:rsidRPr="00714A98" w:rsidRDefault="009B6E23" w:rsidP="00714A98">
      <w:pPr>
        <w:spacing w:line="360" w:lineRule="auto"/>
        <w:ind w:rightChars="146" w:right="409"/>
      </w:pPr>
      <w:r w:rsidRPr="00714A98">
        <w:rPr>
          <w:rFonts w:hAnsi="標楷體"/>
        </w:rPr>
        <w:t xml:space="preserve">    </w:t>
      </w:r>
      <w:r w:rsidRPr="00714A98">
        <w:rPr>
          <w:rFonts w:hAnsi="標楷體" w:hint="eastAsia"/>
        </w:rPr>
        <w:t>比賽用的衣服和鞋子稱為競賽服裝，以不妨礙表演安全為原則，比賽過程中保護員之服裝顏色必須與參賽人員明顯區別。</w:t>
      </w:r>
    </w:p>
    <w:p w:rsidR="009B6E23" w:rsidRPr="00714A98" w:rsidRDefault="009B6E23" w:rsidP="00714A98">
      <w:pPr>
        <w:snapToGrid/>
        <w:spacing w:after="0" w:line="480" w:lineRule="auto"/>
        <w:rPr>
          <w:rFonts w:hAnsi="標楷體"/>
        </w:rPr>
      </w:pPr>
      <w:r w:rsidRPr="00714A98">
        <w:rPr>
          <w:rFonts w:hAnsi="標楷體" w:hint="eastAsia"/>
        </w:rPr>
        <w:t>二、道具</w:t>
      </w:r>
    </w:p>
    <w:p w:rsidR="009B6E23" w:rsidRPr="00714A98" w:rsidRDefault="009B6E23" w:rsidP="00714A98">
      <w:pPr>
        <w:spacing w:line="360" w:lineRule="auto"/>
        <w:ind w:rightChars="146" w:right="409"/>
      </w:pPr>
      <w:r w:rsidRPr="00714A98">
        <w:rPr>
          <w:rFonts w:hAnsi="標楷體"/>
        </w:rPr>
        <w:t xml:space="preserve">    </w:t>
      </w:r>
      <w:r w:rsidRPr="00714A98">
        <w:rPr>
          <w:rFonts w:hAnsi="標楷體" w:hint="eastAsia"/>
        </w:rPr>
        <w:t>只有標誌、傳聲筒、旗幟、布條以及彩球能夠在比賽中使用，會破壞比賽場地的道具不得使用（例如鞭炮、碎紙花）。</w:t>
      </w:r>
    </w:p>
    <w:p w:rsidR="009B6E23" w:rsidRPr="00714A98" w:rsidRDefault="009B6E23" w:rsidP="00714A98">
      <w:pPr>
        <w:snapToGrid/>
        <w:spacing w:after="0" w:line="480" w:lineRule="auto"/>
        <w:rPr>
          <w:rFonts w:hAnsi="標楷體"/>
        </w:rPr>
      </w:pPr>
      <w:r w:rsidRPr="00714A98">
        <w:rPr>
          <w:rFonts w:hAnsi="標楷體" w:hint="eastAsia"/>
        </w:rPr>
        <w:t>三、保護員</w:t>
      </w:r>
    </w:p>
    <w:p w:rsidR="009B6E23" w:rsidRPr="00714A98" w:rsidRDefault="009B6E23" w:rsidP="00714A98">
      <w:pPr>
        <w:spacing w:line="360" w:lineRule="auto"/>
        <w:jc w:val="left"/>
        <w:rPr>
          <w:rFonts w:hAnsi="標楷體"/>
        </w:rPr>
      </w:pPr>
      <w:r w:rsidRPr="00714A98">
        <w:rPr>
          <w:rFonts w:hAnsi="標楷體"/>
        </w:rPr>
        <w:t xml:space="preserve">    1.</w:t>
      </w:r>
      <w:r w:rsidRPr="00714A98">
        <w:rPr>
          <w:rFonts w:hAnsi="標楷體" w:hint="eastAsia"/>
        </w:rPr>
        <w:t>不可手持道具、參與比賽或與比賽人員角色互換。</w:t>
      </w:r>
    </w:p>
    <w:p w:rsidR="009B6E23" w:rsidRPr="00714A98" w:rsidRDefault="009B6E23" w:rsidP="00714A98">
      <w:pPr>
        <w:spacing w:line="360" w:lineRule="auto"/>
        <w:jc w:val="left"/>
        <w:rPr>
          <w:rFonts w:hAnsi="標楷體"/>
        </w:rPr>
      </w:pPr>
      <w:r w:rsidRPr="00714A98">
        <w:rPr>
          <w:rFonts w:hAnsi="標楷體"/>
        </w:rPr>
        <w:t xml:space="preserve">    2.</w:t>
      </w:r>
      <w:r w:rsidRPr="00714A98">
        <w:rPr>
          <w:rFonts w:hAnsi="標楷體" w:hint="eastAsia"/>
        </w:rPr>
        <w:t>安全保護員服裝必須與參賽隊員明顯區隔。</w:t>
      </w:r>
    </w:p>
    <w:p w:rsidR="009B6E23" w:rsidRPr="00714A98" w:rsidRDefault="009B6E23" w:rsidP="00714A98">
      <w:pPr>
        <w:spacing w:line="360" w:lineRule="auto"/>
        <w:jc w:val="left"/>
        <w:rPr>
          <w:rFonts w:hAnsi="標楷體"/>
        </w:rPr>
      </w:pPr>
      <w:r w:rsidRPr="00714A98">
        <w:rPr>
          <w:rFonts w:hAnsi="標楷體"/>
        </w:rPr>
        <w:t xml:space="preserve">    3.</w:t>
      </w:r>
      <w:r w:rsidRPr="00714A98">
        <w:rPr>
          <w:rFonts w:hAnsi="標楷體" w:hint="eastAsia"/>
        </w:rPr>
        <w:t>實施二層</w:t>
      </w:r>
      <w:r w:rsidRPr="00714A98">
        <w:rPr>
          <w:rFonts w:hAnsi="標楷體"/>
        </w:rPr>
        <w:t>2</w:t>
      </w:r>
      <w:r w:rsidRPr="00714A98">
        <w:rPr>
          <w:rFonts w:hAnsi="標楷體" w:hint="eastAsia"/>
        </w:rPr>
        <w:t>段技巧時，需增加一位保護員。</w:t>
      </w:r>
    </w:p>
    <w:p w:rsidR="009B6E23" w:rsidRPr="00714A98" w:rsidRDefault="009B6E23" w:rsidP="00714A98">
      <w:pPr>
        <w:snapToGrid/>
        <w:spacing w:after="0" w:line="480" w:lineRule="auto"/>
        <w:rPr>
          <w:rFonts w:hAnsi="標楷體"/>
        </w:rPr>
      </w:pPr>
      <w:r w:rsidRPr="00714A98">
        <w:rPr>
          <w:rFonts w:hAnsi="標楷體" w:hint="eastAsia"/>
        </w:rPr>
        <w:t>四、比賽中斷</w:t>
      </w:r>
    </w:p>
    <w:p w:rsidR="009B6E23" w:rsidRPr="00714A98" w:rsidRDefault="009B6E23" w:rsidP="00714A98">
      <w:pPr>
        <w:spacing w:line="360" w:lineRule="auto"/>
        <w:ind w:rightChars="146" w:right="409"/>
      </w:pPr>
      <w:r w:rsidRPr="00714A98">
        <w:rPr>
          <w:rFonts w:hAnsi="標楷體"/>
        </w:rPr>
        <w:t xml:space="preserve">    </w:t>
      </w:r>
      <w:r w:rsidRPr="00714A98">
        <w:rPr>
          <w:rFonts w:hAnsi="標楷體" w:hint="eastAsia"/>
        </w:rPr>
        <w:t>比賽進行中，因隊員受傷或任何意外發生，評審召集人有權中止比賽，該隊允許從頭開始再表演一次。</w:t>
      </w:r>
    </w:p>
    <w:p w:rsidR="009B6E23" w:rsidRPr="00714A98" w:rsidRDefault="009B6E23" w:rsidP="00714A98">
      <w:pPr>
        <w:snapToGrid/>
        <w:spacing w:after="0" w:line="480" w:lineRule="auto"/>
        <w:rPr>
          <w:rFonts w:hAnsi="標楷體"/>
        </w:rPr>
      </w:pPr>
      <w:r w:rsidRPr="00714A98">
        <w:rPr>
          <w:rFonts w:hAnsi="標楷體" w:hint="eastAsia"/>
        </w:rPr>
        <w:t>五、罰則</w:t>
      </w:r>
    </w:p>
    <w:p w:rsidR="009B6E23" w:rsidRPr="00714A98" w:rsidRDefault="009B6E23" w:rsidP="00714A98">
      <w:pPr>
        <w:spacing w:line="360" w:lineRule="auto"/>
      </w:pPr>
      <w:r w:rsidRPr="00714A98">
        <w:rPr>
          <w:rFonts w:hAnsi="標楷體"/>
        </w:rPr>
        <w:t xml:space="preserve">     </w:t>
      </w:r>
      <w:r w:rsidRPr="00714A98">
        <w:rPr>
          <w:rFonts w:hAnsi="標楷體" w:hint="eastAsia"/>
        </w:rPr>
        <w:t>如有下列違規情形者，將予扣分。</w:t>
      </w:r>
    </w:p>
    <w:p w:rsidR="009B6E23" w:rsidRPr="00714A98" w:rsidRDefault="009B6E23" w:rsidP="00714A98">
      <w:pPr>
        <w:spacing w:line="360" w:lineRule="auto"/>
        <w:jc w:val="left"/>
      </w:pPr>
      <w:r w:rsidRPr="00714A98">
        <w:rPr>
          <w:rFonts w:hAnsi="標楷體"/>
        </w:rPr>
        <w:t xml:space="preserve">     1.</w:t>
      </w:r>
      <w:r w:rsidRPr="00714A98">
        <w:rPr>
          <w:rFonts w:hAnsi="標楷體" w:hint="eastAsia"/>
        </w:rPr>
        <w:t>服裝不得配戴任何危險飾品。</w:t>
      </w:r>
    </w:p>
    <w:p w:rsidR="009B6E23" w:rsidRPr="00714A98" w:rsidRDefault="009B6E23" w:rsidP="00714A98">
      <w:pPr>
        <w:spacing w:line="360" w:lineRule="auto"/>
        <w:jc w:val="left"/>
      </w:pPr>
      <w:r w:rsidRPr="00714A98">
        <w:rPr>
          <w:rFonts w:hAnsi="標楷體"/>
        </w:rPr>
        <w:t xml:space="preserve">     2.</w:t>
      </w:r>
      <w:r w:rsidRPr="00714A98">
        <w:rPr>
          <w:rFonts w:hAnsi="標楷體" w:hint="eastAsia"/>
        </w:rPr>
        <w:t>逾時扣總</w:t>
      </w:r>
      <w:r w:rsidRPr="0022752D">
        <w:rPr>
          <w:rFonts w:hAnsi="標楷體" w:hint="eastAsia"/>
          <w:color w:val="FF0000"/>
        </w:rPr>
        <w:t>平均</w:t>
      </w:r>
      <w:r w:rsidRPr="00714A98">
        <w:rPr>
          <w:rFonts w:hAnsi="標楷體" w:hint="eastAsia"/>
        </w:rPr>
        <w:t>分</w:t>
      </w:r>
      <w:r w:rsidRPr="00714A98">
        <w:t xml:space="preserve">10 </w:t>
      </w:r>
      <w:r w:rsidRPr="00714A98">
        <w:rPr>
          <w:rFonts w:hAnsi="標楷體" w:hint="eastAsia"/>
        </w:rPr>
        <w:t>分。</w:t>
      </w:r>
    </w:p>
    <w:p w:rsidR="009B6E23" w:rsidRPr="00714A98" w:rsidRDefault="009B6E23" w:rsidP="00714A98">
      <w:pPr>
        <w:spacing w:line="360" w:lineRule="auto"/>
        <w:jc w:val="left"/>
      </w:pPr>
      <w:r w:rsidRPr="00714A98">
        <w:rPr>
          <w:rFonts w:hAnsi="標楷體"/>
        </w:rPr>
        <w:t xml:space="preserve">     3.</w:t>
      </w:r>
      <w:r w:rsidRPr="00714A98">
        <w:rPr>
          <w:rFonts w:hAnsi="標楷體" w:hint="eastAsia"/>
        </w:rPr>
        <w:t>違反競賽規則及安全規則，每次扣總</w:t>
      </w:r>
      <w:r w:rsidRPr="0022752D">
        <w:rPr>
          <w:rFonts w:hAnsi="標楷體" w:hint="eastAsia"/>
          <w:color w:val="FF0000"/>
        </w:rPr>
        <w:t>平均</w:t>
      </w:r>
      <w:r w:rsidRPr="00714A98">
        <w:rPr>
          <w:rFonts w:hAnsi="標楷體" w:hint="eastAsia"/>
        </w:rPr>
        <w:t>分</w:t>
      </w:r>
      <w:r w:rsidRPr="00714A98">
        <w:t>10</w:t>
      </w:r>
      <w:r w:rsidRPr="00714A98">
        <w:rPr>
          <w:rFonts w:hAnsi="標楷體" w:hint="eastAsia"/>
        </w:rPr>
        <w:t>分。</w:t>
      </w:r>
    </w:p>
    <w:p w:rsidR="009B6E23" w:rsidRPr="00714A98" w:rsidRDefault="009B6E23" w:rsidP="00714A98">
      <w:pPr>
        <w:spacing w:line="360" w:lineRule="auto"/>
        <w:jc w:val="left"/>
      </w:pPr>
      <w:r w:rsidRPr="00714A98">
        <w:rPr>
          <w:rFonts w:hAnsi="標楷體"/>
        </w:rPr>
        <w:t xml:space="preserve">     4.</w:t>
      </w:r>
      <w:r w:rsidRPr="00714A98">
        <w:rPr>
          <w:rFonts w:hAnsi="標楷體" w:hint="eastAsia"/>
        </w:rPr>
        <w:t>實施任何猥褻動作或言辭不雅音樂者，扣總</w:t>
      </w:r>
      <w:r w:rsidRPr="0022752D">
        <w:rPr>
          <w:rFonts w:hAnsi="標楷體" w:hint="eastAsia"/>
          <w:color w:val="FF0000"/>
        </w:rPr>
        <w:t>平均</w:t>
      </w:r>
      <w:r w:rsidRPr="00714A98">
        <w:rPr>
          <w:rFonts w:hAnsi="標楷體" w:hint="eastAsia"/>
        </w:rPr>
        <w:t>分</w:t>
      </w:r>
      <w:r w:rsidRPr="00714A98">
        <w:t>10</w:t>
      </w:r>
      <w:r w:rsidRPr="00714A98">
        <w:rPr>
          <w:rFonts w:hAnsi="標楷體" w:hint="eastAsia"/>
        </w:rPr>
        <w:t>分。</w:t>
      </w:r>
    </w:p>
    <w:p w:rsidR="009B6E23" w:rsidRPr="00714A98" w:rsidRDefault="009B6E23" w:rsidP="00714A98">
      <w:pPr>
        <w:snapToGrid/>
        <w:spacing w:after="0" w:line="480" w:lineRule="auto"/>
        <w:rPr>
          <w:rFonts w:hAnsi="標楷體"/>
        </w:rPr>
      </w:pPr>
      <w:r w:rsidRPr="00714A98">
        <w:rPr>
          <w:rFonts w:hAnsi="標楷體" w:hint="eastAsia"/>
        </w:rPr>
        <w:t>六、舞伴特技／金字塔</w:t>
      </w:r>
    </w:p>
    <w:p w:rsidR="009B6E23" w:rsidRPr="00714A98" w:rsidRDefault="009B6E23" w:rsidP="00714A98">
      <w:pPr>
        <w:pStyle w:val="-1"/>
        <w:spacing w:line="360" w:lineRule="auto"/>
      </w:pPr>
      <w:r w:rsidRPr="00714A98">
        <w:rPr>
          <w:rFonts w:hAnsi="標楷體" w:hint="eastAsia"/>
        </w:rPr>
        <w:t>高度不可超過二層</w:t>
      </w:r>
      <w:r w:rsidRPr="00714A98">
        <w:t>2</w:t>
      </w:r>
      <w:r w:rsidRPr="00714A98">
        <w:rPr>
          <w:rFonts w:hAnsi="標楷體" w:hint="eastAsia"/>
        </w:rPr>
        <w:t>段。</w:t>
      </w:r>
    </w:p>
    <w:p w:rsidR="009B6E23" w:rsidRPr="00714A98" w:rsidRDefault="009B6E23" w:rsidP="00714A98">
      <w:pPr>
        <w:snapToGrid/>
        <w:spacing w:after="0" w:line="480" w:lineRule="auto"/>
        <w:rPr>
          <w:rFonts w:hAnsi="標楷體"/>
        </w:rPr>
      </w:pPr>
      <w:r w:rsidRPr="00714A98">
        <w:rPr>
          <w:rFonts w:hAnsi="標楷體" w:hint="eastAsia"/>
        </w:rPr>
        <w:t>七、拋投</w:t>
      </w:r>
    </w:p>
    <w:p w:rsidR="009B6E23" w:rsidRPr="00714A98" w:rsidRDefault="009B6E23" w:rsidP="00714A98">
      <w:pPr>
        <w:pStyle w:val="-1"/>
        <w:spacing w:line="360" w:lineRule="auto"/>
      </w:pPr>
      <w:r w:rsidRPr="00714A98">
        <w:rPr>
          <w:rFonts w:hAnsi="標楷體" w:hint="eastAsia"/>
        </w:rPr>
        <w:t>禁止實施任何形式的拋投。</w:t>
      </w:r>
    </w:p>
    <w:p w:rsidR="009B6E23" w:rsidRPr="00714A98" w:rsidRDefault="009B6E23" w:rsidP="00714A98">
      <w:pPr>
        <w:snapToGrid/>
        <w:spacing w:after="0" w:line="480" w:lineRule="auto"/>
        <w:rPr>
          <w:rFonts w:hAnsi="標楷體"/>
        </w:rPr>
      </w:pPr>
      <w:r w:rsidRPr="00714A98">
        <w:rPr>
          <w:rFonts w:hAnsi="標楷體" w:hint="eastAsia"/>
        </w:rPr>
        <w:t>八、支撐迴環</w:t>
      </w:r>
    </w:p>
    <w:p w:rsidR="009B6E23" w:rsidRPr="00714A98" w:rsidRDefault="009B6E23" w:rsidP="00714A98">
      <w:pPr>
        <w:pStyle w:val="-1"/>
        <w:spacing w:line="360" w:lineRule="auto"/>
        <w:ind w:left="0"/>
        <w:rPr>
          <w:rFonts w:hAnsi="標楷體"/>
        </w:rPr>
      </w:pPr>
      <w:r w:rsidRPr="00714A98">
        <w:rPr>
          <w:rFonts w:hAnsi="標楷體"/>
        </w:rPr>
        <w:t xml:space="preserve">    </w:t>
      </w:r>
      <w:r w:rsidRPr="00714A98">
        <w:rPr>
          <w:rFonts w:hAnsi="標楷體" w:hint="eastAsia"/>
        </w:rPr>
        <w:t>禁止實施任何形式的支撐迴環。</w:t>
      </w:r>
    </w:p>
    <w:p w:rsidR="009B6E23" w:rsidRPr="00714A98" w:rsidRDefault="009B6E23" w:rsidP="00714A98">
      <w:pPr>
        <w:snapToGrid/>
        <w:spacing w:after="0" w:line="480" w:lineRule="auto"/>
        <w:rPr>
          <w:rFonts w:hAnsi="標楷體"/>
        </w:rPr>
      </w:pPr>
      <w:r w:rsidRPr="00714A98">
        <w:rPr>
          <w:rFonts w:hAnsi="標楷體" w:hint="eastAsia"/>
        </w:rPr>
        <w:t>九、越位及穿梭</w:t>
      </w:r>
    </w:p>
    <w:p w:rsidR="009B6E23" w:rsidRPr="00714A98" w:rsidRDefault="009B6E23" w:rsidP="00714A98">
      <w:pPr>
        <w:spacing w:line="360" w:lineRule="auto"/>
        <w:ind w:rightChars="146" w:right="409"/>
        <w:jc w:val="left"/>
        <w:rPr>
          <w:rFonts w:hAnsi="標楷體"/>
        </w:rPr>
      </w:pPr>
      <w:r w:rsidRPr="00714A98">
        <w:rPr>
          <w:rFonts w:hAnsi="標楷體"/>
        </w:rPr>
        <w:t xml:space="preserve">    1.</w:t>
      </w:r>
      <w:r w:rsidRPr="00714A98">
        <w:rPr>
          <w:rFonts w:hAnsi="標楷體" w:hint="eastAsia"/>
        </w:rPr>
        <w:t>跳躍動作時，禁止越位或穿梭於其他舞伴特技或個人動作</w:t>
      </w:r>
    </w:p>
    <w:p w:rsidR="009B6E23" w:rsidRPr="00714A98" w:rsidRDefault="009B6E23" w:rsidP="00714A98">
      <w:pPr>
        <w:spacing w:line="360" w:lineRule="auto"/>
        <w:ind w:rightChars="146" w:right="409"/>
        <w:jc w:val="left"/>
      </w:pPr>
      <w:r w:rsidRPr="00714A98">
        <w:rPr>
          <w:rFonts w:hAnsi="標楷體"/>
        </w:rPr>
        <w:t xml:space="preserve">      </w:t>
      </w:r>
      <w:r w:rsidRPr="00714A98">
        <w:rPr>
          <w:rFonts w:hAnsi="標楷體" w:hint="eastAsia"/>
        </w:rPr>
        <w:t>之上下方。</w:t>
      </w:r>
    </w:p>
    <w:p w:rsidR="009B6E23" w:rsidRPr="00714A98" w:rsidRDefault="009B6E23" w:rsidP="00714A98">
      <w:pPr>
        <w:spacing w:line="360" w:lineRule="auto"/>
        <w:jc w:val="left"/>
        <w:rPr>
          <w:rFonts w:hAnsi="標楷體"/>
        </w:rPr>
      </w:pPr>
      <w:r w:rsidRPr="00714A98">
        <w:rPr>
          <w:rFonts w:hAnsi="標楷體"/>
        </w:rPr>
        <w:t xml:space="preserve">    2.</w:t>
      </w:r>
      <w:r w:rsidRPr="00714A98">
        <w:rPr>
          <w:rFonts w:hAnsi="標楷體" w:hint="eastAsia"/>
        </w:rPr>
        <w:t>舞伴特技時，禁止越位和穿梭於別的舞伴特技或個人動作</w:t>
      </w:r>
    </w:p>
    <w:p w:rsidR="009B6E23" w:rsidRPr="00714A98" w:rsidRDefault="009B6E23" w:rsidP="00714A98">
      <w:pPr>
        <w:spacing w:line="360" w:lineRule="auto"/>
        <w:jc w:val="left"/>
        <w:rPr>
          <w:rFonts w:hAnsi="標楷體"/>
        </w:rPr>
      </w:pPr>
      <w:r w:rsidRPr="00714A98">
        <w:rPr>
          <w:rFonts w:hAnsi="標楷體"/>
        </w:rPr>
        <w:t xml:space="preserve">      </w:t>
      </w:r>
      <w:r w:rsidRPr="00714A98">
        <w:rPr>
          <w:rFonts w:hAnsi="標楷體" w:hint="eastAsia"/>
        </w:rPr>
        <w:t>之上下方。</w:t>
      </w:r>
    </w:p>
    <w:p w:rsidR="009B6E23" w:rsidRPr="00714A98" w:rsidRDefault="009B6E23" w:rsidP="00714A98">
      <w:pPr>
        <w:snapToGrid/>
        <w:spacing w:after="0" w:line="480" w:lineRule="auto"/>
        <w:rPr>
          <w:rFonts w:hAnsi="標楷體"/>
        </w:rPr>
      </w:pPr>
      <w:r w:rsidRPr="00714A98">
        <w:rPr>
          <w:rFonts w:hAnsi="標楷體" w:hint="eastAsia"/>
        </w:rPr>
        <w:t>十、跳馬動作</w:t>
      </w:r>
    </w:p>
    <w:p w:rsidR="009B6E23" w:rsidRPr="00714A98" w:rsidRDefault="009B6E23" w:rsidP="00714A98">
      <w:pPr>
        <w:pStyle w:val="-1"/>
        <w:spacing w:line="360" w:lineRule="auto"/>
        <w:rPr>
          <w:rFonts w:hAnsi="標楷體"/>
        </w:rPr>
      </w:pPr>
      <w:r w:rsidRPr="00714A98">
        <w:rPr>
          <w:rFonts w:hAnsi="標楷體" w:hint="eastAsia"/>
        </w:rPr>
        <w:t>除第一層以外，其他禁止跳馬動作。</w:t>
      </w:r>
    </w:p>
    <w:p w:rsidR="009B6E23" w:rsidRPr="00714A98" w:rsidRDefault="009B6E23" w:rsidP="00714A98">
      <w:pPr>
        <w:snapToGrid/>
        <w:spacing w:after="0" w:line="480" w:lineRule="auto"/>
        <w:rPr>
          <w:rFonts w:hAnsi="標楷體"/>
        </w:rPr>
      </w:pPr>
      <w:r w:rsidRPr="00714A98">
        <w:rPr>
          <w:rFonts w:hAnsi="標楷體" w:hint="eastAsia"/>
        </w:rPr>
        <w:t>十一、著地</w:t>
      </w:r>
    </w:p>
    <w:p w:rsidR="009B6E23" w:rsidRPr="00714A98" w:rsidRDefault="009B6E23" w:rsidP="00714A98">
      <w:pPr>
        <w:spacing w:line="360" w:lineRule="auto"/>
        <w:jc w:val="left"/>
      </w:pPr>
      <w:r w:rsidRPr="00714A98">
        <w:rPr>
          <w:rFonts w:hAnsi="標楷體"/>
        </w:rPr>
        <w:t xml:space="preserve">    1.</w:t>
      </w:r>
      <w:r w:rsidRPr="00714A98">
        <w:rPr>
          <w:rFonts w:hAnsi="標楷體" w:hint="eastAsia"/>
        </w:rPr>
        <w:t>足部以外禁止身體其他部位著地。</w:t>
      </w:r>
    </w:p>
    <w:p w:rsidR="009B6E23" w:rsidRPr="00714A98" w:rsidRDefault="009B6E23" w:rsidP="00714A98">
      <w:pPr>
        <w:spacing w:line="360" w:lineRule="auto"/>
      </w:pPr>
      <w:r w:rsidRPr="00714A98">
        <w:rPr>
          <w:rFonts w:hAnsi="標楷體"/>
        </w:rPr>
        <w:t xml:space="preserve">    2.</w:t>
      </w:r>
      <w:r w:rsidRPr="00714A98">
        <w:rPr>
          <w:rFonts w:hAnsi="標楷體" w:hint="eastAsia"/>
        </w:rPr>
        <w:t>禁止第二層人員直接向前後側方進行翻滾下技巧。</w:t>
      </w:r>
    </w:p>
    <w:p w:rsidR="009B6E23" w:rsidRPr="00714A98" w:rsidRDefault="009B6E23" w:rsidP="00C20AB0">
      <w:pPr>
        <w:pStyle w:val="Heading1"/>
        <w:jc w:val="both"/>
        <w:rPr>
          <w:rFonts w:eastAsia="標楷體"/>
        </w:rPr>
      </w:pPr>
    </w:p>
    <w:p w:rsidR="009B6E23" w:rsidRPr="00714A98" w:rsidRDefault="009B6E23" w:rsidP="00BE05D1"/>
    <w:p w:rsidR="009B6E23" w:rsidRPr="00714A98" w:rsidRDefault="009B6E23" w:rsidP="00BE05D1">
      <w:pPr>
        <w:sectPr w:rsidR="009B6E23" w:rsidRPr="00714A98" w:rsidSect="00BB10CF">
          <w:pgSz w:w="11906" w:h="16838"/>
          <w:pgMar w:top="1440" w:right="1800" w:bottom="1440" w:left="1800" w:header="851" w:footer="992" w:gutter="0"/>
          <w:cols w:space="425"/>
          <w:docGrid w:type="lines" w:linePitch="360"/>
        </w:sectPr>
      </w:pPr>
    </w:p>
    <w:p w:rsidR="009B6E23" w:rsidRPr="00714A98" w:rsidRDefault="009B6E23" w:rsidP="00BE05D1">
      <w:pPr>
        <w:pStyle w:val="Heading1"/>
        <w:rPr>
          <w:rFonts w:eastAsia="標楷體"/>
          <w:b/>
        </w:rPr>
      </w:pPr>
      <w:r w:rsidRPr="00714A98">
        <w:rPr>
          <w:rFonts w:eastAsia="標楷體" w:hAnsi="標楷體" w:hint="eastAsia"/>
          <w:b/>
        </w:rPr>
        <w:t>國立高雄大學</w:t>
      </w:r>
      <w:r w:rsidRPr="00714A98">
        <w:rPr>
          <w:rFonts w:eastAsia="標楷體"/>
          <w:b/>
        </w:rPr>
        <w:t>2014</w:t>
      </w:r>
      <w:r w:rsidRPr="00714A98">
        <w:rPr>
          <w:rFonts w:eastAsia="標楷體" w:hAnsi="標楷體" w:hint="eastAsia"/>
          <w:b/>
        </w:rPr>
        <w:t>年全校運動會</w:t>
      </w:r>
    </w:p>
    <w:p w:rsidR="009B6E23" w:rsidRPr="00714A98" w:rsidRDefault="009B6E23" w:rsidP="00BE05D1">
      <w:pPr>
        <w:pStyle w:val="Heading1"/>
        <w:rPr>
          <w:rFonts w:eastAsia="標楷體"/>
          <w:b/>
          <w:sz w:val="36"/>
          <w:szCs w:val="36"/>
          <w:u w:val="single"/>
        </w:rPr>
      </w:pPr>
      <w:r w:rsidRPr="00714A98">
        <w:rPr>
          <w:rFonts w:eastAsia="標楷體" w:hAnsi="標楷體" w:hint="eastAsia"/>
          <w:b/>
          <w:sz w:val="36"/>
          <w:szCs w:val="36"/>
          <w:u w:val="single"/>
        </w:rPr>
        <w:t>趣味競賽辦法</w:t>
      </w:r>
    </w:p>
    <w:p w:rsidR="009B6E23" w:rsidRPr="00714A98" w:rsidRDefault="009B6E23" w:rsidP="00BE05D1">
      <w:pPr>
        <w:spacing w:line="400" w:lineRule="exact"/>
        <w:ind w:left="1985" w:hanging="1985"/>
      </w:pPr>
      <w:r w:rsidRPr="00714A98">
        <w:rPr>
          <w:rFonts w:hAnsi="標楷體" w:hint="eastAsia"/>
        </w:rPr>
        <w:t>一、宗　　旨：為促進全校學生及教職員工之情感，特舉辦趣味競賽。</w:t>
      </w:r>
    </w:p>
    <w:p w:rsidR="009B6E23" w:rsidRPr="00714A98" w:rsidRDefault="009B6E23" w:rsidP="00BE05D1">
      <w:pPr>
        <w:spacing w:line="400" w:lineRule="exact"/>
      </w:pPr>
      <w:r w:rsidRPr="00714A98">
        <w:rPr>
          <w:rFonts w:hAnsi="標楷體" w:hint="eastAsia"/>
        </w:rPr>
        <w:t>二、參加資格：</w:t>
      </w:r>
    </w:p>
    <w:p w:rsidR="009B6E23" w:rsidRPr="00714A98" w:rsidRDefault="009B6E23" w:rsidP="00DA0FCE">
      <w:pPr>
        <w:pStyle w:val="-1"/>
        <w:tabs>
          <w:tab w:val="num" w:pos="1680"/>
        </w:tabs>
        <w:spacing w:line="400" w:lineRule="exact"/>
        <w:ind w:leftChars="207" w:left="1258" w:hangingChars="242" w:hanging="678"/>
      </w:pPr>
      <w:r w:rsidRPr="00714A98">
        <w:t xml:space="preserve"> (</w:t>
      </w:r>
      <w:r w:rsidRPr="00714A98">
        <w:rPr>
          <w:rFonts w:hAnsi="標楷體" w:hint="eastAsia"/>
        </w:rPr>
        <w:t>一</w:t>
      </w:r>
      <w:r w:rsidRPr="00714A98">
        <w:t>)</w:t>
      </w:r>
      <w:r w:rsidRPr="00714A98">
        <w:rPr>
          <w:rFonts w:hAnsi="標楷體" w:hint="eastAsia"/>
        </w:rPr>
        <w:t>凡</w:t>
      </w:r>
      <w:r w:rsidRPr="00714A98">
        <w:t>102</w:t>
      </w:r>
      <w:r w:rsidRPr="00714A98">
        <w:rPr>
          <w:rFonts w:hAnsi="標楷體" w:hint="eastAsia"/>
        </w:rPr>
        <w:t>學年度第二學期正式註冊之本校在學學生均可按其就讀之研究所</w:t>
      </w:r>
      <w:r w:rsidRPr="00714A98">
        <w:t>(</w:t>
      </w:r>
      <w:r w:rsidRPr="00714A98">
        <w:rPr>
          <w:rFonts w:hAnsi="標楷體" w:hint="eastAsia"/>
        </w:rPr>
        <w:t>含</w:t>
      </w:r>
      <w:r w:rsidRPr="00714A98">
        <w:t>EMBA</w:t>
      </w:r>
      <w:r w:rsidRPr="00714A98">
        <w:rPr>
          <w:rFonts w:hAnsi="標楷體" w:hint="eastAsia"/>
        </w:rPr>
        <w:t>、</w:t>
      </w:r>
      <w:r w:rsidRPr="00714A98">
        <w:t>IMBA)</w:t>
      </w:r>
      <w:r w:rsidRPr="00714A98">
        <w:rPr>
          <w:rFonts w:hAnsi="標楷體" w:hint="eastAsia"/>
        </w:rPr>
        <w:t>、大學部（含在職班）代表各系、所報名參加。</w:t>
      </w:r>
    </w:p>
    <w:p w:rsidR="009B6E23" w:rsidRPr="00714A98" w:rsidRDefault="009B6E23" w:rsidP="00DA0FCE">
      <w:pPr>
        <w:pStyle w:val="-1"/>
        <w:tabs>
          <w:tab w:val="num" w:pos="1680"/>
        </w:tabs>
        <w:spacing w:line="400" w:lineRule="exact"/>
        <w:ind w:leftChars="207" w:left="1258" w:hangingChars="242" w:hanging="678"/>
      </w:pPr>
      <w:r w:rsidRPr="00714A98">
        <w:t xml:space="preserve"> (</w:t>
      </w:r>
      <w:r w:rsidRPr="00714A98">
        <w:rPr>
          <w:rFonts w:hAnsi="標楷體" w:hint="eastAsia"/>
        </w:rPr>
        <w:t>二</w:t>
      </w:r>
      <w:r w:rsidRPr="00714A98">
        <w:t>)</w:t>
      </w:r>
      <w:r w:rsidRPr="00714A98">
        <w:rPr>
          <w:rFonts w:hAnsi="標楷體" w:hint="eastAsia"/>
        </w:rPr>
        <w:t>本校教職員工</w:t>
      </w:r>
      <w:r w:rsidRPr="00714A98">
        <w:t>(</w:t>
      </w:r>
      <w:r w:rsidRPr="00714A98">
        <w:rPr>
          <w:rFonts w:hAnsi="標楷體" w:hint="eastAsia"/>
        </w:rPr>
        <w:t>含行政助理、計畫助理</w:t>
      </w:r>
      <w:r w:rsidRPr="00714A98">
        <w:t>)</w:t>
      </w:r>
      <w:r w:rsidRPr="00714A98">
        <w:rPr>
          <w:rFonts w:hAnsi="標楷體" w:hint="eastAsia"/>
        </w:rPr>
        <w:t>均可報名參加。</w:t>
      </w:r>
    </w:p>
    <w:p w:rsidR="009B6E23" w:rsidRPr="00714A98" w:rsidRDefault="009B6E23" w:rsidP="00BE05D1">
      <w:pPr>
        <w:spacing w:line="400" w:lineRule="exact"/>
      </w:pPr>
      <w:r w:rsidRPr="00714A98">
        <w:rPr>
          <w:rFonts w:hAnsi="標楷體" w:hint="eastAsia"/>
        </w:rPr>
        <w:t>三、參加人數：</w:t>
      </w:r>
    </w:p>
    <w:p w:rsidR="009B6E23" w:rsidRPr="00714A98" w:rsidRDefault="009B6E23" w:rsidP="00DA0FCE">
      <w:pPr>
        <w:pStyle w:val="-1"/>
        <w:tabs>
          <w:tab w:val="num" w:pos="1680"/>
        </w:tabs>
        <w:spacing w:line="400" w:lineRule="exact"/>
        <w:ind w:leftChars="282" w:left="1258" w:hangingChars="167" w:hanging="468"/>
      </w:pPr>
      <w:r w:rsidRPr="00714A98">
        <w:t>(</w:t>
      </w:r>
      <w:r w:rsidRPr="00714A98">
        <w:rPr>
          <w:rFonts w:hAnsi="標楷體" w:hint="eastAsia"/>
        </w:rPr>
        <w:t>一</w:t>
      </w:r>
      <w:r w:rsidRPr="00714A98">
        <w:t>)</w:t>
      </w:r>
      <w:r w:rsidRPr="00714A98">
        <w:rPr>
          <w:rFonts w:hAnsi="標楷體" w:hint="eastAsia"/>
        </w:rPr>
        <w:t>學生組以系</w:t>
      </w:r>
      <w:r>
        <w:rPr>
          <w:rFonts w:hAnsi="標楷體" w:hint="eastAsia"/>
        </w:rPr>
        <w:t>、</w:t>
      </w:r>
      <w:r w:rsidRPr="00714A98">
        <w:rPr>
          <w:rFonts w:hAnsi="標楷體" w:hint="eastAsia"/>
        </w:rPr>
        <w:t>所為單位，一隊為</w:t>
      </w:r>
      <w:r w:rsidRPr="00714A98">
        <w:t>20</w:t>
      </w:r>
      <w:r w:rsidRPr="00714A98">
        <w:rPr>
          <w:rFonts w:hAnsi="標楷體" w:hint="eastAsia"/>
        </w:rPr>
        <w:t>人</w:t>
      </w:r>
      <w:r w:rsidRPr="00714A98">
        <w:t>(</w:t>
      </w:r>
      <w:r w:rsidRPr="00714A98">
        <w:rPr>
          <w:rFonts w:hAnsi="標楷體" w:hint="eastAsia"/>
          <w:u w:val="single"/>
        </w:rPr>
        <w:t>女生至少</w:t>
      </w:r>
      <w:r w:rsidRPr="00714A98">
        <w:rPr>
          <w:u w:val="single"/>
        </w:rPr>
        <w:t>4</w:t>
      </w:r>
      <w:r w:rsidRPr="00714A98">
        <w:rPr>
          <w:rFonts w:hAnsi="標楷體" w:hint="eastAsia"/>
          <w:u w:val="single"/>
        </w:rPr>
        <w:t>人</w:t>
      </w:r>
      <w:r w:rsidRPr="00714A98">
        <w:t>)</w:t>
      </w:r>
      <w:r w:rsidRPr="00714A98">
        <w:rPr>
          <w:rFonts w:hAnsi="標楷體" w:hint="eastAsia"/>
        </w:rPr>
        <w:t>參加三項競賽，可自由選擇要參加競賽的人員，</w:t>
      </w:r>
      <w:r w:rsidRPr="0022752D">
        <w:rPr>
          <w:rFonts w:hAnsi="標楷體" w:hint="eastAsia"/>
          <w:color w:val="FF0000"/>
        </w:rPr>
        <w:t>每單位</w:t>
      </w:r>
      <w:r w:rsidRPr="00714A98">
        <w:rPr>
          <w:rFonts w:hAnsi="標楷體" w:hint="eastAsia"/>
        </w:rPr>
        <w:t>限報名</w:t>
      </w:r>
      <w:r w:rsidRPr="00714A98">
        <w:t>1</w:t>
      </w:r>
      <w:r w:rsidRPr="00714A98">
        <w:rPr>
          <w:rFonts w:hAnsi="標楷體" w:hint="eastAsia"/>
        </w:rPr>
        <w:t>隊。</w:t>
      </w:r>
    </w:p>
    <w:p w:rsidR="009B6E23" w:rsidRPr="00714A98" w:rsidRDefault="009B6E23" w:rsidP="00DA0FCE">
      <w:pPr>
        <w:pStyle w:val="-1"/>
        <w:tabs>
          <w:tab w:val="num" w:pos="1680"/>
        </w:tabs>
        <w:spacing w:line="400" w:lineRule="exact"/>
        <w:ind w:leftChars="282" w:left="1258" w:hangingChars="167" w:hanging="468"/>
      </w:pPr>
      <w:r w:rsidRPr="00714A98">
        <w:t>(</w:t>
      </w:r>
      <w:r w:rsidRPr="00714A98">
        <w:rPr>
          <w:rFonts w:hAnsi="標楷體" w:hint="eastAsia"/>
        </w:rPr>
        <w:t>二</w:t>
      </w:r>
      <w:r w:rsidRPr="00714A98">
        <w:t>)</w:t>
      </w:r>
      <w:r w:rsidRPr="00714A98">
        <w:rPr>
          <w:rFonts w:hAnsi="標楷體" w:hint="eastAsia"/>
        </w:rPr>
        <w:t>教職員組一隊為</w:t>
      </w:r>
      <w:r w:rsidRPr="00714A98">
        <w:t>8</w:t>
      </w:r>
      <w:r w:rsidRPr="00714A98">
        <w:rPr>
          <w:rFonts w:hAnsi="標楷體" w:hint="eastAsia"/>
        </w:rPr>
        <w:t>人</w:t>
      </w:r>
      <w:r w:rsidRPr="00714A98">
        <w:rPr>
          <w:rFonts w:hAnsi="標楷體"/>
        </w:rPr>
        <w:t>(</w:t>
      </w:r>
      <w:r w:rsidRPr="00714A98">
        <w:rPr>
          <w:rFonts w:hAnsi="標楷體" w:hint="eastAsia"/>
        </w:rPr>
        <w:t>不限男女</w:t>
      </w:r>
      <w:r w:rsidRPr="00714A98">
        <w:rPr>
          <w:rFonts w:hAnsi="標楷體"/>
        </w:rPr>
        <w:t>)</w:t>
      </w:r>
      <w:r w:rsidRPr="00714A98">
        <w:rPr>
          <w:rFonts w:hAnsi="標楷體" w:hint="eastAsia"/>
        </w:rPr>
        <w:t>。</w:t>
      </w:r>
    </w:p>
    <w:p w:rsidR="009B6E23" w:rsidRPr="00714A98" w:rsidRDefault="009B6E23" w:rsidP="00BE05D1">
      <w:pPr>
        <w:spacing w:line="400" w:lineRule="exact"/>
      </w:pPr>
      <w:r w:rsidRPr="00714A98">
        <w:rPr>
          <w:rFonts w:hAnsi="標楷體" w:hint="eastAsia"/>
        </w:rPr>
        <w:t>四、比賽分組：</w:t>
      </w:r>
      <w:r w:rsidRPr="00714A98">
        <w:rPr>
          <w:rFonts w:hAnsi="標楷體"/>
        </w:rPr>
        <w:t>(</w:t>
      </w:r>
      <w:r w:rsidRPr="00714A98">
        <w:rPr>
          <w:rFonts w:hAnsi="標楷體" w:hint="eastAsia"/>
        </w:rPr>
        <w:t>一</w:t>
      </w:r>
      <w:r w:rsidRPr="00714A98">
        <w:rPr>
          <w:rFonts w:hAnsi="標楷體"/>
        </w:rPr>
        <w:t>)</w:t>
      </w:r>
      <w:r w:rsidRPr="00714A98">
        <w:rPr>
          <w:rFonts w:hAnsi="標楷體" w:hint="eastAsia"/>
        </w:rPr>
        <w:t>學生組、</w:t>
      </w:r>
      <w:r w:rsidRPr="00714A98">
        <w:rPr>
          <w:rFonts w:hAnsi="標楷體"/>
        </w:rPr>
        <w:t>(</w:t>
      </w:r>
      <w:r w:rsidRPr="00714A98">
        <w:rPr>
          <w:rFonts w:hAnsi="標楷體" w:hint="eastAsia"/>
        </w:rPr>
        <w:t>二</w:t>
      </w:r>
      <w:r w:rsidRPr="00714A98">
        <w:rPr>
          <w:rFonts w:hAnsi="標楷體"/>
        </w:rPr>
        <w:t>)</w:t>
      </w:r>
      <w:r w:rsidRPr="00714A98">
        <w:rPr>
          <w:rFonts w:hAnsi="標楷體" w:hint="eastAsia"/>
        </w:rPr>
        <w:t>教職員工組。</w:t>
      </w:r>
    </w:p>
    <w:p w:rsidR="009B6E23" w:rsidRPr="00714A98" w:rsidRDefault="009B6E23" w:rsidP="00BE05D1">
      <w:pPr>
        <w:spacing w:line="400" w:lineRule="exact"/>
      </w:pPr>
      <w:r w:rsidRPr="00714A98">
        <w:rPr>
          <w:rFonts w:hAnsi="標楷體" w:hint="eastAsia"/>
        </w:rPr>
        <w:t>五、競賽方式：</w:t>
      </w:r>
    </w:p>
    <w:p w:rsidR="009B6E23" w:rsidRPr="00714A98" w:rsidRDefault="009B6E23" w:rsidP="00BE05D1">
      <w:pPr>
        <w:tabs>
          <w:tab w:val="left" w:pos="1440"/>
          <w:tab w:val="left" w:pos="1800"/>
        </w:tabs>
        <w:rPr>
          <w:b/>
          <w:szCs w:val="28"/>
        </w:rPr>
      </w:pPr>
      <w:r w:rsidRPr="00714A98">
        <w:rPr>
          <w:szCs w:val="28"/>
        </w:rPr>
        <w:t xml:space="preserve">    </w:t>
      </w:r>
      <w:r w:rsidRPr="00714A98">
        <w:rPr>
          <w:rFonts w:hAnsi="標楷體" w:hint="eastAsia"/>
          <w:b/>
        </w:rPr>
        <w:t>學生組</w:t>
      </w:r>
    </w:p>
    <w:p w:rsidR="009B6E23" w:rsidRPr="00714A98" w:rsidRDefault="009B6E23" w:rsidP="00BE05D1">
      <w:pPr>
        <w:tabs>
          <w:tab w:val="left" w:pos="1440"/>
          <w:tab w:val="left" w:pos="1800"/>
        </w:tabs>
        <w:rPr>
          <w:szCs w:val="28"/>
        </w:rPr>
      </w:pPr>
      <w:r w:rsidRPr="00714A98">
        <w:rPr>
          <w:szCs w:val="28"/>
        </w:rPr>
        <w:t xml:space="preserve">    (</w:t>
      </w:r>
      <w:r w:rsidRPr="00714A98">
        <w:rPr>
          <w:rFonts w:hAnsi="標楷體" w:hint="eastAsia"/>
          <w:szCs w:val="28"/>
        </w:rPr>
        <w:t>一</w:t>
      </w:r>
      <w:r w:rsidRPr="00714A98">
        <w:rPr>
          <w:szCs w:val="28"/>
        </w:rPr>
        <w:t>)</w:t>
      </w:r>
      <w:r w:rsidRPr="00714A98">
        <w:rPr>
          <w:rFonts w:hAnsi="標楷體" w:hint="eastAsia"/>
          <w:szCs w:val="28"/>
        </w:rPr>
        <w:t>疊疊樂</w:t>
      </w:r>
    </w:p>
    <w:p w:rsidR="009B6E23" w:rsidRPr="00714A98" w:rsidRDefault="009B6E23" w:rsidP="00DA0FCE">
      <w:pPr>
        <w:rPr>
          <w:szCs w:val="28"/>
        </w:rPr>
      </w:pPr>
      <w:r w:rsidRPr="00714A98">
        <w:rPr>
          <w:szCs w:val="28"/>
        </w:rPr>
        <w:t xml:space="preserve">       1.</w:t>
      </w:r>
      <w:r w:rsidRPr="00714A98">
        <w:rPr>
          <w:rFonts w:hAnsi="標楷體" w:hint="eastAsia"/>
          <w:szCs w:val="28"/>
        </w:rPr>
        <w:t>參加人數：</w:t>
      </w:r>
      <w:r w:rsidRPr="00714A98">
        <w:rPr>
          <w:szCs w:val="28"/>
        </w:rPr>
        <w:t>1 6</w:t>
      </w:r>
      <w:r w:rsidRPr="00714A98">
        <w:rPr>
          <w:rFonts w:hAnsi="標楷體" w:hint="eastAsia"/>
          <w:szCs w:val="28"/>
        </w:rPr>
        <w:t>名</w:t>
      </w:r>
      <w:r w:rsidRPr="00714A98">
        <w:rPr>
          <w:rFonts w:hAnsi="標楷體"/>
          <w:szCs w:val="28"/>
        </w:rPr>
        <w:t>(</w:t>
      </w:r>
      <w:r w:rsidRPr="00714A98">
        <w:rPr>
          <w:rFonts w:hAnsi="標楷體" w:hint="eastAsia"/>
          <w:szCs w:val="28"/>
          <w:u w:val="single"/>
        </w:rPr>
        <w:t>女生至少</w:t>
      </w:r>
      <w:r w:rsidRPr="00714A98">
        <w:rPr>
          <w:rFonts w:hAnsi="標楷體"/>
          <w:szCs w:val="28"/>
          <w:u w:val="single"/>
        </w:rPr>
        <w:t>4</w:t>
      </w:r>
      <w:r w:rsidRPr="00714A98">
        <w:rPr>
          <w:rFonts w:hAnsi="標楷體" w:hint="eastAsia"/>
          <w:szCs w:val="28"/>
          <w:u w:val="single"/>
        </w:rPr>
        <w:t>名</w:t>
      </w:r>
      <w:r w:rsidRPr="00714A98">
        <w:rPr>
          <w:rFonts w:hAnsi="標楷體"/>
          <w:szCs w:val="28"/>
        </w:rPr>
        <w:t>)</w:t>
      </w:r>
      <w:r w:rsidRPr="00714A98">
        <w:rPr>
          <w:rFonts w:hAnsi="標楷體" w:hint="eastAsia"/>
          <w:szCs w:val="28"/>
        </w:rPr>
        <w:t>。</w:t>
      </w:r>
    </w:p>
    <w:p w:rsidR="009B6E23" w:rsidRPr="00714A98" w:rsidRDefault="009B6E23" w:rsidP="00DA0FCE">
      <w:pPr>
        <w:rPr>
          <w:szCs w:val="28"/>
        </w:rPr>
      </w:pPr>
      <w:r w:rsidRPr="00714A98">
        <w:rPr>
          <w:szCs w:val="28"/>
        </w:rPr>
        <w:t xml:space="preserve">       2.</w:t>
      </w:r>
      <w:r w:rsidRPr="00714A98">
        <w:rPr>
          <w:rFonts w:hAnsi="標楷體" w:hint="eastAsia"/>
          <w:szCs w:val="28"/>
        </w:rPr>
        <w:t>使用器材：每隊將</w:t>
      </w:r>
      <w:r w:rsidRPr="00714A98">
        <w:rPr>
          <w:szCs w:val="28"/>
        </w:rPr>
        <w:t>60</w:t>
      </w:r>
      <w:r w:rsidRPr="00714A98">
        <w:rPr>
          <w:rFonts w:hAnsi="標楷體" w:hint="eastAsia"/>
          <w:szCs w:val="28"/>
        </w:rPr>
        <w:t>片墊子組成</w:t>
      </w:r>
      <w:r w:rsidRPr="00714A98">
        <w:rPr>
          <w:szCs w:val="28"/>
        </w:rPr>
        <w:t>10</w:t>
      </w:r>
      <w:r w:rsidRPr="00714A98">
        <w:rPr>
          <w:rFonts w:hAnsi="標楷體" w:hint="eastAsia"/>
          <w:szCs w:val="28"/>
        </w:rPr>
        <w:t>個箱子，並貼上標語。</w:t>
      </w:r>
    </w:p>
    <w:p w:rsidR="009B6E23" w:rsidRPr="00714A98" w:rsidRDefault="009B6E23" w:rsidP="00BE05D1">
      <w:pPr>
        <w:tabs>
          <w:tab w:val="left" w:pos="1620"/>
        </w:tabs>
        <w:ind w:leftChars="200" w:left="1960" w:hangingChars="500" w:hanging="1400"/>
        <w:rPr>
          <w:szCs w:val="28"/>
        </w:rPr>
      </w:pPr>
      <w:r w:rsidRPr="00714A98">
        <w:rPr>
          <w:szCs w:val="28"/>
        </w:rPr>
        <w:t xml:space="preserve">   3.</w:t>
      </w:r>
      <w:r w:rsidRPr="00714A98">
        <w:rPr>
          <w:rFonts w:hAnsi="標楷體" w:hint="eastAsia"/>
          <w:szCs w:val="28"/>
        </w:rPr>
        <w:t>活動方法：</w:t>
      </w:r>
    </w:p>
    <w:p w:rsidR="009B6E23" w:rsidRPr="00714A98" w:rsidRDefault="009B6E23" w:rsidP="00BE05D1">
      <w:pPr>
        <w:tabs>
          <w:tab w:val="left" w:pos="1620"/>
        </w:tabs>
        <w:ind w:leftChars="200" w:left="1960" w:hangingChars="500" w:hanging="1400"/>
        <w:rPr>
          <w:szCs w:val="28"/>
        </w:rPr>
      </w:pPr>
      <w:r w:rsidRPr="00714A98">
        <w:rPr>
          <w:szCs w:val="28"/>
        </w:rPr>
        <w:t xml:space="preserve">     (1)</w:t>
      </w:r>
      <w:r w:rsidRPr="00714A98">
        <w:rPr>
          <w:rFonts w:hAnsi="標楷體" w:hint="eastAsia"/>
          <w:szCs w:val="28"/>
        </w:rPr>
        <w:t>每隊</w:t>
      </w:r>
      <w:r w:rsidRPr="00714A98">
        <w:rPr>
          <w:szCs w:val="28"/>
        </w:rPr>
        <w:t>14</w:t>
      </w:r>
      <w:r w:rsidRPr="00714A98">
        <w:rPr>
          <w:rFonts w:hAnsi="標楷體" w:hint="eastAsia"/>
          <w:szCs w:val="28"/>
        </w:rPr>
        <w:t>人分散排成一橫排，前後各派一名隊員。</w:t>
      </w:r>
    </w:p>
    <w:p w:rsidR="009B6E23" w:rsidRPr="00714A98" w:rsidRDefault="009B6E23" w:rsidP="00BE05D1">
      <w:pPr>
        <w:ind w:leftChars="193" w:left="1618" w:hangingChars="385" w:hanging="1078"/>
        <w:rPr>
          <w:szCs w:val="28"/>
        </w:rPr>
      </w:pPr>
      <w:r w:rsidRPr="00714A98">
        <w:rPr>
          <w:szCs w:val="28"/>
        </w:rPr>
        <w:t xml:space="preserve">     (2)</w:t>
      </w:r>
      <w:r w:rsidRPr="00714A98">
        <w:rPr>
          <w:rFonts w:hAnsi="標楷體" w:hint="eastAsia"/>
          <w:szCs w:val="28"/>
        </w:rPr>
        <w:t>聞槍音前方一名隊員將</w:t>
      </w:r>
      <w:r w:rsidRPr="00714A98">
        <w:rPr>
          <w:szCs w:val="28"/>
        </w:rPr>
        <w:t>10</w:t>
      </w:r>
      <w:r w:rsidRPr="00714A98">
        <w:rPr>
          <w:rFonts w:hAnsi="標楷體" w:hint="eastAsia"/>
          <w:szCs w:val="28"/>
        </w:rPr>
        <w:t>個箱子</w:t>
      </w:r>
      <w:r w:rsidRPr="00714A98">
        <w:rPr>
          <w:rFonts w:hAnsi="標楷體"/>
          <w:szCs w:val="28"/>
        </w:rPr>
        <w:t>(</w:t>
      </w:r>
      <w:r w:rsidRPr="00714A98">
        <w:rPr>
          <w:rFonts w:hAnsi="標楷體" w:hint="eastAsia"/>
          <w:szCs w:val="28"/>
        </w:rPr>
        <w:t>箱上各有標語</w:t>
      </w:r>
      <w:r w:rsidRPr="00714A98">
        <w:rPr>
          <w:rFonts w:hAnsi="標楷體"/>
          <w:szCs w:val="28"/>
        </w:rPr>
        <w:t>)</w:t>
      </w:r>
      <w:r w:rsidRPr="00714A98">
        <w:rPr>
          <w:rFonts w:hAnsi="標楷體" w:hint="eastAsia"/>
          <w:szCs w:val="28"/>
        </w:rPr>
        <w:t>依序傳遞給競賽區中</w:t>
      </w:r>
      <w:r w:rsidRPr="00714A98">
        <w:rPr>
          <w:szCs w:val="28"/>
        </w:rPr>
        <w:t>14</w:t>
      </w:r>
      <w:r w:rsidRPr="00714A98">
        <w:rPr>
          <w:rFonts w:hAnsi="標楷體" w:hint="eastAsia"/>
          <w:szCs w:val="28"/>
        </w:rPr>
        <w:t>名隊員傳向隊伍後方。</w:t>
      </w:r>
    </w:p>
    <w:p w:rsidR="009B6E23" w:rsidRPr="00714A98" w:rsidRDefault="009B6E23" w:rsidP="00BE05D1">
      <w:pPr>
        <w:ind w:leftChars="193" w:left="1618" w:hangingChars="385" w:hanging="1078"/>
        <w:rPr>
          <w:szCs w:val="28"/>
        </w:rPr>
      </w:pPr>
      <w:r w:rsidRPr="00714A98">
        <w:rPr>
          <w:szCs w:val="28"/>
        </w:rPr>
        <w:t xml:space="preserve">     (3)</w:t>
      </w:r>
      <w:r w:rsidRPr="00714A98">
        <w:rPr>
          <w:rFonts w:hAnsi="標楷體" w:hint="eastAsia"/>
          <w:szCs w:val="28"/>
        </w:rPr>
        <w:t>另派一人立於隊伍後方，將傳來的</w:t>
      </w:r>
      <w:r w:rsidRPr="00714A98">
        <w:rPr>
          <w:szCs w:val="28"/>
        </w:rPr>
        <w:t>10</w:t>
      </w:r>
      <w:r w:rsidRPr="00714A98">
        <w:rPr>
          <w:rFonts w:hAnsi="標楷體" w:hint="eastAsia"/>
          <w:szCs w:val="28"/>
        </w:rPr>
        <w:t>個箱子依其上之標語順序排列成一柱狀。</w:t>
      </w:r>
    </w:p>
    <w:p w:rsidR="009B6E23" w:rsidRPr="00714A98" w:rsidRDefault="009B6E23" w:rsidP="00BE05D1">
      <w:pPr>
        <w:ind w:leftChars="193" w:left="1618" w:hangingChars="385" w:hanging="1078"/>
        <w:rPr>
          <w:szCs w:val="28"/>
        </w:rPr>
      </w:pPr>
      <w:r w:rsidRPr="00714A98">
        <w:rPr>
          <w:szCs w:val="28"/>
        </w:rPr>
        <w:t xml:space="preserve">     (4)</w:t>
      </w:r>
      <w:r w:rsidRPr="00714A98">
        <w:rPr>
          <w:rFonts w:hAnsi="標楷體" w:hint="eastAsia"/>
          <w:szCs w:val="28"/>
        </w:rPr>
        <w:t>只有隊伍後方</w:t>
      </w:r>
      <w:r>
        <w:rPr>
          <w:noProof/>
        </w:rPr>
        <w:pict>
          <v:line id="_x0000_s1026" style="position:absolute;left:0;text-align:left;z-index:251658240;mso-position-horizontal-relative:text;mso-position-vertical-relative:text" from="356.1pt,-400.3pt" to="362.1pt,-400.3pt"/>
        </w:pict>
      </w:r>
      <w:r w:rsidRPr="00714A98">
        <w:rPr>
          <w:rFonts w:hAnsi="標楷體" w:hint="eastAsia"/>
          <w:szCs w:val="28"/>
        </w:rPr>
        <w:t>一名隊員才能堆立箱子，並依順序將寫有標語的箱子堆立成一柱狀。完成後手不能扶箱子，待箱子靜止三秒不倒，卽可停止計時。如有倒下者，需再將箱子重新堆立靜止三秒不倒，才可停止計時，費時最短隊伍為勝。</w:t>
      </w:r>
    </w:p>
    <w:p w:rsidR="009B6E23" w:rsidRPr="00714A98" w:rsidRDefault="009B6E23" w:rsidP="00BE05D1">
      <w:pPr>
        <w:ind w:leftChars="200" w:left="2240" w:hangingChars="600" w:hanging="1680"/>
        <w:rPr>
          <w:szCs w:val="28"/>
        </w:rPr>
      </w:pPr>
      <w:r w:rsidRPr="00714A98">
        <w:rPr>
          <w:szCs w:val="28"/>
        </w:rPr>
        <w:t xml:space="preserve">  </w:t>
      </w:r>
      <w:r w:rsidRPr="00714A98">
        <w:rPr>
          <w:rFonts w:hAnsi="標楷體" w:hint="eastAsia"/>
          <w:szCs w:val="28"/>
        </w:rPr>
        <w:t>參考標語：</w:t>
      </w:r>
      <w:r w:rsidRPr="00714A98">
        <w:rPr>
          <w:szCs w:val="28"/>
        </w:rPr>
        <w:t xml:space="preserve">1. </w:t>
      </w:r>
      <w:r w:rsidRPr="00714A98">
        <w:rPr>
          <w:rFonts w:hAnsi="標楷體" w:hint="eastAsia"/>
          <w:szCs w:val="28"/>
        </w:rPr>
        <w:t>高雄大學人人都樂向學</w:t>
      </w:r>
    </w:p>
    <w:p w:rsidR="009B6E23" w:rsidRPr="00714A98" w:rsidRDefault="009B6E23" w:rsidP="00BE05D1">
      <w:pPr>
        <w:ind w:leftChars="784" w:left="2195"/>
        <w:rPr>
          <w:szCs w:val="28"/>
        </w:rPr>
      </w:pPr>
      <w:r w:rsidRPr="00714A98">
        <w:rPr>
          <w:szCs w:val="28"/>
        </w:rPr>
        <w:t xml:space="preserve">2. </w:t>
      </w:r>
      <w:r w:rsidRPr="00714A98">
        <w:rPr>
          <w:rFonts w:hAnsi="標楷體" w:hint="eastAsia"/>
          <w:szCs w:val="28"/>
        </w:rPr>
        <w:t>大家運動久久健康久久</w:t>
      </w:r>
      <w:r w:rsidRPr="00714A98">
        <w:rPr>
          <w:szCs w:val="28"/>
        </w:rPr>
        <w:t xml:space="preserve"> </w:t>
      </w:r>
    </w:p>
    <w:p w:rsidR="009B6E23" w:rsidRPr="00714A98" w:rsidRDefault="009B6E23" w:rsidP="00BE05D1">
      <w:pPr>
        <w:ind w:leftChars="784" w:left="2195"/>
        <w:rPr>
          <w:szCs w:val="28"/>
        </w:rPr>
      </w:pPr>
      <w:r w:rsidRPr="00714A98">
        <w:rPr>
          <w:szCs w:val="28"/>
        </w:rPr>
        <w:t xml:space="preserve">3. </w:t>
      </w:r>
      <w:r w:rsidRPr="00714A98">
        <w:rPr>
          <w:rFonts w:hAnsi="標楷體" w:hint="eastAsia"/>
          <w:szCs w:val="28"/>
        </w:rPr>
        <w:t>生活動手做、做中學生活</w:t>
      </w:r>
    </w:p>
    <w:p w:rsidR="009B6E23" w:rsidRPr="00714A98" w:rsidRDefault="009B6E23" w:rsidP="00BE05D1">
      <w:pPr>
        <w:ind w:leftChars="784" w:left="2195"/>
        <w:rPr>
          <w:szCs w:val="28"/>
        </w:rPr>
      </w:pPr>
      <w:r w:rsidRPr="00714A98">
        <w:rPr>
          <w:szCs w:val="28"/>
        </w:rPr>
        <w:t xml:space="preserve">4. </w:t>
      </w:r>
      <w:r w:rsidRPr="00714A98">
        <w:rPr>
          <w:rFonts w:hAnsi="標楷體" w:hint="eastAsia"/>
          <w:szCs w:val="28"/>
        </w:rPr>
        <w:t>同儕互尊重、師生有互動</w:t>
      </w:r>
    </w:p>
    <w:p w:rsidR="009B6E23" w:rsidRPr="00714A98" w:rsidRDefault="009B6E23" w:rsidP="00BE05D1">
      <w:pPr>
        <w:ind w:leftChars="784" w:left="2195"/>
        <w:rPr>
          <w:szCs w:val="28"/>
        </w:rPr>
      </w:pPr>
      <w:r w:rsidRPr="00714A98">
        <w:rPr>
          <w:szCs w:val="28"/>
        </w:rPr>
        <w:t xml:space="preserve">5. </w:t>
      </w:r>
      <w:r w:rsidRPr="00714A98">
        <w:rPr>
          <w:rFonts w:hAnsi="標楷體" w:hint="eastAsia"/>
          <w:szCs w:val="28"/>
        </w:rPr>
        <w:t>事事懷感恩、人人知惜福</w:t>
      </w:r>
    </w:p>
    <w:p w:rsidR="009B6E23" w:rsidRPr="00714A98" w:rsidRDefault="009B6E23" w:rsidP="00BE05D1">
      <w:pPr>
        <w:ind w:leftChars="784" w:left="2195"/>
        <w:rPr>
          <w:szCs w:val="28"/>
        </w:rPr>
      </w:pPr>
      <w:r w:rsidRPr="00714A98">
        <w:rPr>
          <w:szCs w:val="28"/>
        </w:rPr>
        <w:t xml:space="preserve">6. </w:t>
      </w:r>
      <w:r w:rsidRPr="00714A98">
        <w:rPr>
          <w:rFonts w:hAnsi="標楷體" w:hint="eastAsia"/>
          <w:szCs w:val="28"/>
        </w:rPr>
        <w:t>學習重互動、互助又合作</w:t>
      </w:r>
    </w:p>
    <w:p w:rsidR="009B6E23" w:rsidRPr="00714A98" w:rsidRDefault="009B6E23" w:rsidP="00BE05D1">
      <w:pPr>
        <w:ind w:leftChars="784" w:left="2195"/>
        <w:rPr>
          <w:szCs w:val="28"/>
        </w:rPr>
      </w:pPr>
      <w:r w:rsidRPr="00714A98">
        <w:rPr>
          <w:szCs w:val="28"/>
        </w:rPr>
        <w:t xml:space="preserve">7. </w:t>
      </w:r>
      <w:r w:rsidRPr="00714A98">
        <w:rPr>
          <w:rFonts w:hAnsi="標楷體" w:hint="eastAsia"/>
          <w:szCs w:val="28"/>
        </w:rPr>
        <w:t>禮貌有做到、謝謝常聽到</w:t>
      </w:r>
    </w:p>
    <w:p w:rsidR="009B6E23" w:rsidRPr="00714A98" w:rsidRDefault="009B6E23" w:rsidP="00BE05D1">
      <w:pPr>
        <w:ind w:leftChars="784" w:left="2195"/>
        <w:rPr>
          <w:szCs w:val="28"/>
        </w:rPr>
      </w:pPr>
      <w:r w:rsidRPr="00714A98">
        <w:rPr>
          <w:szCs w:val="28"/>
        </w:rPr>
        <w:t xml:space="preserve">8. </w:t>
      </w:r>
      <w:r w:rsidRPr="00714A98">
        <w:rPr>
          <w:rFonts w:hAnsi="標楷體" w:hint="eastAsia"/>
          <w:szCs w:val="28"/>
        </w:rPr>
        <w:t>人文環境優、家長無煩憂</w:t>
      </w:r>
    </w:p>
    <w:p w:rsidR="009B6E23" w:rsidRPr="00714A98" w:rsidRDefault="009B6E23" w:rsidP="00BE05D1">
      <w:pPr>
        <w:rPr>
          <w:szCs w:val="28"/>
        </w:rPr>
      </w:pPr>
      <w:r w:rsidRPr="00714A98">
        <w:rPr>
          <w:szCs w:val="28"/>
        </w:rPr>
        <w:t xml:space="preserve">    (</w:t>
      </w:r>
      <w:r w:rsidRPr="00714A98">
        <w:rPr>
          <w:rFonts w:hAnsi="標楷體" w:hint="eastAsia"/>
          <w:szCs w:val="28"/>
        </w:rPr>
        <w:t>二</w:t>
      </w:r>
      <w:r w:rsidRPr="00714A98">
        <w:rPr>
          <w:szCs w:val="28"/>
        </w:rPr>
        <w:t>)</w:t>
      </w:r>
      <w:r w:rsidRPr="00714A98">
        <w:rPr>
          <w:rFonts w:hAnsi="標楷體" w:hint="eastAsia"/>
          <w:szCs w:val="28"/>
        </w:rPr>
        <w:t>超級割草機</w:t>
      </w:r>
    </w:p>
    <w:p w:rsidR="009B6E23" w:rsidRPr="00714A98" w:rsidRDefault="009B6E23" w:rsidP="00BE05D1">
      <w:pPr>
        <w:rPr>
          <w:szCs w:val="28"/>
        </w:rPr>
      </w:pPr>
      <w:r w:rsidRPr="00714A98">
        <w:rPr>
          <w:szCs w:val="28"/>
        </w:rPr>
        <w:t xml:space="preserve">       1.</w:t>
      </w:r>
      <w:r w:rsidRPr="00714A98">
        <w:rPr>
          <w:rFonts w:hAnsi="標楷體" w:hint="eastAsia"/>
          <w:szCs w:val="28"/>
        </w:rPr>
        <w:t>使用器材：每隊</w:t>
      </w:r>
      <w:r w:rsidRPr="00714A98">
        <w:rPr>
          <w:szCs w:val="28"/>
        </w:rPr>
        <w:t>1</w:t>
      </w:r>
      <w:r w:rsidRPr="00714A98">
        <w:rPr>
          <w:rFonts w:hAnsi="標楷體" w:hint="eastAsia"/>
          <w:szCs w:val="28"/>
        </w:rPr>
        <w:t>支紙製滾筒，</w:t>
      </w:r>
      <w:r w:rsidRPr="00714A98">
        <w:rPr>
          <w:szCs w:val="28"/>
        </w:rPr>
        <w:t>2</w:t>
      </w:r>
      <w:r w:rsidRPr="00714A98">
        <w:rPr>
          <w:rFonts w:hAnsi="標楷體" w:hint="eastAsia"/>
          <w:szCs w:val="28"/>
        </w:rPr>
        <w:t>支</w:t>
      </w:r>
      <w:r w:rsidRPr="00714A98">
        <w:rPr>
          <w:szCs w:val="28"/>
        </w:rPr>
        <w:t>90</w:t>
      </w:r>
      <w:r w:rsidRPr="00714A98">
        <w:rPr>
          <w:rFonts w:hAnsi="標楷體" w:hint="eastAsia"/>
          <w:szCs w:val="28"/>
        </w:rPr>
        <w:t>度水管。</w:t>
      </w:r>
    </w:p>
    <w:p w:rsidR="009B6E23" w:rsidRPr="00714A98" w:rsidRDefault="009B6E23" w:rsidP="00BE05D1">
      <w:pPr>
        <w:rPr>
          <w:szCs w:val="28"/>
        </w:rPr>
      </w:pPr>
      <w:r w:rsidRPr="00714A98">
        <w:rPr>
          <w:szCs w:val="28"/>
        </w:rPr>
        <w:t xml:space="preserve">       2.</w:t>
      </w:r>
      <w:r w:rsidRPr="00714A98">
        <w:rPr>
          <w:rFonts w:hAnsi="標楷體" w:hint="eastAsia"/>
          <w:szCs w:val="28"/>
        </w:rPr>
        <w:t>參加人數：</w:t>
      </w:r>
      <w:r w:rsidRPr="00714A98">
        <w:rPr>
          <w:szCs w:val="28"/>
        </w:rPr>
        <w:t>16</w:t>
      </w:r>
      <w:r w:rsidRPr="00714A98">
        <w:rPr>
          <w:rFonts w:hAnsi="標楷體" w:hint="eastAsia"/>
          <w:szCs w:val="28"/>
        </w:rPr>
        <w:t>名（</w:t>
      </w:r>
      <w:r w:rsidRPr="00714A98">
        <w:rPr>
          <w:rFonts w:hAnsi="標楷體" w:hint="eastAsia"/>
          <w:szCs w:val="28"/>
          <w:u w:val="single"/>
        </w:rPr>
        <w:t>女生至少</w:t>
      </w:r>
      <w:r w:rsidRPr="00714A98">
        <w:rPr>
          <w:rFonts w:hAnsi="標楷體"/>
          <w:szCs w:val="28"/>
          <w:u w:val="single"/>
        </w:rPr>
        <w:t>4</w:t>
      </w:r>
      <w:r w:rsidRPr="00714A98">
        <w:rPr>
          <w:rFonts w:hAnsi="標楷體" w:hint="eastAsia"/>
          <w:szCs w:val="28"/>
          <w:u w:val="single"/>
        </w:rPr>
        <w:t>名</w:t>
      </w:r>
      <w:r w:rsidRPr="00714A98">
        <w:rPr>
          <w:rFonts w:hAnsi="標楷體" w:hint="eastAsia"/>
          <w:szCs w:val="28"/>
        </w:rPr>
        <w:t>）。</w:t>
      </w:r>
    </w:p>
    <w:p w:rsidR="009B6E23" w:rsidRPr="00714A98" w:rsidRDefault="009B6E23" w:rsidP="00BE05D1">
      <w:pPr>
        <w:ind w:left="1400" w:hangingChars="500" w:hanging="1400"/>
        <w:rPr>
          <w:szCs w:val="28"/>
        </w:rPr>
      </w:pPr>
      <w:r w:rsidRPr="00714A98">
        <w:rPr>
          <w:szCs w:val="28"/>
        </w:rPr>
        <w:t xml:space="preserve">       3.</w:t>
      </w:r>
      <w:r w:rsidRPr="00714A98">
        <w:rPr>
          <w:rFonts w:hAnsi="標楷體" w:hint="eastAsia"/>
          <w:szCs w:val="28"/>
        </w:rPr>
        <w:t>競賽方法：</w:t>
      </w:r>
    </w:p>
    <w:p w:rsidR="009B6E23" w:rsidRPr="00714A98" w:rsidRDefault="009B6E23" w:rsidP="00BE05D1">
      <w:pPr>
        <w:ind w:leftChars="450" w:left="1260"/>
        <w:rPr>
          <w:szCs w:val="28"/>
        </w:rPr>
      </w:pPr>
      <w:r w:rsidRPr="00714A98">
        <w:rPr>
          <w:szCs w:val="28"/>
        </w:rPr>
        <w:t xml:space="preserve">  </w:t>
      </w:r>
      <w:r w:rsidRPr="00714A98">
        <w:rPr>
          <w:rFonts w:hAnsi="標楷體" w:hint="eastAsia"/>
          <w:szCs w:val="28"/>
        </w:rPr>
        <w:t>每隊參加人員</w:t>
      </w:r>
      <w:r w:rsidRPr="00714A98">
        <w:rPr>
          <w:szCs w:val="28"/>
        </w:rPr>
        <w:t>14</w:t>
      </w:r>
      <w:r w:rsidRPr="00714A98">
        <w:rPr>
          <w:rFonts w:hAnsi="標楷體" w:hint="eastAsia"/>
          <w:szCs w:val="28"/>
        </w:rPr>
        <w:t>名在競賽區排成一直排，另選兩人手持</w:t>
      </w:r>
      <w:r w:rsidRPr="00714A98">
        <w:rPr>
          <w:szCs w:val="28"/>
        </w:rPr>
        <w:t>90</w:t>
      </w:r>
      <w:r w:rsidRPr="00714A98">
        <w:rPr>
          <w:rFonts w:hAnsi="標楷體" w:hint="eastAsia"/>
          <w:szCs w:val="28"/>
        </w:rPr>
        <w:t>度水管插入紙筒內，立於預備區準備。待槍聲響起時，兩名持水管者將紙管開始推向立於競賽區排成一直排的</w:t>
      </w:r>
      <w:r w:rsidRPr="00714A98">
        <w:rPr>
          <w:szCs w:val="28"/>
        </w:rPr>
        <w:t>14</w:t>
      </w:r>
      <w:r w:rsidRPr="00714A98">
        <w:rPr>
          <w:rFonts w:hAnsi="標楷體" w:hint="eastAsia"/>
          <w:szCs w:val="28"/>
        </w:rPr>
        <w:t>名隊員前進，立於競賽區中的</w:t>
      </w:r>
      <w:r w:rsidRPr="00714A98">
        <w:rPr>
          <w:szCs w:val="28"/>
        </w:rPr>
        <w:t>14</w:t>
      </w:r>
      <w:r w:rsidRPr="00714A98">
        <w:rPr>
          <w:rFonts w:hAnsi="標楷體" w:hint="eastAsia"/>
          <w:szCs w:val="28"/>
        </w:rPr>
        <w:t>名隊員，見紙筒滾至自己前方時，立即跳越過紙筒。跳過紙筒者可立即向後轉為隊友加油；推紙管者將紙管推向隊伍後方後，再折返將紙管推向前方，</w:t>
      </w:r>
      <w:r w:rsidRPr="00714A98">
        <w:rPr>
          <w:szCs w:val="28"/>
        </w:rPr>
        <w:t>14</w:t>
      </w:r>
      <w:r w:rsidRPr="00714A98">
        <w:rPr>
          <w:rFonts w:hAnsi="標楷體" w:hint="eastAsia"/>
          <w:szCs w:val="28"/>
        </w:rPr>
        <w:t>名隊員跳過紙筒來回</w:t>
      </w:r>
      <w:r w:rsidRPr="00714A98">
        <w:rPr>
          <w:szCs w:val="28"/>
        </w:rPr>
        <w:t>2</w:t>
      </w:r>
      <w:r w:rsidRPr="00714A98">
        <w:rPr>
          <w:rFonts w:hAnsi="標楷體" w:hint="eastAsia"/>
          <w:szCs w:val="28"/>
        </w:rPr>
        <w:t>次，共跳</w:t>
      </w:r>
      <w:r w:rsidRPr="00714A98">
        <w:rPr>
          <w:szCs w:val="28"/>
        </w:rPr>
        <w:t>4</w:t>
      </w:r>
      <w:r w:rsidRPr="00714A98">
        <w:rPr>
          <w:rFonts w:hAnsi="標楷體" w:hint="eastAsia"/>
          <w:szCs w:val="28"/>
        </w:rPr>
        <w:t>次。兩名推紙管者把紙管推回到起點線，立即停止計時，費時最短隊伍為勝。</w:t>
      </w:r>
    </w:p>
    <w:p w:rsidR="009B6E23" w:rsidRPr="00714A98" w:rsidRDefault="009B6E23" w:rsidP="00BE05D1">
      <w:pPr>
        <w:rPr>
          <w:szCs w:val="28"/>
        </w:rPr>
      </w:pPr>
      <w:r w:rsidRPr="00714A98">
        <w:rPr>
          <w:bCs/>
          <w:szCs w:val="28"/>
        </w:rPr>
        <w:t xml:space="preserve">    (</w:t>
      </w:r>
      <w:r w:rsidRPr="00714A98">
        <w:rPr>
          <w:rFonts w:hAnsi="標楷體" w:hint="eastAsia"/>
          <w:bCs/>
          <w:szCs w:val="28"/>
        </w:rPr>
        <w:t>三</w:t>
      </w:r>
      <w:r w:rsidRPr="00714A98">
        <w:rPr>
          <w:bCs/>
          <w:szCs w:val="28"/>
        </w:rPr>
        <w:t>)</w:t>
      </w:r>
      <w:r w:rsidRPr="00714A98">
        <w:rPr>
          <w:rFonts w:hAnsi="標楷體" w:hint="eastAsia"/>
          <w:szCs w:val="28"/>
        </w:rPr>
        <w:t>龍飛鳳舞</w:t>
      </w:r>
    </w:p>
    <w:p w:rsidR="009B6E23" w:rsidRPr="00714A98" w:rsidRDefault="009B6E23" w:rsidP="00DE406D">
      <w:pPr>
        <w:ind w:leftChars="386" w:left="1260" w:hangingChars="64" w:hanging="179"/>
        <w:rPr>
          <w:szCs w:val="28"/>
        </w:rPr>
      </w:pPr>
      <w:r w:rsidRPr="00714A98">
        <w:rPr>
          <w:szCs w:val="28"/>
        </w:rPr>
        <w:t>1.</w:t>
      </w:r>
      <w:r w:rsidRPr="00714A98">
        <w:rPr>
          <w:rFonts w:hAnsi="標楷體" w:hint="eastAsia"/>
          <w:szCs w:val="28"/>
        </w:rPr>
        <w:t>使用器材：每隊一個呼拉圈，</w:t>
      </w:r>
      <w:r w:rsidRPr="00714A98">
        <w:rPr>
          <w:szCs w:val="28"/>
        </w:rPr>
        <w:t>15</w:t>
      </w:r>
      <w:r w:rsidRPr="00714A98">
        <w:rPr>
          <w:rFonts w:hAnsi="標楷體" w:hint="eastAsia"/>
          <w:szCs w:val="28"/>
        </w:rPr>
        <w:t>條布條</w:t>
      </w:r>
      <w:r w:rsidRPr="00714A98">
        <w:rPr>
          <w:szCs w:val="28"/>
        </w:rPr>
        <w:t>(</w:t>
      </w:r>
      <w:r w:rsidRPr="00714A98">
        <w:rPr>
          <w:rFonts w:hAnsi="標楷體" w:hint="eastAsia"/>
          <w:szCs w:val="28"/>
        </w:rPr>
        <w:t>寬</w:t>
      </w:r>
      <w:r w:rsidRPr="00714A98">
        <w:rPr>
          <w:szCs w:val="28"/>
        </w:rPr>
        <w:t>6</w:t>
      </w:r>
      <w:r w:rsidRPr="00714A98">
        <w:rPr>
          <w:rFonts w:hAnsi="標楷體" w:hint="eastAsia"/>
          <w:szCs w:val="28"/>
        </w:rPr>
        <w:t>公分、長</w:t>
      </w:r>
      <w:r w:rsidRPr="00714A98">
        <w:rPr>
          <w:szCs w:val="28"/>
        </w:rPr>
        <w:t>80</w:t>
      </w:r>
      <w:r w:rsidRPr="00714A98">
        <w:rPr>
          <w:rFonts w:hAnsi="標楷體" w:hint="eastAsia"/>
          <w:szCs w:val="28"/>
        </w:rPr>
        <w:t>公分</w:t>
      </w:r>
      <w:r w:rsidRPr="00714A98">
        <w:rPr>
          <w:szCs w:val="28"/>
        </w:rPr>
        <w:t>)</w:t>
      </w:r>
      <w:r w:rsidRPr="00714A98">
        <w:rPr>
          <w:rFonts w:hAnsi="標楷體" w:hint="eastAsia"/>
          <w:szCs w:val="28"/>
        </w:rPr>
        <w:t>，一支玉米筒。</w:t>
      </w:r>
    </w:p>
    <w:p w:rsidR="009B6E23" w:rsidRPr="00714A98" w:rsidRDefault="009B6E23" w:rsidP="00DE406D">
      <w:pPr>
        <w:ind w:leftChars="386" w:left="1260" w:hangingChars="64" w:hanging="179"/>
        <w:rPr>
          <w:szCs w:val="28"/>
        </w:rPr>
      </w:pPr>
      <w:r w:rsidRPr="00714A98">
        <w:rPr>
          <w:szCs w:val="28"/>
        </w:rPr>
        <w:t>2.</w:t>
      </w:r>
      <w:r w:rsidRPr="00714A98">
        <w:rPr>
          <w:rFonts w:hAnsi="標楷體" w:hint="eastAsia"/>
          <w:szCs w:val="28"/>
        </w:rPr>
        <w:t>參加人數：</w:t>
      </w:r>
      <w:r w:rsidRPr="00714A98">
        <w:rPr>
          <w:szCs w:val="28"/>
        </w:rPr>
        <w:t>16</w:t>
      </w:r>
      <w:r w:rsidRPr="00714A98">
        <w:rPr>
          <w:rFonts w:hAnsi="標楷體" w:hint="eastAsia"/>
          <w:szCs w:val="28"/>
        </w:rPr>
        <w:t>名</w:t>
      </w:r>
      <w:r w:rsidRPr="00714A98">
        <w:rPr>
          <w:rFonts w:hAnsi="標楷體"/>
          <w:szCs w:val="28"/>
        </w:rPr>
        <w:t>(</w:t>
      </w:r>
      <w:r w:rsidRPr="00714A98">
        <w:rPr>
          <w:rFonts w:hAnsi="標楷體" w:hint="eastAsia"/>
          <w:szCs w:val="28"/>
          <w:u w:val="single"/>
        </w:rPr>
        <w:t>女生至少</w:t>
      </w:r>
      <w:r w:rsidRPr="00714A98">
        <w:rPr>
          <w:rFonts w:hAnsi="標楷體"/>
          <w:szCs w:val="28"/>
          <w:u w:val="single"/>
        </w:rPr>
        <w:t>4</w:t>
      </w:r>
      <w:r w:rsidRPr="00714A98">
        <w:rPr>
          <w:rFonts w:hAnsi="標楷體" w:hint="eastAsia"/>
          <w:szCs w:val="28"/>
          <w:u w:val="single"/>
        </w:rPr>
        <w:t>名</w:t>
      </w:r>
      <w:r w:rsidRPr="00714A98">
        <w:rPr>
          <w:rFonts w:hAnsi="標楷體"/>
          <w:szCs w:val="28"/>
        </w:rPr>
        <w:t>)</w:t>
      </w:r>
      <w:r w:rsidRPr="00714A98">
        <w:rPr>
          <w:rFonts w:hAnsi="標楷體" w:hint="eastAsia"/>
          <w:szCs w:val="28"/>
        </w:rPr>
        <w:t>。</w:t>
      </w:r>
    </w:p>
    <w:p w:rsidR="009B6E23" w:rsidRPr="00714A98" w:rsidRDefault="009B6E23" w:rsidP="00DE406D">
      <w:pPr>
        <w:ind w:leftChars="386" w:left="1260" w:hangingChars="64" w:hanging="179"/>
        <w:rPr>
          <w:szCs w:val="28"/>
        </w:rPr>
      </w:pPr>
      <w:r w:rsidRPr="00714A98">
        <w:rPr>
          <w:szCs w:val="28"/>
        </w:rPr>
        <w:t>3.</w:t>
      </w:r>
      <w:r w:rsidRPr="00714A98">
        <w:rPr>
          <w:rFonts w:hAnsi="標楷體" w:hint="eastAsia"/>
          <w:szCs w:val="28"/>
        </w:rPr>
        <w:t>競賽方法：</w:t>
      </w:r>
    </w:p>
    <w:p w:rsidR="009B6E23" w:rsidRPr="00714A98" w:rsidRDefault="009B6E23" w:rsidP="00DE406D">
      <w:pPr>
        <w:ind w:leftChars="450" w:left="1260"/>
        <w:rPr>
          <w:rFonts w:hAnsi="標楷體"/>
          <w:szCs w:val="28"/>
        </w:rPr>
      </w:pPr>
      <w:r w:rsidRPr="00714A98">
        <w:rPr>
          <w:szCs w:val="28"/>
        </w:rPr>
        <w:t xml:space="preserve">  15</w:t>
      </w:r>
      <w:r w:rsidRPr="00714A98">
        <w:rPr>
          <w:rFonts w:hAnsi="標楷體" w:hint="eastAsia"/>
          <w:szCs w:val="28"/>
        </w:rPr>
        <w:t>人綁成</w:t>
      </w:r>
      <w:r w:rsidRPr="00714A98">
        <w:rPr>
          <w:szCs w:val="28"/>
        </w:rPr>
        <w:t>14</w:t>
      </w:r>
      <w:r w:rsidRPr="00714A98">
        <w:rPr>
          <w:rFonts w:hAnsi="標楷體" w:hint="eastAsia"/>
          <w:szCs w:val="28"/>
        </w:rPr>
        <w:t>腳成一橫排，一人於隊伍前持一呼拉圈，待槍聲響起，將呼拉圈協助穿過</w:t>
      </w:r>
      <w:r w:rsidRPr="00714A98">
        <w:rPr>
          <w:szCs w:val="28"/>
        </w:rPr>
        <w:t>15</w:t>
      </w:r>
      <w:r w:rsidRPr="00714A98">
        <w:rPr>
          <w:rFonts w:hAnsi="標楷體" w:hint="eastAsia"/>
          <w:szCs w:val="28"/>
        </w:rPr>
        <w:t>名隊員，再將呼拉圈拿至隊伍前面，第二次穿過</w:t>
      </w:r>
      <w:r w:rsidRPr="00714A98">
        <w:rPr>
          <w:szCs w:val="28"/>
        </w:rPr>
        <w:t>15</w:t>
      </w:r>
      <w:r w:rsidRPr="00714A98">
        <w:rPr>
          <w:rFonts w:hAnsi="標楷體" w:hint="eastAsia"/>
          <w:szCs w:val="28"/>
        </w:rPr>
        <w:t>名隊員，並跑回起點把呼拉圈套放於玉米筒上，立即停止計時，費時最短隊伍為勝。</w:t>
      </w:r>
    </w:p>
    <w:p w:rsidR="009B6E23" w:rsidRPr="00714A98" w:rsidRDefault="009B6E23" w:rsidP="00DE406D">
      <w:pPr>
        <w:ind w:leftChars="450" w:left="1260"/>
      </w:pPr>
    </w:p>
    <w:p w:rsidR="009B6E23" w:rsidRPr="00714A98" w:rsidRDefault="009B6E23" w:rsidP="00BE05D1">
      <w:pPr>
        <w:rPr>
          <w:b/>
        </w:rPr>
      </w:pPr>
      <w:r w:rsidRPr="00714A98">
        <w:t xml:space="preserve">    </w:t>
      </w:r>
      <w:r w:rsidRPr="00714A98">
        <w:rPr>
          <w:rFonts w:hAnsi="標楷體" w:hint="eastAsia"/>
          <w:b/>
        </w:rPr>
        <w:t>教職員工組</w:t>
      </w:r>
    </w:p>
    <w:p w:rsidR="009B6E23" w:rsidRPr="00714A98" w:rsidRDefault="009B6E23" w:rsidP="007A653F">
      <w:pPr>
        <w:tabs>
          <w:tab w:val="left" w:pos="1440"/>
          <w:tab w:val="left" w:pos="1800"/>
        </w:tabs>
        <w:rPr>
          <w:szCs w:val="28"/>
        </w:rPr>
      </w:pPr>
      <w:r w:rsidRPr="00714A98">
        <w:rPr>
          <w:szCs w:val="28"/>
        </w:rPr>
        <w:t xml:space="preserve">    (</w:t>
      </w:r>
      <w:r w:rsidRPr="00714A98">
        <w:rPr>
          <w:rFonts w:hAnsi="標楷體" w:hint="eastAsia"/>
          <w:szCs w:val="28"/>
        </w:rPr>
        <w:t>一</w:t>
      </w:r>
      <w:r w:rsidRPr="00714A98">
        <w:rPr>
          <w:szCs w:val="28"/>
        </w:rPr>
        <w:t>)</w:t>
      </w:r>
      <w:r w:rsidRPr="00714A98">
        <w:rPr>
          <w:rFonts w:hAnsi="標楷體" w:hint="eastAsia"/>
          <w:szCs w:val="28"/>
        </w:rPr>
        <w:t>疊疊樂</w:t>
      </w:r>
    </w:p>
    <w:p w:rsidR="009B6E23" w:rsidRPr="00714A98" w:rsidRDefault="009B6E23" w:rsidP="007A653F">
      <w:pPr>
        <w:rPr>
          <w:szCs w:val="28"/>
        </w:rPr>
      </w:pPr>
      <w:r w:rsidRPr="00714A98">
        <w:rPr>
          <w:szCs w:val="28"/>
        </w:rPr>
        <w:t xml:space="preserve">       1.</w:t>
      </w:r>
      <w:r w:rsidRPr="00714A98">
        <w:rPr>
          <w:rFonts w:hAnsi="標楷體" w:hint="eastAsia"/>
          <w:szCs w:val="28"/>
        </w:rPr>
        <w:t>參加人數：</w:t>
      </w:r>
      <w:r w:rsidRPr="00714A98">
        <w:rPr>
          <w:szCs w:val="28"/>
        </w:rPr>
        <w:t>8</w:t>
      </w:r>
      <w:r w:rsidRPr="00714A98">
        <w:rPr>
          <w:rFonts w:hAnsi="標楷體" w:hint="eastAsia"/>
          <w:szCs w:val="28"/>
        </w:rPr>
        <w:t>名</w:t>
      </w:r>
      <w:r w:rsidRPr="00714A98">
        <w:rPr>
          <w:rFonts w:hAnsi="標楷體"/>
          <w:szCs w:val="28"/>
        </w:rPr>
        <w:t>(</w:t>
      </w:r>
      <w:r w:rsidRPr="00714A98">
        <w:rPr>
          <w:rFonts w:hAnsi="標楷體" w:hint="eastAsia"/>
          <w:szCs w:val="28"/>
        </w:rPr>
        <w:t>不限男女</w:t>
      </w:r>
      <w:r w:rsidRPr="00714A98">
        <w:rPr>
          <w:rFonts w:hAnsi="標楷體"/>
          <w:szCs w:val="28"/>
        </w:rPr>
        <w:t>)</w:t>
      </w:r>
      <w:r w:rsidRPr="00714A98">
        <w:rPr>
          <w:rFonts w:hAnsi="標楷體" w:hint="eastAsia"/>
          <w:szCs w:val="28"/>
        </w:rPr>
        <w:t>。</w:t>
      </w:r>
    </w:p>
    <w:p w:rsidR="009B6E23" w:rsidRPr="00714A98" w:rsidRDefault="009B6E23" w:rsidP="007A653F">
      <w:pPr>
        <w:rPr>
          <w:szCs w:val="28"/>
        </w:rPr>
      </w:pPr>
      <w:r w:rsidRPr="00714A98">
        <w:rPr>
          <w:szCs w:val="28"/>
        </w:rPr>
        <w:t xml:space="preserve">       2.</w:t>
      </w:r>
      <w:r w:rsidRPr="00714A98">
        <w:rPr>
          <w:rFonts w:hAnsi="標楷體" w:hint="eastAsia"/>
          <w:szCs w:val="28"/>
        </w:rPr>
        <w:t>使用器材：每隊將</w:t>
      </w:r>
      <w:r w:rsidRPr="00714A98">
        <w:rPr>
          <w:szCs w:val="28"/>
        </w:rPr>
        <w:t>60</w:t>
      </w:r>
      <w:r w:rsidRPr="00714A98">
        <w:rPr>
          <w:rFonts w:hAnsi="標楷體" w:hint="eastAsia"/>
          <w:szCs w:val="28"/>
        </w:rPr>
        <w:t>片墊子組成</w:t>
      </w:r>
      <w:r w:rsidRPr="00714A98">
        <w:rPr>
          <w:szCs w:val="28"/>
        </w:rPr>
        <w:t>10</w:t>
      </w:r>
      <w:r w:rsidRPr="00714A98">
        <w:rPr>
          <w:rFonts w:hAnsi="標楷體" w:hint="eastAsia"/>
          <w:szCs w:val="28"/>
        </w:rPr>
        <w:t>個箱子，並貼上標語。</w:t>
      </w:r>
    </w:p>
    <w:p w:rsidR="009B6E23" w:rsidRPr="00714A98" w:rsidRDefault="009B6E23" w:rsidP="007A653F">
      <w:pPr>
        <w:tabs>
          <w:tab w:val="left" w:pos="1620"/>
        </w:tabs>
        <w:ind w:leftChars="200" w:left="1960" w:hangingChars="500" w:hanging="1400"/>
        <w:rPr>
          <w:szCs w:val="28"/>
        </w:rPr>
      </w:pPr>
      <w:r w:rsidRPr="00714A98">
        <w:rPr>
          <w:szCs w:val="28"/>
        </w:rPr>
        <w:t xml:space="preserve">   3.</w:t>
      </w:r>
      <w:r w:rsidRPr="00714A98">
        <w:rPr>
          <w:rFonts w:hAnsi="標楷體" w:hint="eastAsia"/>
          <w:szCs w:val="28"/>
        </w:rPr>
        <w:t>活動方法：</w:t>
      </w:r>
    </w:p>
    <w:p w:rsidR="009B6E23" w:rsidRPr="00714A98" w:rsidRDefault="009B6E23" w:rsidP="007A653F">
      <w:pPr>
        <w:tabs>
          <w:tab w:val="left" w:pos="1620"/>
        </w:tabs>
        <w:ind w:leftChars="200" w:left="1960" w:hangingChars="500" w:hanging="1400"/>
        <w:rPr>
          <w:szCs w:val="28"/>
        </w:rPr>
      </w:pPr>
      <w:r w:rsidRPr="00714A98">
        <w:rPr>
          <w:szCs w:val="28"/>
        </w:rPr>
        <w:t xml:space="preserve">     (1)</w:t>
      </w:r>
      <w:r w:rsidRPr="00714A98">
        <w:rPr>
          <w:rFonts w:hAnsi="標楷體" w:hint="eastAsia"/>
          <w:szCs w:val="28"/>
        </w:rPr>
        <w:t>每隊</w:t>
      </w:r>
      <w:r w:rsidRPr="00714A98">
        <w:rPr>
          <w:szCs w:val="28"/>
        </w:rPr>
        <w:t>6</w:t>
      </w:r>
      <w:r w:rsidRPr="00714A98">
        <w:rPr>
          <w:rFonts w:hAnsi="標楷體" w:hint="eastAsia"/>
          <w:szCs w:val="28"/>
        </w:rPr>
        <w:t>人分散排成一橫排，前後各派一名隊員。</w:t>
      </w:r>
    </w:p>
    <w:p w:rsidR="009B6E23" w:rsidRPr="00714A98" w:rsidRDefault="009B6E23" w:rsidP="007A653F">
      <w:pPr>
        <w:ind w:leftChars="193" w:left="1618" w:hangingChars="385" w:hanging="1078"/>
        <w:rPr>
          <w:szCs w:val="28"/>
        </w:rPr>
      </w:pPr>
      <w:r w:rsidRPr="00714A98">
        <w:rPr>
          <w:szCs w:val="28"/>
        </w:rPr>
        <w:t xml:space="preserve">     (2)</w:t>
      </w:r>
      <w:r w:rsidRPr="00714A98">
        <w:rPr>
          <w:rFonts w:hAnsi="標楷體" w:hint="eastAsia"/>
          <w:szCs w:val="28"/>
        </w:rPr>
        <w:t>聞槍音前方一名隊員將</w:t>
      </w:r>
      <w:r w:rsidRPr="00714A98">
        <w:rPr>
          <w:szCs w:val="28"/>
        </w:rPr>
        <w:t>10</w:t>
      </w:r>
      <w:r w:rsidRPr="00714A98">
        <w:rPr>
          <w:rFonts w:hAnsi="標楷體" w:hint="eastAsia"/>
          <w:szCs w:val="28"/>
        </w:rPr>
        <w:t>個箱子</w:t>
      </w:r>
      <w:r w:rsidRPr="00714A98">
        <w:rPr>
          <w:rFonts w:hAnsi="標楷體"/>
          <w:szCs w:val="28"/>
        </w:rPr>
        <w:t>(</w:t>
      </w:r>
      <w:r w:rsidRPr="00714A98">
        <w:rPr>
          <w:rFonts w:hAnsi="標楷體" w:hint="eastAsia"/>
          <w:szCs w:val="28"/>
        </w:rPr>
        <w:t>箱上各有標語</w:t>
      </w:r>
      <w:r w:rsidRPr="00714A98">
        <w:rPr>
          <w:rFonts w:hAnsi="標楷體"/>
          <w:szCs w:val="28"/>
        </w:rPr>
        <w:t>)</w:t>
      </w:r>
      <w:r w:rsidRPr="00714A98">
        <w:rPr>
          <w:rFonts w:hAnsi="標楷體" w:hint="eastAsia"/>
          <w:szCs w:val="28"/>
        </w:rPr>
        <w:t>依序傳遞給競賽區中</w:t>
      </w:r>
      <w:r w:rsidRPr="00714A98">
        <w:rPr>
          <w:szCs w:val="28"/>
        </w:rPr>
        <w:t>6</w:t>
      </w:r>
      <w:r w:rsidRPr="00714A98">
        <w:rPr>
          <w:rFonts w:hAnsi="標楷體" w:hint="eastAsia"/>
          <w:szCs w:val="28"/>
        </w:rPr>
        <w:t>名隊員傳向隊伍後方。</w:t>
      </w:r>
    </w:p>
    <w:p w:rsidR="009B6E23" w:rsidRPr="00714A98" w:rsidRDefault="009B6E23" w:rsidP="007A653F">
      <w:pPr>
        <w:ind w:leftChars="193" w:left="1618" w:hangingChars="385" w:hanging="1078"/>
        <w:rPr>
          <w:szCs w:val="28"/>
        </w:rPr>
      </w:pPr>
      <w:r w:rsidRPr="00714A98">
        <w:rPr>
          <w:szCs w:val="28"/>
        </w:rPr>
        <w:t xml:space="preserve">     (3)</w:t>
      </w:r>
      <w:r w:rsidRPr="00714A98">
        <w:rPr>
          <w:rFonts w:hAnsi="標楷體" w:hint="eastAsia"/>
          <w:szCs w:val="28"/>
        </w:rPr>
        <w:t>另派一人立於隊伍後方，將傳來的</w:t>
      </w:r>
      <w:r w:rsidRPr="00714A98">
        <w:rPr>
          <w:szCs w:val="28"/>
        </w:rPr>
        <w:t>10</w:t>
      </w:r>
      <w:r w:rsidRPr="00714A98">
        <w:rPr>
          <w:rFonts w:hAnsi="標楷體" w:hint="eastAsia"/>
          <w:szCs w:val="28"/>
        </w:rPr>
        <w:t>個箱子依其上之標語順序排列成一柱狀。</w:t>
      </w:r>
    </w:p>
    <w:p w:rsidR="009B6E23" w:rsidRPr="00714A98" w:rsidRDefault="009B6E23" w:rsidP="007A653F">
      <w:pPr>
        <w:ind w:leftChars="193" w:left="1618" w:hangingChars="385" w:hanging="1078"/>
        <w:rPr>
          <w:szCs w:val="28"/>
        </w:rPr>
      </w:pPr>
      <w:r w:rsidRPr="00714A98">
        <w:rPr>
          <w:szCs w:val="28"/>
        </w:rPr>
        <w:t xml:space="preserve">     (4)</w:t>
      </w:r>
      <w:r w:rsidRPr="00714A98">
        <w:rPr>
          <w:rFonts w:hAnsi="標楷體" w:hint="eastAsia"/>
          <w:szCs w:val="28"/>
        </w:rPr>
        <w:t>只有隊伍後方</w:t>
      </w:r>
      <w:r>
        <w:rPr>
          <w:noProof/>
        </w:rPr>
        <w:pict>
          <v:line id="_x0000_s1027" style="position:absolute;left:0;text-align:left;z-index:251659264;mso-position-horizontal-relative:text;mso-position-vertical-relative:text" from="356.1pt,-400.3pt" to="362.1pt,-400.3pt"/>
        </w:pict>
      </w:r>
      <w:r w:rsidRPr="00714A98">
        <w:rPr>
          <w:rFonts w:hAnsi="標楷體" w:hint="eastAsia"/>
          <w:szCs w:val="28"/>
        </w:rPr>
        <w:t>一名隊員才能堆立箱子，並依順序將寫有標語的箱子堆立成一柱狀。完成後手不能扶箱子，待箱子靜止三秒不倒，卽可停止計時。如有倒下者，需再將箱子重新堆立靜止三秒不倒，才可停止計時，費時最短隊伍為勝。</w:t>
      </w:r>
    </w:p>
    <w:p w:rsidR="009B6E23" w:rsidRPr="00714A98" w:rsidRDefault="009B6E23" w:rsidP="007A653F">
      <w:pPr>
        <w:ind w:leftChars="200" w:left="2240" w:hangingChars="600" w:hanging="1680"/>
        <w:rPr>
          <w:szCs w:val="28"/>
        </w:rPr>
      </w:pPr>
      <w:r w:rsidRPr="00714A98">
        <w:rPr>
          <w:szCs w:val="28"/>
        </w:rPr>
        <w:t xml:space="preserve">  </w:t>
      </w:r>
      <w:r w:rsidRPr="00714A98">
        <w:rPr>
          <w:rFonts w:hAnsi="標楷體" w:hint="eastAsia"/>
          <w:szCs w:val="28"/>
        </w:rPr>
        <w:t>參考標語：</w:t>
      </w:r>
      <w:r w:rsidRPr="00714A98">
        <w:rPr>
          <w:szCs w:val="28"/>
        </w:rPr>
        <w:t xml:space="preserve">1. </w:t>
      </w:r>
      <w:r w:rsidRPr="00714A98">
        <w:rPr>
          <w:rFonts w:hAnsi="標楷體" w:hint="eastAsia"/>
          <w:szCs w:val="28"/>
        </w:rPr>
        <w:t>高雄大學人人都樂向學</w:t>
      </w:r>
    </w:p>
    <w:p w:rsidR="009B6E23" w:rsidRPr="00714A98" w:rsidRDefault="009B6E23" w:rsidP="007A653F">
      <w:pPr>
        <w:ind w:leftChars="784" w:left="2195"/>
        <w:rPr>
          <w:szCs w:val="28"/>
        </w:rPr>
      </w:pPr>
      <w:r w:rsidRPr="00714A98">
        <w:rPr>
          <w:szCs w:val="28"/>
        </w:rPr>
        <w:t xml:space="preserve">2. </w:t>
      </w:r>
      <w:r w:rsidRPr="00714A98">
        <w:rPr>
          <w:rFonts w:hAnsi="標楷體" w:hint="eastAsia"/>
          <w:szCs w:val="28"/>
        </w:rPr>
        <w:t>大家運動久久健康久久</w:t>
      </w:r>
      <w:r w:rsidRPr="00714A98">
        <w:rPr>
          <w:szCs w:val="28"/>
        </w:rPr>
        <w:t xml:space="preserve"> </w:t>
      </w:r>
    </w:p>
    <w:p w:rsidR="009B6E23" w:rsidRPr="00714A98" w:rsidRDefault="009B6E23" w:rsidP="007A653F">
      <w:pPr>
        <w:ind w:leftChars="784" w:left="2195"/>
        <w:rPr>
          <w:szCs w:val="28"/>
        </w:rPr>
      </w:pPr>
      <w:r w:rsidRPr="00714A98">
        <w:rPr>
          <w:szCs w:val="28"/>
        </w:rPr>
        <w:t xml:space="preserve">3. </w:t>
      </w:r>
      <w:r w:rsidRPr="00714A98">
        <w:rPr>
          <w:rFonts w:hAnsi="標楷體" w:hint="eastAsia"/>
          <w:szCs w:val="28"/>
        </w:rPr>
        <w:t>生活動手做、做中學生活</w:t>
      </w:r>
    </w:p>
    <w:p w:rsidR="009B6E23" w:rsidRPr="00714A98" w:rsidRDefault="009B6E23" w:rsidP="007A653F">
      <w:pPr>
        <w:ind w:leftChars="784" w:left="2195"/>
        <w:rPr>
          <w:szCs w:val="28"/>
        </w:rPr>
      </w:pPr>
      <w:r w:rsidRPr="00714A98">
        <w:rPr>
          <w:szCs w:val="28"/>
        </w:rPr>
        <w:t xml:space="preserve">4. </w:t>
      </w:r>
      <w:r w:rsidRPr="00714A98">
        <w:rPr>
          <w:rFonts w:hAnsi="標楷體" w:hint="eastAsia"/>
          <w:szCs w:val="28"/>
        </w:rPr>
        <w:t>同儕互尊重、師生有互動</w:t>
      </w:r>
    </w:p>
    <w:p w:rsidR="009B6E23" w:rsidRPr="00714A98" w:rsidRDefault="009B6E23" w:rsidP="007A653F">
      <w:pPr>
        <w:ind w:leftChars="784" w:left="2195"/>
        <w:rPr>
          <w:szCs w:val="28"/>
        </w:rPr>
      </w:pPr>
      <w:r w:rsidRPr="00714A98">
        <w:rPr>
          <w:szCs w:val="28"/>
        </w:rPr>
        <w:t xml:space="preserve">5. </w:t>
      </w:r>
      <w:r w:rsidRPr="00714A98">
        <w:rPr>
          <w:rFonts w:hAnsi="標楷體" w:hint="eastAsia"/>
          <w:szCs w:val="28"/>
        </w:rPr>
        <w:t>事事懷感恩、人人知惜福</w:t>
      </w:r>
    </w:p>
    <w:p w:rsidR="009B6E23" w:rsidRPr="00714A98" w:rsidRDefault="009B6E23" w:rsidP="007A653F">
      <w:pPr>
        <w:ind w:leftChars="784" w:left="2195"/>
        <w:rPr>
          <w:szCs w:val="28"/>
        </w:rPr>
      </w:pPr>
      <w:r w:rsidRPr="00714A98">
        <w:rPr>
          <w:szCs w:val="28"/>
        </w:rPr>
        <w:t xml:space="preserve">6. </w:t>
      </w:r>
      <w:r w:rsidRPr="00714A98">
        <w:rPr>
          <w:rFonts w:hAnsi="標楷體" w:hint="eastAsia"/>
          <w:szCs w:val="28"/>
        </w:rPr>
        <w:t>學習重互動、互助又合作</w:t>
      </w:r>
    </w:p>
    <w:p w:rsidR="009B6E23" w:rsidRPr="00714A98" w:rsidRDefault="009B6E23" w:rsidP="007A653F">
      <w:pPr>
        <w:ind w:leftChars="784" w:left="2195"/>
        <w:rPr>
          <w:szCs w:val="28"/>
        </w:rPr>
      </w:pPr>
      <w:r w:rsidRPr="00714A98">
        <w:rPr>
          <w:szCs w:val="28"/>
        </w:rPr>
        <w:t xml:space="preserve">7. </w:t>
      </w:r>
      <w:r w:rsidRPr="00714A98">
        <w:rPr>
          <w:rFonts w:hAnsi="標楷體" w:hint="eastAsia"/>
          <w:szCs w:val="28"/>
        </w:rPr>
        <w:t>禮貌有做到、謝謝常聽到</w:t>
      </w:r>
    </w:p>
    <w:p w:rsidR="009B6E23" w:rsidRPr="00714A98" w:rsidRDefault="009B6E23" w:rsidP="007A653F">
      <w:pPr>
        <w:ind w:leftChars="784" w:left="2195"/>
        <w:rPr>
          <w:szCs w:val="28"/>
        </w:rPr>
      </w:pPr>
      <w:r w:rsidRPr="00714A98">
        <w:rPr>
          <w:szCs w:val="28"/>
        </w:rPr>
        <w:t xml:space="preserve">8. </w:t>
      </w:r>
      <w:r w:rsidRPr="00714A98">
        <w:rPr>
          <w:rFonts w:hAnsi="標楷體" w:hint="eastAsia"/>
          <w:szCs w:val="28"/>
        </w:rPr>
        <w:t>人文環境優、家長無煩憂</w:t>
      </w:r>
    </w:p>
    <w:p w:rsidR="009B6E23" w:rsidRPr="00714A98" w:rsidRDefault="009B6E23" w:rsidP="007A653F">
      <w:pPr>
        <w:rPr>
          <w:szCs w:val="28"/>
        </w:rPr>
      </w:pPr>
      <w:r w:rsidRPr="00714A98">
        <w:rPr>
          <w:szCs w:val="28"/>
        </w:rPr>
        <w:t xml:space="preserve">    (</w:t>
      </w:r>
      <w:r w:rsidRPr="00714A98">
        <w:rPr>
          <w:rFonts w:hAnsi="標楷體" w:hint="eastAsia"/>
          <w:szCs w:val="28"/>
        </w:rPr>
        <w:t>二</w:t>
      </w:r>
      <w:r w:rsidRPr="00714A98">
        <w:rPr>
          <w:szCs w:val="28"/>
        </w:rPr>
        <w:t>)</w:t>
      </w:r>
      <w:r w:rsidRPr="00714A98">
        <w:rPr>
          <w:rFonts w:hAnsi="標楷體" w:hint="eastAsia"/>
          <w:szCs w:val="28"/>
        </w:rPr>
        <w:t>超級割草機</w:t>
      </w:r>
    </w:p>
    <w:p w:rsidR="009B6E23" w:rsidRPr="00714A98" w:rsidRDefault="009B6E23" w:rsidP="007A653F">
      <w:pPr>
        <w:rPr>
          <w:szCs w:val="28"/>
        </w:rPr>
      </w:pPr>
      <w:r w:rsidRPr="00714A98">
        <w:rPr>
          <w:szCs w:val="28"/>
        </w:rPr>
        <w:t xml:space="preserve">       1.</w:t>
      </w:r>
      <w:r w:rsidRPr="00714A98">
        <w:rPr>
          <w:rFonts w:hAnsi="標楷體" w:hint="eastAsia"/>
          <w:szCs w:val="28"/>
        </w:rPr>
        <w:t>使用器材：每隊</w:t>
      </w:r>
      <w:r w:rsidRPr="00714A98">
        <w:rPr>
          <w:szCs w:val="28"/>
        </w:rPr>
        <w:t>1</w:t>
      </w:r>
      <w:r w:rsidRPr="00714A98">
        <w:rPr>
          <w:rFonts w:hAnsi="標楷體" w:hint="eastAsia"/>
          <w:szCs w:val="28"/>
        </w:rPr>
        <w:t>支紙製滾筒，</w:t>
      </w:r>
      <w:r w:rsidRPr="00714A98">
        <w:rPr>
          <w:szCs w:val="28"/>
        </w:rPr>
        <w:t>2</w:t>
      </w:r>
      <w:r w:rsidRPr="00714A98">
        <w:rPr>
          <w:rFonts w:hAnsi="標楷體" w:hint="eastAsia"/>
          <w:szCs w:val="28"/>
        </w:rPr>
        <w:t>支</w:t>
      </w:r>
      <w:r w:rsidRPr="00714A98">
        <w:rPr>
          <w:szCs w:val="28"/>
        </w:rPr>
        <w:t>90</w:t>
      </w:r>
      <w:r w:rsidRPr="00714A98">
        <w:rPr>
          <w:rFonts w:hAnsi="標楷體" w:hint="eastAsia"/>
          <w:szCs w:val="28"/>
        </w:rPr>
        <w:t>度水管。</w:t>
      </w:r>
    </w:p>
    <w:p w:rsidR="009B6E23" w:rsidRPr="00714A98" w:rsidRDefault="009B6E23" w:rsidP="007A653F">
      <w:pPr>
        <w:rPr>
          <w:szCs w:val="28"/>
        </w:rPr>
      </w:pPr>
      <w:r w:rsidRPr="00714A98">
        <w:rPr>
          <w:szCs w:val="28"/>
        </w:rPr>
        <w:t xml:space="preserve">       2.</w:t>
      </w:r>
      <w:r w:rsidRPr="00714A98">
        <w:rPr>
          <w:rFonts w:hAnsi="標楷體" w:hint="eastAsia"/>
          <w:szCs w:val="28"/>
        </w:rPr>
        <w:t>參加人數：</w:t>
      </w:r>
      <w:r w:rsidRPr="00714A98">
        <w:rPr>
          <w:szCs w:val="28"/>
        </w:rPr>
        <w:t>8</w:t>
      </w:r>
      <w:r w:rsidRPr="00714A98">
        <w:rPr>
          <w:rFonts w:hAnsi="標楷體" w:hint="eastAsia"/>
          <w:szCs w:val="28"/>
        </w:rPr>
        <w:t>名</w:t>
      </w:r>
      <w:r w:rsidRPr="00714A98">
        <w:rPr>
          <w:rFonts w:hAnsi="標楷體"/>
          <w:szCs w:val="28"/>
        </w:rPr>
        <w:t>(</w:t>
      </w:r>
      <w:r w:rsidRPr="00714A98">
        <w:rPr>
          <w:rFonts w:hAnsi="標楷體" w:hint="eastAsia"/>
          <w:szCs w:val="28"/>
        </w:rPr>
        <w:t>不限男女</w:t>
      </w:r>
      <w:r w:rsidRPr="00714A98">
        <w:rPr>
          <w:rFonts w:hAnsi="標楷體"/>
          <w:szCs w:val="28"/>
        </w:rPr>
        <w:t>)</w:t>
      </w:r>
      <w:r w:rsidRPr="00714A98">
        <w:rPr>
          <w:rFonts w:hAnsi="標楷體" w:hint="eastAsia"/>
          <w:szCs w:val="28"/>
        </w:rPr>
        <w:t>。</w:t>
      </w:r>
    </w:p>
    <w:p w:rsidR="009B6E23" w:rsidRPr="00714A98" w:rsidRDefault="009B6E23" w:rsidP="007A653F">
      <w:pPr>
        <w:ind w:left="1400" w:hangingChars="500" w:hanging="1400"/>
        <w:rPr>
          <w:szCs w:val="28"/>
        </w:rPr>
      </w:pPr>
      <w:r w:rsidRPr="00714A98">
        <w:rPr>
          <w:szCs w:val="28"/>
        </w:rPr>
        <w:t xml:space="preserve">       3.</w:t>
      </w:r>
      <w:r w:rsidRPr="00714A98">
        <w:rPr>
          <w:rFonts w:hAnsi="標楷體" w:hint="eastAsia"/>
          <w:szCs w:val="28"/>
        </w:rPr>
        <w:t>競賽方法：</w:t>
      </w:r>
    </w:p>
    <w:p w:rsidR="009B6E23" w:rsidRPr="00714A98" w:rsidRDefault="009B6E23" w:rsidP="00714A98">
      <w:pPr>
        <w:ind w:leftChars="450" w:left="1260"/>
        <w:rPr>
          <w:szCs w:val="28"/>
        </w:rPr>
      </w:pPr>
      <w:r w:rsidRPr="00714A98">
        <w:rPr>
          <w:szCs w:val="28"/>
        </w:rPr>
        <w:t xml:space="preserve">  </w:t>
      </w:r>
      <w:r w:rsidRPr="00714A98">
        <w:rPr>
          <w:rFonts w:hAnsi="標楷體" w:hint="eastAsia"/>
          <w:szCs w:val="28"/>
        </w:rPr>
        <w:t>每隊參加人員</w:t>
      </w:r>
      <w:r w:rsidRPr="00714A98">
        <w:rPr>
          <w:rFonts w:hAnsi="標楷體"/>
          <w:szCs w:val="28"/>
        </w:rPr>
        <w:t>6</w:t>
      </w:r>
      <w:r w:rsidRPr="00714A98">
        <w:rPr>
          <w:rFonts w:hAnsi="標楷體" w:hint="eastAsia"/>
          <w:szCs w:val="28"/>
        </w:rPr>
        <w:t>名在競賽區排成一直排，另選兩人手持</w:t>
      </w:r>
      <w:r w:rsidRPr="00714A98">
        <w:rPr>
          <w:szCs w:val="28"/>
        </w:rPr>
        <w:t>90</w:t>
      </w:r>
      <w:r w:rsidRPr="00714A98">
        <w:rPr>
          <w:rFonts w:hAnsi="標楷體" w:hint="eastAsia"/>
          <w:szCs w:val="28"/>
        </w:rPr>
        <w:t>度水管插入紙筒內，立於預備區準備。待槍聲響起時，兩名持水管者將紙管開始推向立於競賽區排成一直排的</w:t>
      </w:r>
      <w:r w:rsidRPr="00714A98">
        <w:rPr>
          <w:rFonts w:hAnsi="標楷體"/>
          <w:szCs w:val="28"/>
        </w:rPr>
        <w:t>6</w:t>
      </w:r>
      <w:r w:rsidRPr="00714A98">
        <w:rPr>
          <w:rFonts w:hAnsi="標楷體" w:hint="eastAsia"/>
          <w:szCs w:val="28"/>
        </w:rPr>
        <w:t>名隊員前進，立於競賽區中的</w:t>
      </w:r>
      <w:r w:rsidRPr="00714A98">
        <w:rPr>
          <w:rFonts w:hAnsi="標楷體"/>
          <w:szCs w:val="28"/>
        </w:rPr>
        <w:t>6</w:t>
      </w:r>
      <w:r w:rsidRPr="00714A98">
        <w:rPr>
          <w:rFonts w:hAnsi="標楷體" w:hint="eastAsia"/>
          <w:szCs w:val="28"/>
        </w:rPr>
        <w:t>名隊員，見紙筒滾至自己前方時，立即跳越過紙筒。跳過紙筒者可立即向後轉為隊友加油；推紙管者將紙管推向隊伍後方後，再折返將紙管推向前方，</w:t>
      </w:r>
      <w:r w:rsidRPr="00714A98">
        <w:rPr>
          <w:rFonts w:hAnsi="標楷體"/>
          <w:szCs w:val="28"/>
        </w:rPr>
        <w:t>6</w:t>
      </w:r>
      <w:r w:rsidRPr="00714A98">
        <w:rPr>
          <w:rFonts w:hAnsi="標楷體" w:hint="eastAsia"/>
          <w:szCs w:val="28"/>
        </w:rPr>
        <w:t>名隊員跳過紙筒來回</w:t>
      </w:r>
      <w:r w:rsidRPr="00714A98">
        <w:rPr>
          <w:szCs w:val="28"/>
        </w:rPr>
        <w:t>2</w:t>
      </w:r>
      <w:r w:rsidRPr="00714A98">
        <w:rPr>
          <w:rFonts w:hAnsi="標楷體" w:hint="eastAsia"/>
          <w:szCs w:val="28"/>
        </w:rPr>
        <w:t>次，共跳</w:t>
      </w:r>
      <w:r w:rsidRPr="00714A98">
        <w:rPr>
          <w:szCs w:val="28"/>
        </w:rPr>
        <w:t>4</w:t>
      </w:r>
      <w:r w:rsidRPr="00714A98">
        <w:rPr>
          <w:rFonts w:hAnsi="標楷體" w:hint="eastAsia"/>
          <w:szCs w:val="28"/>
        </w:rPr>
        <w:t>次。兩名推紙管者把紙管推回到起點線，立即停止計時，費時最短隊伍為勝。</w:t>
      </w:r>
    </w:p>
    <w:p w:rsidR="009B6E23" w:rsidRPr="00714A98" w:rsidRDefault="009B6E23" w:rsidP="00DA0FCE">
      <w:pPr>
        <w:ind w:left="1960" w:hangingChars="700" w:hanging="1960"/>
      </w:pPr>
      <w:r w:rsidRPr="00714A98">
        <w:rPr>
          <w:rFonts w:hAnsi="標楷體" w:hint="eastAsia"/>
        </w:rPr>
        <w:t>六、運動員於比賽前</w:t>
      </w:r>
      <w:r w:rsidRPr="00714A98">
        <w:t>20</w:t>
      </w:r>
      <w:r w:rsidRPr="00714A98">
        <w:rPr>
          <w:rFonts w:hAnsi="標楷體" w:hint="eastAsia"/>
        </w:rPr>
        <w:t>分鐘到場點名，點名不到者視同棄權。</w:t>
      </w:r>
    </w:p>
    <w:p w:rsidR="009B6E23" w:rsidRPr="00714A98" w:rsidRDefault="009B6E23" w:rsidP="00DA0FCE">
      <w:pPr>
        <w:spacing w:line="400" w:lineRule="exact"/>
      </w:pPr>
      <w:r w:rsidRPr="00714A98">
        <w:rPr>
          <w:rFonts w:hAnsi="標楷體" w:hint="eastAsia"/>
        </w:rPr>
        <w:t>七、本辦法如有未盡事宜之處，由主辦單位修正後公佈之。</w:t>
      </w:r>
    </w:p>
    <w:p w:rsidR="009B6E23" w:rsidRPr="00714A98" w:rsidRDefault="009B6E23" w:rsidP="00BE05D1"/>
    <w:p w:rsidR="009B6E23" w:rsidRPr="00714A98" w:rsidRDefault="009B6E23" w:rsidP="007A653F">
      <w:pPr>
        <w:spacing w:line="240" w:lineRule="atLeast"/>
        <w:jc w:val="center"/>
        <w:rPr>
          <w:b/>
          <w:sz w:val="24"/>
          <w:szCs w:val="24"/>
        </w:rPr>
      </w:pPr>
      <w:r w:rsidRPr="00714A98">
        <w:rPr>
          <w:rFonts w:hAnsi="標楷體" w:hint="eastAsia"/>
          <w:b/>
          <w:sz w:val="44"/>
          <w:szCs w:val="44"/>
        </w:rPr>
        <w:t>國立高雄大學</w:t>
      </w:r>
      <w:r w:rsidRPr="00714A98">
        <w:rPr>
          <w:b/>
          <w:sz w:val="44"/>
          <w:szCs w:val="44"/>
        </w:rPr>
        <w:t>2014</w:t>
      </w:r>
      <w:r w:rsidRPr="00714A98">
        <w:rPr>
          <w:rFonts w:hAnsi="標楷體" w:hint="eastAsia"/>
          <w:b/>
          <w:sz w:val="44"/>
          <w:szCs w:val="44"/>
        </w:rPr>
        <w:t>年全校運動會</w:t>
      </w:r>
    </w:p>
    <w:p w:rsidR="009B6E23" w:rsidRPr="00714A98" w:rsidRDefault="009B6E23" w:rsidP="007A653F">
      <w:pPr>
        <w:pStyle w:val="Heading1"/>
        <w:rPr>
          <w:rFonts w:eastAsia="標楷體"/>
          <w:b/>
          <w:sz w:val="36"/>
          <w:szCs w:val="36"/>
          <w:u w:val="single"/>
        </w:rPr>
      </w:pPr>
      <w:r w:rsidRPr="00714A98">
        <w:rPr>
          <w:rFonts w:eastAsia="標楷體" w:hAnsi="標楷體" w:hint="eastAsia"/>
          <w:b/>
          <w:sz w:val="36"/>
          <w:szCs w:val="36"/>
          <w:u w:val="single"/>
        </w:rPr>
        <w:t>拔河競賽辦法</w:t>
      </w:r>
    </w:p>
    <w:p w:rsidR="009B6E23" w:rsidRPr="00714A98" w:rsidRDefault="009B6E23" w:rsidP="007A653F">
      <w:pPr>
        <w:spacing w:line="240" w:lineRule="atLeast"/>
        <w:ind w:left="1820" w:hangingChars="700" w:hanging="1820"/>
        <w:rPr>
          <w:sz w:val="26"/>
          <w:szCs w:val="26"/>
        </w:rPr>
      </w:pPr>
      <w:r w:rsidRPr="00714A98">
        <w:rPr>
          <w:rFonts w:hAnsi="標楷體" w:hint="eastAsia"/>
          <w:sz w:val="26"/>
          <w:szCs w:val="26"/>
        </w:rPr>
        <w:t>一、宗　　旨：為提倡運動風氣、聯繫情誼、發展基本體能及培養團隊合作精神，特舉辦拔河競賽。</w:t>
      </w:r>
    </w:p>
    <w:p w:rsidR="009B6E23" w:rsidRPr="00714A98" w:rsidRDefault="009B6E23" w:rsidP="007A653F">
      <w:pPr>
        <w:pStyle w:val="-1"/>
        <w:spacing w:line="240" w:lineRule="atLeast"/>
        <w:ind w:left="0"/>
        <w:rPr>
          <w:sz w:val="26"/>
          <w:szCs w:val="26"/>
        </w:rPr>
      </w:pPr>
      <w:r w:rsidRPr="00714A98">
        <w:rPr>
          <w:rFonts w:hAnsi="標楷體" w:hint="eastAsia"/>
          <w:sz w:val="26"/>
          <w:szCs w:val="26"/>
        </w:rPr>
        <w:t>二、參加單位：以系、所為單位，每</w:t>
      </w:r>
      <w:r w:rsidRPr="0022752D">
        <w:rPr>
          <w:rFonts w:hAnsi="標楷體" w:hint="eastAsia"/>
          <w:color w:val="FF0000"/>
          <w:sz w:val="26"/>
          <w:szCs w:val="26"/>
        </w:rPr>
        <w:t>單位</w:t>
      </w:r>
      <w:r w:rsidRPr="00714A98">
        <w:rPr>
          <w:rFonts w:hAnsi="標楷體" w:hint="eastAsia"/>
          <w:sz w:val="26"/>
          <w:szCs w:val="26"/>
        </w:rPr>
        <w:t>限報名</w:t>
      </w:r>
      <w:r w:rsidRPr="00714A98">
        <w:rPr>
          <w:rFonts w:hAnsi="標楷體"/>
          <w:sz w:val="26"/>
          <w:szCs w:val="26"/>
        </w:rPr>
        <w:t>1</w:t>
      </w:r>
      <w:r w:rsidRPr="00714A98">
        <w:rPr>
          <w:rFonts w:hAnsi="標楷體" w:hint="eastAsia"/>
          <w:sz w:val="26"/>
          <w:szCs w:val="26"/>
        </w:rPr>
        <w:t>隊。</w:t>
      </w:r>
    </w:p>
    <w:p w:rsidR="009B6E23" w:rsidRPr="00714A98" w:rsidRDefault="009B6E23" w:rsidP="00714A98">
      <w:pPr>
        <w:spacing w:line="240" w:lineRule="atLeast"/>
        <w:ind w:left="1820" w:hangingChars="700" w:hanging="1820"/>
        <w:rPr>
          <w:rFonts w:hAnsi="標楷體"/>
          <w:sz w:val="26"/>
          <w:szCs w:val="26"/>
        </w:rPr>
      </w:pPr>
      <w:r w:rsidRPr="00714A98">
        <w:rPr>
          <w:rFonts w:hAnsi="標楷體" w:hint="eastAsia"/>
          <w:sz w:val="26"/>
          <w:szCs w:val="26"/>
        </w:rPr>
        <w:t>三、參加資格：凡</w:t>
      </w:r>
      <w:r w:rsidRPr="00714A98">
        <w:rPr>
          <w:sz w:val="26"/>
          <w:szCs w:val="26"/>
        </w:rPr>
        <w:t>102</w:t>
      </w:r>
      <w:r w:rsidRPr="00714A98">
        <w:rPr>
          <w:rFonts w:hAnsi="標楷體" w:hint="eastAsia"/>
          <w:sz w:val="26"/>
          <w:szCs w:val="26"/>
        </w:rPr>
        <w:t>學年度第二學期正式註冊之本校在學學生均可按其就讀之研究所</w:t>
      </w:r>
      <w:r w:rsidRPr="00714A98">
        <w:rPr>
          <w:sz w:val="26"/>
          <w:szCs w:val="26"/>
        </w:rPr>
        <w:t>(</w:t>
      </w:r>
      <w:r w:rsidRPr="00714A98">
        <w:rPr>
          <w:rFonts w:hAnsi="標楷體" w:hint="eastAsia"/>
          <w:sz w:val="26"/>
          <w:szCs w:val="26"/>
        </w:rPr>
        <w:t>含</w:t>
      </w:r>
      <w:r w:rsidRPr="00714A98">
        <w:rPr>
          <w:sz w:val="26"/>
          <w:szCs w:val="26"/>
        </w:rPr>
        <w:t>EMBA</w:t>
      </w:r>
      <w:r w:rsidRPr="00714A98">
        <w:rPr>
          <w:rFonts w:hAnsi="標楷體" w:hint="eastAsia"/>
          <w:sz w:val="26"/>
          <w:szCs w:val="26"/>
        </w:rPr>
        <w:t>、</w:t>
      </w:r>
      <w:r w:rsidRPr="00714A98">
        <w:rPr>
          <w:sz w:val="26"/>
          <w:szCs w:val="26"/>
        </w:rPr>
        <w:t>IMBA)</w:t>
      </w:r>
      <w:r w:rsidRPr="00714A98">
        <w:rPr>
          <w:rFonts w:hAnsi="標楷體" w:hint="eastAsia"/>
          <w:sz w:val="26"/>
          <w:szCs w:val="26"/>
        </w:rPr>
        <w:t>、大學部</w:t>
      </w:r>
      <w:r w:rsidRPr="00714A98">
        <w:rPr>
          <w:rFonts w:hAnsi="標楷體"/>
          <w:sz w:val="26"/>
          <w:szCs w:val="26"/>
        </w:rPr>
        <w:t>(</w:t>
      </w:r>
      <w:r w:rsidRPr="00714A98">
        <w:rPr>
          <w:rFonts w:hAnsi="標楷體" w:hint="eastAsia"/>
          <w:sz w:val="26"/>
          <w:szCs w:val="26"/>
        </w:rPr>
        <w:t>含在職班</w:t>
      </w:r>
      <w:r w:rsidRPr="00714A98">
        <w:rPr>
          <w:rFonts w:hAnsi="標楷體"/>
          <w:sz w:val="26"/>
          <w:szCs w:val="26"/>
        </w:rPr>
        <w:t>)</w:t>
      </w:r>
      <w:r w:rsidRPr="00714A98">
        <w:rPr>
          <w:rFonts w:hAnsi="標楷體" w:hint="eastAsia"/>
          <w:sz w:val="26"/>
          <w:szCs w:val="26"/>
        </w:rPr>
        <w:t>代表各系、所參加。</w:t>
      </w:r>
    </w:p>
    <w:p w:rsidR="009B6E23" w:rsidRPr="00714A98" w:rsidRDefault="009B6E23" w:rsidP="00714A98">
      <w:pPr>
        <w:spacing w:line="240" w:lineRule="atLeast"/>
        <w:ind w:left="1820" w:hangingChars="700" w:hanging="1820"/>
        <w:rPr>
          <w:kern w:val="0"/>
          <w:sz w:val="26"/>
          <w:szCs w:val="26"/>
        </w:rPr>
      </w:pPr>
      <w:r w:rsidRPr="00714A98">
        <w:rPr>
          <w:rFonts w:hAnsi="標楷體" w:hint="eastAsia"/>
          <w:sz w:val="26"/>
          <w:szCs w:val="26"/>
        </w:rPr>
        <w:t>四、報名時間：請填妥報名表並經系辦核章後，於</w:t>
      </w:r>
      <w:smartTag w:uri="urn:schemas-microsoft-com:office:smarttags" w:element="chsdate">
        <w:smartTagPr>
          <w:attr w:name="IsROCDate" w:val="False"/>
          <w:attr w:name="IsLunarDate" w:val="False"/>
          <w:attr w:name="Day" w:val="22"/>
          <w:attr w:name="Month" w:val="3"/>
          <w:attr w:name="Year" w:val="2014"/>
        </w:smartTagPr>
        <w:r w:rsidRPr="00714A98">
          <w:rPr>
            <w:sz w:val="26"/>
            <w:szCs w:val="26"/>
          </w:rPr>
          <w:t>2014</w:t>
        </w:r>
        <w:r w:rsidRPr="00714A98">
          <w:rPr>
            <w:rFonts w:hAnsi="標楷體" w:hint="eastAsia"/>
            <w:sz w:val="26"/>
            <w:szCs w:val="26"/>
          </w:rPr>
          <w:t>年</w:t>
        </w:r>
        <w:r w:rsidRPr="00714A98">
          <w:rPr>
            <w:sz w:val="26"/>
            <w:szCs w:val="26"/>
          </w:rPr>
          <w:t>2</w:t>
        </w:r>
        <w:r w:rsidRPr="00714A98">
          <w:rPr>
            <w:rFonts w:hAnsi="標楷體" w:hint="eastAsia"/>
            <w:sz w:val="26"/>
            <w:szCs w:val="26"/>
          </w:rPr>
          <w:t>月</w:t>
        </w:r>
        <w:r w:rsidRPr="00714A98">
          <w:rPr>
            <w:sz w:val="26"/>
            <w:szCs w:val="26"/>
          </w:rPr>
          <w:t>27</w:t>
        </w:r>
        <w:r w:rsidRPr="00714A98">
          <w:rPr>
            <w:rFonts w:hAnsi="標楷體" w:hint="eastAsia"/>
            <w:sz w:val="26"/>
            <w:szCs w:val="26"/>
          </w:rPr>
          <w:t>日</w:t>
        </w:r>
      </w:smartTag>
      <w:r w:rsidRPr="00714A98">
        <w:rPr>
          <w:sz w:val="26"/>
          <w:szCs w:val="26"/>
        </w:rPr>
        <w:t>(</w:t>
      </w:r>
      <w:r w:rsidRPr="00714A98">
        <w:rPr>
          <w:rFonts w:hAnsi="標楷體" w:hint="eastAsia"/>
          <w:sz w:val="26"/>
          <w:szCs w:val="26"/>
        </w:rPr>
        <w:t>四</w:t>
      </w:r>
      <w:r w:rsidRPr="00714A98">
        <w:rPr>
          <w:sz w:val="26"/>
          <w:szCs w:val="26"/>
        </w:rPr>
        <w:t xml:space="preserve">) </w:t>
      </w:r>
      <w:r w:rsidRPr="00714A98">
        <w:rPr>
          <w:rFonts w:hAnsi="標楷體" w:hint="eastAsia"/>
          <w:sz w:val="26"/>
          <w:szCs w:val="26"/>
        </w:rPr>
        <w:t>下</w:t>
      </w:r>
      <w:r w:rsidRPr="00714A98">
        <w:rPr>
          <w:rFonts w:hAnsi="標楷體"/>
          <w:sz w:val="26"/>
          <w:szCs w:val="26"/>
        </w:rPr>
        <w:t xml:space="preserve">    </w:t>
      </w:r>
      <w:r w:rsidRPr="00714A98">
        <w:rPr>
          <w:rFonts w:hAnsi="標楷體" w:hint="eastAsia"/>
          <w:sz w:val="26"/>
          <w:szCs w:val="26"/>
        </w:rPr>
        <w:t>午</w:t>
      </w:r>
      <w:r w:rsidRPr="00714A98">
        <w:rPr>
          <w:sz w:val="26"/>
          <w:szCs w:val="26"/>
        </w:rPr>
        <w:t>5</w:t>
      </w:r>
      <w:r w:rsidRPr="00714A98">
        <w:rPr>
          <w:rFonts w:hAnsi="標楷體" w:hint="eastAsia"/>
          <w:sz w:val="26"/>
          <w:szCs w:val="26"/>
        </w:rPr>
        <w:t>時前送至體育室備查，並將電子檔傳至</w:t>
      </w:r>
      <w:r w:rsidRPr="00714A98">
        <w:rPr>
          <w:sz w:val="26"/>
          <w:szCs w:val="26"/>
        </w:rPr>
        <w:t xml:space="preserve"> </w:t>
      </w:r>
      <w:hyperlink r:id="rId8" w:history="1">
        <w:r w:rsidRPr="00714A98">
          <w:rPr>
            <w:rStyle w:val="Hyperlink"/>
            <w:color w:val="auto"/>
            <w:kern w:val="0"/>
            <w:sz w:val="26"/>
            <w:szCs w:val="26"/>
          </w:rPr>
          <w:t>sport@nuk. edu.t</w:t>
        </w:r>
        <w:r w:rsidRPr="00714A98">
          <w:rPr>
            <w:rStyle w:val="Hyperlink"/>
            <w:color w:val="auto"/>
            <w:sz w:val="26"/>
            <w:szCs w:val="26"/>
          </w:rPr>
          <w:t>w</w:t>
        </w:r>
      </w:hyperlink>
      <w:r w:rsidRPr="00714A98">
        <w:rPr>
          <w:rFonts w:hint="eastAsia"/>
          <w:kern w:val="0"/>
          <w:sz w:val="26"/>
          <w:szCs w:val="26"/>
        </w:rPr>
        <w:t>。</w:t>
      </w:r>
    </w:p>
    <w:p w:rsidR="009B6E23" w:rsidRPr="00714A98" w:rsidRDefault="009B6E23" w:rsidP="00714A98">
      <w:pPr>
        <w:pStyle w:val="-1"/>
        <w:spacing w:line="240" w:lineRule="atLeast"/>
        <w:ind w:left="1820" w:hangingChars="700" w:hanging="1820"/>
        <w:rPr>
          <w:sz w:val="26"/>
          <w:szCs w:val="26"/>
        </w:rPr>
      </w:pPr>
      <w:r w:rsidRPr="00714A98">
        <w:rPr>
          <w:rFonts w:hAnsi="標楷體"/>
          <w:sz w:val="26"/>
          <w:szCs w:val="26"/>
        </w:rPr>
        <w:t xml:space="preserve">             </w:t>
      </w:r>
      <w:r w:rsidRPr="00714A98">
        <w:rPr>
          <w:rFonts w:hAnsi="標楷體" w:hint="eastAsia"/>
          <w:sz w:val="26"/>
          <w:szCs w:val="26"/>
        </w:rPr>
        <w:t>受理報名人員：賴彥鈞、劉世仁先生</w:t>
      </w:r>
      <w:r w:rsidRPr="00714A98">
        <w:rPr>
          <w:rFonts w:hAnsi="標楷體"/>
          <w:sz w:val="26"/>
          <w:szCs w:val="26"/>
        </w:rPr>
        <w:t>(</w:t>
      </w:r>
      <w:r w:rsidRPr="00714A98">
        <w:rPr>
          <w:rFonts w:hAnsi="標楷體" w:hint="eastAsia"/>
          <w:sz w:val="26"/>
          <w:szCs w:val="26"/>
        </w:rPr>
        <w:t>電話：</w:t>
      </w:r>
      <w:r w:rsidRPr="00714A98">
        <w:rPr>
          <w:sz w:val="26"/>
          <w:szCs w:val="26"/>
        </w:rPr>
        <w:t>07-5919000</w:t>
      </w:r>
    </w:p>
    <w:p w:rsidR="009B6E23" w:rsidRPr="00714A98" w:rsidRDefault="009B6E23" w:rsidP="00714A98">
      <w:pPr>
        <w:pStyle w:val="-1"/>
        <w:spacing w:line="240" w:lineRule="atLeast"/>
        <w:ind w:left="1820" w:hangingChars="700" w:hanging="1820"/>
        <w:rPr>
          <w:sz w:val="26"/>
          <w:szCs w:val="26"/>
        </w:rPr>
      </w:pPr>
      <w:r w:rsidRPr="00714A98">
        <w:rPr>
          <w:sz w:val="26"/>
          <w:szCs w:val="26"/>
        </w:rPr>
        <w:t xml:space="preserve">                        </w:t>
      </w:r>
      <w:r w:rsidRPr="00714A98">
        <w:rPr>
          <w:rFonts w:hAnsi="標楷體" w:hint="eastAsia"/>
          <w:sz w:val="26"/>
          <w:szCs w:val="26"/>
        </w:rPr>
        <w:t>分機：</w:t>
      </w:r>
      <w:r w:rsidRPr="00714A98">
        <w:rPr>
          <w:sz w:val="26"/>
          <w:szCs w:val="26"/>
        </w:rPr>
        <w:t>8833</w:t>
      </w:r>
      <w:r w:rsidRPr="00714A98">
        <w:rPr>
          <w:rFonts w:hAnsi="標楷體" w:hint="eastAsia"/>
          <w:sz w:val="26"/>
          <w:szCs w:val="26"/>
        </w:rPr>
        <w:t>；</w:t>
      </w:r>
      <w:r w:rsidRPr="00714A98">
        <w:rPr>
          <w:sz w:val="26"/>
          <w:szCs w:val="26"/>
        </w:rPr>
        <w:t>8832)</w:t>
      </w:r>
      <w:r w:rsidRPr="00714A98">
        <w:rPr>
          <w:rFonts w:hAnsi="標楷體" w:hint="eastAsia"/>
          <w:sz w:val="26"/>
          <w:szCs w:val="26"/>
        </w:rPr>
        <w:t>。</w:t>
      </w:r>
    </w:p>
    <w:p w:rsidR="009B6E23" w:rsidRPr="00714A98" w:rsidRDefault="009B6E23" w:rsidP="007A653F">
      <w:pPr>
        <w:pStyle w:val="-1"/>
        <w:spacing w:line="240" w:lineRule="atLeast"/>
        <w:ind w:left="1799" w:hangingChars="692" w:hanging="1799"/>
        <w:rPr>
          <w:sz w:val="26"/>
          <w:szCs w:val="26"/>
        </w:rPr>
      </w:pPr>
      <w:r w:rsidRPr="00714A98">
        <w:rPr>
          <w:sz w:val="26"/>
          <w:szCs w:val="26"/>
        </w:rPr>
        <w:t xml:space="preserve">             </w:t>
      </w:r>
      <w:r w:rsidRPr="00714A98">
        <w:rPr>
          <w:rFonts w:hAnsi="標楷體" w:hint="eastAsia"/>
          <w:sz w:val="26"/>
          <w:szCs w:val="26"/>
        </w:rPr>
        <w:t>抽籤日期：</w:t>
      </w:r>
      <w:smartTag w:uri="urn:schemas-microsoft-com:office:smarttags" w:element="chsdate">
        <w:smartTagPr>
          <w:attr w:name="IsROCDate" w:val="False"/>
          <w:attr w:name="IsLunarDate" w:val="False"/>
          <w:attr w:name="Day" w:val="22"/>
          <w:attr w:name="Month" w:val="3"/>
          <w:attr w:name="Year" w:val="2014"/>
        </w:smartTagPr>
        <w:r w:rsidRPr="00714A98">
          <w:rPr>
            <w:sz w:val="26"/>
            <w:szCs w:val="26"/>
          </w:rPr>
          <w:t>3</w:t>
        </w:r>
        <w:r w:rsidRPr="00714A98">
          <w:rPr>
            <w:rFonts w:hAnsi="標楷體" w:hint="eastAsia"/>
            <w:sz w:val="26"/>
            <w:szCs w:val="26"/>
          </w:rPr>
          <w:t>月</w:t>
        </w:r>
        <w:r w:rsidRPr="00714A98">
          <w:rPr>
            <w:sz w:val="26"/>
            <w:szCs w:val="26"/>
          </w:rPr>
          <w:t>5</w:t>
        </w:r>
        <w:r w:rsidRPr="00714A98">
          <w:rPr>
            <w:rFonts w:hAnsi="標楷體" w:hint="eastAsia"/>
            <w:sz w:val="26"/>
            <w:szCs w:val="26"/>
          </w:rPr>
          <w:t>日</w:t>
        </w:r>
      </w:smartTag>
      <w:r w:rsidRPr="00714A98">
        <w:rPr>
          <w:rFonts w:hAnsi="標楷體" w:hint="eastAsia"/>
          <w:sz w:val="26"/>
          <w:szCs w:val="26"/>
        </w:rPr>
        <w:t>中午</w:t>
      </w:r>
      <w:r w:rsidRPr="00714A98">
        <w:rPr>
          <w:sz w:val="26"/>
          <w:szCs w:val="26"/>
        </w:rPr>
        <w:t>12</w:t>
      </w:r>
      <w:r w:rsidRPr="00714A98">
        <w:rPr>
          <w:rFonts w:hAnsi="標楷體" w:hint="eastAsia"/>
          <w:sz w:val="26"/>
          <w:szCs w:val="26"/>
        </w:rPr>
        <w:t>時於體育室抽籤</w:t>
      </w:r>
      <w:r w:rsidRPr="00714A98">
        <w:rPr>
          <w:sz w:val="26"/>
          <w:szCs w:val="26"/>
        </w:rPr>
        <w:t>(</w:t>
      </w:r>
      <w:r w:rsidRPr="00714A98">
        <w:rPr>
          <w:rFonts w:hAnsi="標楷體" w:hint="eastAsia"/>
          <w:sz w:val="26"/>
          <w:szCs w:val="26"/>
        </w:rPr>
        <w:t>如未到場，由</w:t>
      </w:r>
    </w:p>
    <w:p w:rsidR="009B6E23" w:rsidRPr="00714A98" w:rsidRDefault="009B6E23" w:rsidP="00714A98">
      <w:pPr>
        <w:pStyle w:val="-1"/>
        <w:spacing w:line="240" w:lineRule="atLeast"/>
        <w:ind w:left="1799" w:hangingChars="692" w:hanging="1799"/>
        <w:rPr>
          <w:sz w:val="26"/>
          <w:szCs w:val="26"/>
        </w:rPr>
      </w:pPr>
      <w:r w:rsidRPr="00714A98">
        <w:rPr>
          <w:sz w:val="26"/>
          <w:szCs w:val="26"/>
        </w:rPr>
        <w:t xml:space="preserve">                        </w:t>
      </w:r>
      <w:r w:rsidRPr="00714A98">
        <w:rPr>
          <w:rFonts w:hAnsi="標楷體" w:hint="eastAsia"/>
          <w:sz w:val="26"/>
          <w:szCs w:val="26"/>
        </w:rPr>
        <w:t>體育室代為抽籤</w:t>
      </w:r>
      <w:r w:rsidRPr="00714A98">
        <w:rPr>
          <w:sz w:val="26"/>
          <w:szCs w:val="26"/>
        </w:rPr>
        <w:t>)</w:t>
      </w:r>
      <w:r w:rsidRPr="00714A98">
        <w:rPr>
          <w:rFonts w:hint="eastAsia"/>
          <w:sz w:val="26"/>
          <w:szCs w:val="26"/>
        </w:rPr>
        <w:t>。</w:t>
      </w:r>
      <w:r w:rsidRPr="00714A98">
        <w:rPr>
          <w:sz w:val="26"/>
          <w:szCs w:val="26"/>
        </w:rPr>
        <w:t xml:space="preserve">             </w:t>
      </w:r>
    </w:p>
    <w:p w:rsidR="009B6E23" w:rsidRPr="00714A98" w:rsidRDefault="009B6E23" w:rsidP="007A653F">
      <w:pPr>
        <w:pStyle w:val="-1"/>
        <w:spacing w:line="240" w:lineRule="atLeast"/>
        <w:ind w:left="1820" w:hangingChars="700" w:hanging="1820"/>
        <w:rPr>
          <w:sz w:val="26"/>
          <w:szCs w:val="26"/>
        </w:rPr>
      </w:pPr>
      <w:r w:rsidRPr="00714A98">
        <w:rPr>
          <w:rFonts w:hAnsi="標楷體" w:hint="eastAsia"/>
          <w:sz w:val="26"/>
          <w:szCs w:val="26"/>
        </w:rPr>
        <w:t>五、比賽時間：初賽：</w:t>
      </w:r>
      <w:r w:rsidRPr="00714A98">
        <w:rPr>
          <w:sz w:val="26"/>
          <w:szCs w:val="26"/>
        </w:rPr>
        <w:t>3</w:t>
      </w:r>
      <w:r w:rsidRPr="00714A98">
        <w:rPr>
          <w:rFonts w:hAnsi="標楷體" w:hint="eastAsia"/>
          <w:sz w:val="26"/>
          <w:szCs w:val="26"/>
        </w:rPr>
        <w:t>月</w:t>
      </w:r>
      <w:r w:rsidRPr="00714A98">
        <w:rPr>
          <w:sz w:val="26"/>
          <w:szCs w:val="26"/>
        </w:rPr>
        <w:t>11~12</w:t>
      </w:r>
      <w:r w:rsidRPr="00714A98">
        <w:rPr>
          <w:rFonts w:hAnsi="標楷體" w:hint="eastAsia"/>
          <w:sz w:val="26"/>
          <w:szCs w:val="26"/>
        </w:rPr>
        <w:t>日</w:t>
      </w:r>
      <w:r w:rsidRPr="00714A98">
        <w:rPr>
          <w:sz w:val="26"/>
          <w:szCs w:val="26"/>
        </w:rPr>
        <w:t>(</w:t>
      </w:r>
      <w:r w:rsidRPr="00714A98">
        <w:rPr>
          <w:rFonts w:hAnsi="標楷體" w:hint="eastAsia"/>
          <w:sz w:val="26"/>
          <w:szCs w:val="26"/>
        </w:rPr>
        <w:t>星期二及星期三下午</w:t>
      </w:r>
      <w:r w:rsidRPr="00714A98">
        <w:rPr>
          <w:sz w:val="26"/>
          <w:szCs w:val="26"/>
        </w:rPr>
        <w:t>6</w:t>
      </w:r>
      <w:r w:rsidRPr="00714A98">
        <w:rPr>
          <w:rFonts w:hAnsi="標楷體" w:hint="eastAsia"/>
          <w:sz w:val="26"/>
          <w:szCs w:val="26"/>
        </w:rPr>
        <w:t>時</w:t>
      </w:r>
      <w:r w:rsidRPr="00714A98">
        <w:rPr>
          <w:sz w:val="26"/>
          <w:szCs w:val="26"/>
        </w:rPr>
        <w:t>30</w:t>
      </w:r>
      <w:r w:rsidRPr="00714A98">
        <w:rPr>
          <w:rFonts w:hAnsi="標楷體" w:hint="eastAsia"/>
          <w:sz w:val="26"/>
          <w:szCs w:val="26"/>
        </w:rPr>
        <w:t>分</w:t>
      </w:r>
      <w:r w:rsidRPr="00714A98">
        <w:rPr>
          <w:sz w:val="26"/>
          <w:szCs w:val="26"/>
        </w:rPr>
        <w:t>)</w:t>
      </w:r>
      <w:r w:rsidRPr="00714A98">
        <w:rPr>
          <w:rFonts w:hint="eastAsia"/>
          <w:sz w:val="26"/>
          <w:szCs w:val="26"/>
        </w:rPr>
        <w:t>。</w:t>
      </w:r>
      <w:r w:rsidRPr="00714A98">
        <w:rPr>
          <w:sz w:val="26"/>
          <w:szCs w:val="26"/>
        </w:rPr>
        <w:tab/>
      </w:r>
    </w:p>
    <w:p w:rsidR="009B6E23" w:rsidRPr="00714A98" w:rsidRDefault="009B6E23" w:rsidP="007A653F">
      <w:pPr>
        <w:pStyle w:val="-1"/>
        <w:spacing w:line="240" w:lineRule="atLeast"/>
        <w:ind w:left="1820" w:hangingChars="700" w:hanging="1820"/>
        <w:rPr>
          <w:sz w:val="26"/>
          <w:szCs w:val="26"/>
        </w:rPr>
      </w:pPr>
      <w:r w:rsidRPr="00714A98">
        <w:rPr>
          <w:sz w:val="26"/>
          <w:szCs w:val="26"/>
        </w:rPr>
        <w:t xml:space="preserve">              </w:t>
      </w:r>
      <w:r w:rsidRPr="00714A98">
        <w:rPr>
          <w:rFonts w:hAnsi="標楷體" w:hint="eastAsia"/>
          <w:sz w:val="26"/>
          <w:szCs w:val="26"/>
        </w:rPr>
        <w:t>決賽：</w:t>
      </w:r>
      <w:smartTag w:uri="urn:schemas-microsoft-com:office:smarttags" w:element="chsdate">
        <w:smartTagPr>
          <w:attr w:name="IsROCDate" w:val="False"/>
          <w:attr w:name="IsLunarDate" w:val="False"/>
          <w:attr w:name="Day" w:val="22"/>
          <w:attr w:name="Month" w:val="3"/>
          <w:attr w:name="Year" w:val="2014"/>
        </w:smartTagPr>
        <w:r w:rsidRPr="00714A98">
          <w:rPr>
            <w:sz w:val="26"/>
            <w:szCs w:val="26"/>
          </w:rPr>
          <w:t>3</w:t>
        </w:r>
        <w:r w:rsidRPr="00714A98">
          <w:rPr>
            <w:rFonts w:hAnsi="標楷體" w:hint="eastAsia"/>
            <w:sz w:val="26"/>
            <w:szCs w:val="26"/>
          </w:rPr>
          <w:t>月</w:t>
        </w:r>
        <w:r w:rsidRPr="00714A98">
          <w:rPr>
            <w:sz w:val="26"/>
            <w:szCs w:val="26"/>
          </w:rPr>
          <w:t>22</w:t>
        </w:r>
        <w:r w:rsidRPr="00714A98">
          <w:rPr>
            <w:rFonts w:hAnsi="標楷體" w:hint="eastAsia"/>
            <w:sz w:val="26"/>
            <w:szCs w:val="26"/>
          </w:rPr>
          <w:t>日</w:t>
        </w:r>
      </w:smartTag>
      <w:r w:rsidRPr="00714A98">
        <w:rPr>
          <w:rFonts w:hAnsi="標楷體" w:hint="eastAsia"/>
          <w:sz w:val="26"/>
          <w:szCs w:val="26"/>
        </w:rPr>
        <w:t>運動會下午</w:t>
      </w:r>
      <w:r w:rsidRPr="00714A98">
        <w:rPr>
          <w:sz w:val="26"/>
          <w:szCs w:val="26"/>
        </w:rPr>
        <w:t>4</w:t>
      </w:r>
      <w:r w:rsidRPr="00714A98">
        <w:rPr>
          <w:rFonts w:hAnsi="標楷體" w:hint="eastAsia"/>
          <w:sz w:val="26"/>
          <w:szCs w:val="26"/>
        </w:rPr>
        <w:t>時</w:t>
      </w:r>
      <w:r w:rsidRPr="00714A98">
        <w:rPr>
          <w:sz w:val="26"/>
          <w:szCs w:val="26"/>
        </w:rPr>
        <w:t>40</w:t>
      </w:r>
      <w:r w:rsidRPr="00714A98">
        <w:rPr>
          <w:rFonts w:hAnsi="標楷體" w:hint="eastAsia"/>
          <w:sz w:val="26"/>
          <w:szCs w:val="26"/>
        </w:rPr>
        <w:t>分舉行冠亞軍與季殿</w:t>
      </w:r>
      <w:r w:rsidRPr="00714A98">
        <w:rPr>
          <w:sz w:val="26"/>
          <w:szCs w:val="26"/>
        </w:rPr>
        <w:t xml:space="preserve"> </w:t>
      </w:r>
    </w:p>
    <w:p w:rsidR="009B6E23" w:rsidRPr="00714A98" w:rsidRDefault="009B6E23" w:rsidP="007A653F">
      <w:pPr>
        <w:pStyle w:val="-1"/>
        <w:spacing w:line="240" w:lineRule="atLeast"/>
        <w:ind w:left="1820" w:hangingChars="700" w:hanging="1820"/>
        <w:rPr>
          <w:sz w:val="26"/>
          <w:szCs w:val="26"/>
        </w:rPr>
      </w:pPr>
      <w:r w:rsidRPr="00714A98">
        <w:rPr>
          <w:sz w:val="26"/>
          <w:szCs w:val="26"/>
        </w:rPr>
        <w:t xml:space="preserve">                    </w:t>
      </w:r>
      <w:r w:rsidRPr="00714A98">
        <w:rPr>
          <w:rFonts w:hAnsi="標楷體" w:hint="eastAsia"/>
          <w:sz w:val="26"/>
          <w:szCs w:val="26"/>
        </w:rPr>
        <w:t>軍賽。</w:t>
      </w:r>
    </w:p>
    <w:p w:rsidR="009B6E23" w:rsidRPr="00714A98" w:rsidRDefault="009B6E23" w:rsidP="007A653F">
      <w:pPr>
        <w:pStyle w:val="-1"/>
        <w:tabs>
          <w:tab w:val="left" w:pos="2618"/>
        </w:tabs>
        <w:spacing w:line="240" w:lineRule="atLeast"/>
        <w:ind w:left="0"/>
        <w:rPr>
          <w:sz w:val="26"/>
          <w:szCs w:val="26"/>
        </w:rPr>
      </w:pPr>
      <w:r w:rsidRPr="00714A98">
        <w:rPr>
          <w:rFonts w:hAnsi="標楷體" w:hint="eastAsia"/>
          <w:sz w:val="26"/>
          <w:szCs w:val="26"/>
        </w:rPr>
        <w:t>六、比賽地點：初賽：排球場。</w:t>
      </w:r>
    </w:p>
    <w:p w:rsidR="009B6E23" w:rsidRPr="00714A98" w:rsidRDefault="009B6E23" w:rsidP="007A653F">
      <w:pPr>
        <w:pStyle w:val="-1"/>
        <w:tabs>
          <w:tab w:val="left" w:pos="1843"/>
        </w:tabs>
        <w:spacing w:line="240" w:lineRule="atLeast"/>
        <w:ind w:left="0"/>
        <w:rPr>
          <w:sz w:val="26"/>
          <w:szCs w:val="26"/>
        </w:rPr>
      </w:pPr>
      <w:r w:rsidRPr="00714A98">
        <w:rPr>
          <w:sz w:val="26"/>
          <w:szCs w:val="26"/>
        </w:rPr>
        <w:tab/>
      </w:r>
      <w:r w:rsidRPr="00714A98">
        <w:rPr>
          <w:rFonts w:hAnsi="標楷體" w:hint="eastAsia"/>
          <w:sz w:val="26"/>
          <w:szCs w:val="26"/>
        </w:rPr>
        <w:t>決賽：洪四川運動廣場。</w:t>
      </w:r>
    </w:p>
    <w:p w:rsidR="009B6E23" w:rsidRPr="00714A98" w:rsidRDefault="009B6E23" w:rsidP="00714A98">
      <w:pPr>
        <w:snapToGrid/>
        <w:spacing w:line="240" w:lineRule="atLeast"/>
        <w:ind w:left="1820" w:hangingChars="700" w:hanging="1820"/>
        <w:rPr>
          <w:rFonts w:hAnsi="標楷體"/>
          <w:sz w:val="26"/>
          <w:szCs w:val="26"/>
        </w:rPr>
      </w:pPr>
      <w:r w:rsidRPr="00714A98">
        <w:rPr>
          <w:rFonts w:hAnsi="標楷體" w:hint="eastAsia"/>
          <w:sz w:val="26"/>
          <w:szCs w:val="26"/>
        </w:rPr>
        <w:t>七、競賽辦法：</w:t>
      </w:r>
    </w:p>
    <w:p w:rsidR="009B6E23" w:rsidRPr="00714A98" w:rsidRDefault="009B6E23" w:rsidP="00714A98">
      <w:pPr>
        <w:snapToGrid/>
        <w:spacing w:line="240" w:lineRule="atLeast"/>
        <w:rPr>
          <w:rFonts w:hAnsi="標楷體"/>
          <w:b/>
          <w:sz w:val="26"/>
          <w:szCs w:val="26"/>
        </w:rPr>
      </w:pPr>
      <w:r w:rsidRPr="00714A98">
        <w:rPr>
          <w:rFonts w:hAnsi="標楷體"/>
          <w:sz w:val="26"/>
          <w:szCs w:val="26"/>
        </w:rPr>
        <w:t xml:space="preserve">    (</w:t>
      </w:r>
      <w:r w:rsidRPr="00714A98">
        <w:rPr>
          <w:rFonts w:hAnsi="標楷體" w:hint="eastAsia"/>
          <w:sz w:val="26"/>
          <w:szCs w:val="26"/>
        </w:rPr>
        <w:t>一</w:t>
      </w:r>
      <w:r w:rsidRPr="00714A98">
        <w:rPr>
          <w:rFonts w:hAnsi="標楷體"/>
          <w:sz w:val="26"/>
          <w:szCs w:val="26"/>
        </w:rPr>
        <w:t>)</w:t>
      </w:r>
      <w:r w:rsidRPr="00714A98">
        <w:rPr>
          <w:rFonts w:hAnsi="標楷體" w:hint="eastAsia"/>
          <w:sz w:val="26"/>
          <w:szCs w:val="26"/>
        </w:rPr>
        <w:t>每隊報名</w:t>
      </w:r>
      <w:r w:rsidRPr="00714A98">
        <w:rPr>
          <w:sz w:val="26"/>
          <w:szCs w:val="26"/>
        </w:rPr>
        <w:t>24</w:t>
      </w:r>
      <w:r w:rsidRPr="00714A98">
        <w:rPr>
          <w:rFonts w:hAnsi="標楷體" w:hint="eastAsia"/>
          <w:sz w:val="26"/>
          <w:szCs w:val="26"/>
        </w:rPr>
        <w:t>人</w:t>
      </w:r>
      <w:r w:rsidRPr="00714A98">
        <w:rPr>
          <w:sz w:val="26"/>
          <w:szCs w:val="26"/>
        </w:rPr>
        <w:t>(</w:t>
      </w:r>
      <w:r w:rsidRPr="00714A98">
        <w:rPr>
          <w:rFonts w:hAnsi="標楷體" w:hint="eastAsia"/>
          <w:sz w:val="26"/>
          <w:szCs w:val="26"/>
        </w:rPr>
        <w:t>男生</w:t>
      </w:r>
      <w:r w:rsidRPr="00714A98">
        <w:rPr>
          <w:sz w:val="26"/>
          <w:szCs w:val="26"/>
        </w:rPr>
        <w:t>13</w:t>
      </w:r>
      <w:r w:rsidRPr="00714A98">
        <w:rPr>
          <w:rFonts w:hAnsi="標楷體" w:hint="eastAsia"/>
          <w:sz w:val="26"/>
          <w:szCs w:val="26"/>
        </w:rPr>
        <w:t>人、女生</w:t>
      </w:r>
      <w:r w:rsidRPr="00714A98">
        <w:rPr>
          <w:sz w:val="26"/>
          <w:szCs w:val="26"/>
        </w:rPr>
        <w:t>7</w:t>
      </w:r>
      <w:r w:rsidRPr="00714A98">
        <w:rPr>
          <w:rFonts w:hAnsi="標楷體" w:hint="eastAsia"/>
          <w:sz w:val="26"/>
          <w:szCs w:val="26"/>
        </w:rPr>
        <w:t>人，</w:t>
      </w:r>
      <w:r w:rsidRPr="00714A98">
        <w:rPr>
          <w:sz w:val="26"/>
          <w:szCs w:val="26"/>
        </w:rPr>
        <w:t>4</w:t>
      </w:r>
      <w:r w:rsidRPr="00714A98">
        <w:rPr>
          <w:rFonts w:hAnsi="標楷體" w:hint="eastAsia"/>
          <w:sz w:val="26"/>
          <w:szCs w:val="26"/>
        </w:rPr>
        <w:t>人後補</w:t>
      </w:r>
      <w:r w:rsidRPr="00714A98">
        <w:rPr>
          <w:rFonts w:hAnsi="標楷體"/>
          <w:b/>
          <w:sz w:val="26"/>
          <w:szCs w:val="26"/>
        </w:rPr>
        <w:t>)</w:t>
      </w:r>
      <w:r w:rsidRPr="00714A98">
        <w:rPr>
          <w:rFonts w:hAnsi="標楷體" w:hint="eastAsia"/>
          <w:sz w:val="26"/>
          <w:szCs w:val="26"/>
        </w:rPr>
        <w:t>，</w:t>
      </w:r>
      <w:r w:rsidRPr="00714A98">
        <w:rPr>
          <w:sz w:val="26"/>
          <w:szCs w:val="26"/>
        </w:rPr>
        <w:t>20</w:t>
      </w:r>
      <w:r w:rsidRPr="00714A98">
        <w:rPr>
          <w:rFonts w:hAnsi="標楷體" w:hint="eastAsia"/>
          <w:sz w:val="26"/>
          <w:szCs w:val="26"/>
        </w:rPr>
        <w:t>人下場比賽</w:t>
      </w:r>
      <w:r w:rsidRPr="00714A98">
        <w:rPr>
          <w:rFonts w:hAnsi="標楷體" w:hint="eastAsia"/>
          <w:b/>
          <w:sz w:val="26"/>
          <w:szCs w:val="26"/>
        </w:rPr>
        <w:t>，</w:t>
      </w:r>
    </w:p>
    <w:p w:rsidR="009B6E23" w:rsidRPr="00714A98" w:rsidRDefault="009B6E23" w:rsidP="00714A98">
      <w:pPr>
        <w:snapToGrid/>
        <w:spacing w:line="240" w:lineRule="atLeast"/>
        <w:rPr>
          <w:rFonts w:hAnsi="標楷體"/>
          <w:b/>
          <w:sz w:val="26"/>
          <w:szCs w:val="26"/>
        </w:rPr>
      </w:pPr>
      <w:r w:rsidRPr="00714A98">
        <w:rPr>
          <w:rFonts w:hAnsi="標楷體"/>
          <w:b/>
          <w:sz w:val="26"/>
          <w:szCs w:val="26"/>
        </w:rPr>
        <w:t xml:space="preserve">       </w:t>
      </w:r>
      <w:r w:rsidRPr="00714A98">
        <w:rPr>
          <w:rFonts w:hAnsi="標楷體" w:hint="eastAsia"/>
          <w:b/>
          <w:sz w:val="26"/>
          <w:szCs w:val="26"/>
        </w:rPr>
        <w:t>本校交換生限</w:t>
      </w:r>
      <w:r w:rsidRPr="00714A98">
        <w:rPr>
          <w:rFonts w:hAnsi="標楷體"/>
          <w:b/>
          <w:sz w:val="26"/>
          <w:szCs w:val="26"/>
        </w:rPr>
        <w:t>2</w:t>
      </w:r>
      <w:r w:rsidRPr="00714A98">
        <w:rPr>
          <w:rFonts w:hAnsi="標楷體" w:hint="eastAsia"/>
          <w:b/>
          <w:sz w:val="26"/>
          <w:szCs w:val="26"/>
        </w:rPr>
        <w:t>人下場。</w:t>
      </w:r>
    </w:p>
    <w:p w:rsidR="009B6E23" w:rsidRPr="00714A98" w:rsidRDefault="009B6E23" w:rsidP="00714A98">
      <w:pPr>
        <w:snapToGrid/>
        <w:spacing w:line="240" w:lineRule="atLeast"/>
        <w:rPr>
          <w:rFonts w:hAnsi="標楷體"/>
          <w:sz w:val="26"/>
          <w:szCs w:val="26"/>
        </w:rPr>
      </w:pPr>
      <w:r w:rsidRPr="00714A98">
        <w:rPr>
          <w:rFonts w:hAnsi="標楷體"/>
          <w:b/>
          <w:sz w:val="26"/>
          <w:szCs w:val="26"/>
        </w:rPr>
        <w:t xml:space="preserve">    </w:t>
      </w:r>
      <w:r w:rsidRPr="00714A98">
        <w:rPr>
          <w:rFonts w:hAnsi="標楷體"/>
          <w:sz w:val="26"/>
          <w:szCs w:val="26"/>
        </w:rPr>
        <w:t>(</w:t>
      </w:r>
      <w:r w:rsidRPr="00714A98">
        <w:rPr>
          <w:rFonts w:hAnsi="標楷體" w:hint="eastAsia"/>
          <w:sz w:val="26"/>
          <w:szCs w:val="26"/>
        </w:rPr>
        <w:t>二</w:t>
      </w:r>
      <w:r w:rsidRPr="00714A98">
        <w:rPr>
          <w:rFonts w:hAnsi="標楷體"/>
          <w:sz w:val="26"/>
          <w:szCs w:val="26"/>
        </w:rPr>
        <w:t>)</w:t>
      </w:r>
      <w:r w:rsidRPr="00714A98">
        <w:rPr>
          <w:rFonts w:hAnsi="標楷體" w:hint="eastAsia"/>
          <w:sz w:val="26"/>
          <w:szCs w:val="26"/>
        </w:rPr>
        <w:t>以三局二勝方式決定勝負，每局競賽時間為</w:t>
      </w:r>
      <w:r w:rsidRPr="00714A98">
        <w:rPr>
          <w:sz w:val="26"/>
          <w:szCs w:val="26"/>
          <w:u w:val="single"/>
        </w:rPr>
        <w:t>90</w:t>
      </w:r>
      <w:r w:rsidRPr="00714A98">
        <w:rPr>
          <w:rFonts w:hAnsi="標楷體" w:hint="eastAsia"/>
          <w:sz w:val="26"/>
          <w:szCs w:val="26"/>
          <w:u w:val="single"/>
        </w:rPr>
        <w:t>秒鐘</w:t>
      </w:r>
      <w:r w:rsidRPr="00714A98">
        <w:rPr>
          <w:rFonts w:hAnsi="標楷體" w:hint="eastAsia"/>
          <w:sz w:val="26"/>
          <w:szCs w:val="26"/>
        </w:rPr>
        <w:t>，中場休息</w:t>
      </w:r>
      <w:r w:rsidRPr="00714A98">
        <w:rPr>
          <w:rFonts w:hAnsi="標楷體"/>
          <w:sz w:val="26"/>
          <w:szCs w:val="26"/>
        </w:rPr>
        <w:t>2</w:t>
      </w:r>
    </w:p>
    <w:p w:rsidR="009B6E23" w:rsidRPr="00714A98" w:rsidRDefault="009B6E23" w:rsidP="00714A98">
      <w:pPr>
        <w:snapToGrid/>
        <w:spacing w:line="240" w:lineRule="atLeast"/>
        <w:rPr>
          <w:rFonts w:hAnsi="標楷體"/>
          <w:sz w:val="26"/>
          <w:szCs w:val="26"/>
        </w:rPr>
      </w:pPr>
      <w:r w:rsidRPr="00714A98">
        <w:rPr>
          <w:rFonts w:hAnsi="標楷體"/>
          <w:sz w:val="26"/>
          <w:szCs w:val="26"/>
        </w:rPr>
        <w:t xml:space="preserve">       </w:t>
      </w:r>
      <w:r w:rsidRPr="00714A98">
        <w:rPr>
          <w:rFonts w:hAnsi="標楷體" w:hint="eastAsia"/>
          <w:sz w:val="26"/>
          <w:szCs w:val="26"/>
        </w:rPr>
        <w:t>分鐘後，換邊繼續比賽。每局比賽時間終了時，以拔河繩中央之</w:t>
      </w:r>
    </w:p>
    <w:p w:rsidR="009B6E23" w:rsidRPr="00714A98" w:rsidRDefault="009B6E23" w:rsidP="00714A98">
      <w:pPr>
        <w:snapToGrid/>
        <w:spacing w:line="240" w:lineRule="atLeast"/>
        <w:rPr>
          <w:rFonts w:hAnsi="標楷體"/>
          <w:sz w:val="26"/>
          <w:szCs w:val="26"/>
        </w:rPr>
      </w:pPr>
      <w:r w:rsidRPr="00714A98">
        <w:rPr>
          <w:rFonts w:hAnsi="標楷體"/>
          <w:sz w:val="26"/>
          <w:szCs w:val="26"/>
        </w:rPr>
        <w:t xml:space="preserve">       </w:t>
      </w:r>
      <w:r w:rsidRPr="00714A98">
        <w:rPr>
          <w:rFonts w:hAnsi="標楷體" w:hint="eastAsia"/>
          <w:sz w:val="26"/>
          <w:szCs w:val="26"/>
        </w:rPr>
        <w:t>紅線接近方為獲勝，或比賽時間中，拔河繩中央之紅線通過己方</w:t>
      </w:r>
    </w:p>
    <w:p w:rsidR="009B6E23" w:rsidRPr="00714A98" w:rsidRDefault="009B6E23" w:rsidP="00714A98">
      <w:pPr>
        <w:snapToGrid/>
        <w:spacing w:line="240" w:lineRule="atLeast"/>
        <w:rPr>
          <w:rFonts w:hAnsi="標楷體"/>
          <w:sz w:val="26"/>
          <w:szCs w:val="26"/>
        </w:rPr>
      </w:pPr>
      <w:r w:rsidRPr="00714A98">
        <w:rPr>
          <w:rFonts w:hAnsi="標楷體"/>
          <w:sz w:val="26"/>
          <w:szCs w:val="26"/>
        </w:rPr>
        <w:t xml:space="preserve">       </w:t>
      </w:r>
      <w:r w:rsidRPr="00714A98">
        <w:rPr>
          <w:rFonts w:hAnsi="標楷體" w:hint="eastAsia"/>
          <w:sz w:val="26"/>
          <w:szCs w:val="26"/>
        </w:rPr>
        <w:t>區域即判定為獲勝，比賽之選手必須穿著運動衣褲及運動鞋，不</w:t>
      </w:r>
    </w:p>
    <w:p w:rsidR="009B6E23" w:rsidRPr="00714A98" w:rsidRDefault="009B6E23" w:rsidP="00714A98">
      <w:pPr>
        <w:snapToGrid/>
        <w:spacing w:line="240" w:lineRule="atLeast"/>
        <w:rPr>
          <w:rFonts w:hAnsi="標楷體"/>
          <w:bCs/>
          <w:sz w:val="26"/>
          <w:szCs w:val="26"/>
          <w:u w:val="single"/>
        </w:rPr>
      </w:pPr>
      <w:r w:rsidRPr="00714A98">
        <w:rPr>
          <w:rFonts w:hAnsi="標楷體"/>
          <w:sz w:val="26"/>
          <w:szCs w:val="26"/>
        </w:rPr>
        <w:t xml:space="preserve">       </w:t>
      </w:r>
      <w:r w:rsidRPr="00714A98">
        <w:rPr>
          <w:rFonts w:hAnsi="標楷體" w:hint="eastAsia"/>
          <w:sz w:val="26"/>
          <w:szCs w:val="26"/>
        </w:rPr>
        <w:t>得穿任何釘鞋參加比賽。</w:t>
      </w:r>
      <w:r w:rsidRPr="00714A98">
        <w:rPr>
          <w:rFonts w:hAnsi="標楷體" w:hint="eastAsia"/>
          <w:sz w:val="26"/>
          <w:szCs w:val="26"/>
          <w:u w:val="single"/>
        </w:rPr>
        <w:t>為安全起見</w:t>
      </w:r>
      <w:r w:rsidRPr="00714A98">
        <w:rPr>
          <w:rFonts w:hAnsi="標楷體" w:hint="eastAsia"/>
          <w:bCs/>
          <w:sz w:val="26"/>
          <w:szCs w:val="26"/>
          <w:u w:val="single"/>
        </w:rPr>
        <w:t>排在最後二名選手，須戴安</w:t>
      </w:r>
    </w:p>
    <w:p w:rsidR="009B6E23" w:rsidRPr="00714A98" w:rsidRDefault="009B6E23" w:rsidP="00714A98">
      <w:pPr>
        <w:snapToGrid/>
        <w:spacing w:line="240" w:lineRule="atLeast"/>
        <w:rPr>
          <w:sz w:val="26"/>
          <w:szCs w:val="26"/>
        </w:rPr>
      </w:pPr>
      <w:r w:rsidRPr="00714A98">
        <w:rPr>
          <w:rFonts w:hAnsi="標楷體"/>
          <w:bCs/>
          <w:sz w:val="26"/>
          <w:szCs w:val="26"/>
        </w:rPr>
        <w:t xml:space="preserve">       </w:t>
      </w:r>
      <w:r w:rsidRPr="00714A98">
        <w:rPr>
          <w:rFonts w:hAnsi="標楷體" w:hint="eastAsia"/>
          <w:bCs/>
          <w:sz w:val="26"/>
          <w:szCs w:val="26"/>
          <w:u w:val="single"/>
        </w:rPr>
        <w:t>全帽（請參賽單位自備）</w:t>
      </w:r>
      <w:r w:rsidRPr="00714A98">
        <w:rPr>
          <w:rFonts w:hAnsi="標楷體" w:hint="eastAsia"/>
          <w:sz w:val="26"/>
          <w:szCs w:val="26"/>
        </w:rPr>
        <w:t>。</w:t>
      </w:r>
    </w:p>
    <w:p w:rsidR="009B6E23" w:rsidRDefault="009B6E23" w:rsidP="00714A98">
      <w:pPr>
        <w:snapToGrid/>
        <w:spacing w:after="0" w:line="240" w:lineRule="atLeast"/>
        <w:jc w:val="left"/>
        <w:rPr>
          <w:sz w:val="26"/>
          <w:szCs w:val="26"/>
        </w:rPr>
      </w:pPr>
      <w:r w:rsidRPr="00714A98">
        <w:rPr>
          <w:rFonts w:hAnsi="標楷體" w:hint="eastAsia"/>
          <w:sz w:val="26"/>
          <w:szCs w:val="26"/>
        </w:rPr>
        <w:t>八、比賽規則：</w:t>
      </w:r>
    </w:p>
    <w:p w:rsidR="009B6E23" w:rsidRPr="00714A98" w:rsidRDefault="009B6E23" w:rsidP="00380BBB">
      <w:pPr>
        <w:snapToGrid/>
        <w:spacing w:after="0" w:line="240" w:lineRule="atLeast"/>
        <w:ind w:left="2340" w:hangingChars="900" w:hanging="2340"/>
        <w:jc w:val="left"/>
        <w:rPr>
          <w:sz w:val="26"/>
          <w:szCs w:val="26"/>
        </w:rPr>
      </w:pPr>
      <w:r>
        <w:rPr>
          <w:sz w:val="26"/>
          <w:szCs w:val="26"/>
        </w:rPr>
        <w:t xml:space="preserve">    </w:t>
      </w:r>
      <w:r>
        <w:rPr>
          <w:rFonts w:hAnsi="標楷體"/>
          <w:sz w:val="26"/>
          <w:szCs w:val="26"/>
        </w:rPr>
        <w:t>(</w:t>
      </w:r>
      <w:r w:rsidRPr="00714A98">
        <w:rPr>
          <w:rFonts w:hAnsi="標楷體" w:hint="eastAsia"/>
          <w:sz w:val="26"/>
          <w:szCs w:val="26"/>
        </w:rPr>
        <w:t>一</w:t>
      </w:r>
      <w:r>
        <w:rPr>
          <w:rFonts w:hAnsi="標楷體"/>
          <w:sz w:val="26"/>
          <w:szCs w:val="26"/>
        </w:rPr>
        <w:t>)</w:t>
      </w:r>
      <w:r w:rsidRPr="00714A98">
        <w:rPr>
          <w:rFonts w:hAnsi="標楷體" w:hint="eastAsia"/>
          <w:sz w:val="26"/>
          <w:szCs w:val="26"/>
        </w:rPr>
        <w:t>比賽制度：於</w:t>
      </w:r>
      <w:r w:rsidRPr="00714A98">
        <w:rPr>
          <w:sz w:val="26"/>
          <w:szCs w:val="26"/>
        </w:rPr>
        <w:t>3</w:t>
      </w:r>
      <w:r w:rsidRPr="00714A98">
        <w:rPr>
          <w:rFonts w:hAnsi="標楷體" w:hint="eastAsia"/>
          <w:sz w:val="26"/>
          <w:szCs w:val="26"/>
        </w:rPr>
        <w:t>月</w:t>
      </w:r>
      <w:r w:rsidRPr="00714A98">
        <w:rPr>
          <w:sz w:val="26"/>
          <w:szCs w:val="26"/>
        </w:rPr>
        <w:t>12</w:t>
      </w:r>
      <w:r w:rsidRPr="00714A98">
        <w:rPr>
          <w:rFonts w:hAnsi="標楷體" w:hint="eastAsia"/>
          <w:sz w:val="26"/>
          <w:szCs w:val="26"/>
        </w:rPr>
        <w:t>日舉行預賽錄取四隊，於</w:t>
      </w:r>
      <w:r w:rsidRPr="00714A98">
        <w:rPr>
          <w:sz w:val="26"/>
          <w:szCs w:val="26"/>
        </w:rPr>
        <w:t>3</w:t>
      </w:r>
      <w:r w:rsidRPr="00714A98">
        <w:rPr>
          <w:rFonts w:hAnsi="標楷體" w:hint="eastAsia"/>
          <w:sz w:val="26"/>
          <w:szCs w:val="26"/>
        </w:rPr>
        <w:t>月</w:t>
      </w:r>
      <w:r w:rsidRPr="00714A98">
        <w:rPr>
          <w:sz w:val="26"/>
          <w:szCs w:val="26"/>
        </w:rPr>
        <w:t>22</w:t>
      </w:r>
      <w:r w:rsidRPr="00714A98">
        <w:rPr>
          <w:rFonts w:hAnsi="標楷體" w:hint="eastAsia"/>
          <w:sz w:val="26"/>
          <w:szCs w:val="26"/>
        </w:rPr>
        <w:t>日下午</w:t>
      </w:r>
      <w:r w:rsidRPr="00714A98">
        <w:rPr>
          <w:sz w:val="26"/>
          <w:szCs w:val="26"/>
        </w:rPr>
        <w:t>4</w:t>
      </w:r>
      <w:r>
        <w:rPr>
          <w:sz w:val="26"/>
          <w:szCs w:val="26"/>
        </w:rPr>
        <w:br/>
      </w:r>
      <w:r w:rsidRPr="00714A98">
        <w:rPr>
          <w:rFonts w:hAnsi="標楷體" w:hint="eastAsia"/>
          <w:sz w:val="26"/>
          <w:szCs w:val="26"/>
        </w:rPr>
        <w:t>時</w:t>
      </w:r>
      <w:r w:rsidRPr="00714A98">
        <w:rPr>
          <w:sz w:val="26"/>
          <w:szCs w:val="26"/>
        </w:rPr>
        <w:t>30</w:t>
      </w:r>
      <w:r w:rsidRPr="00714A98">
        <w:rPr>
          <w:rFonts w:hAnsi="標楷體" w:hint="eastAsia"/>
          <w:sz w:val="26"/>
          <w:szCs w:val="26"/>
        </w:rPr>
        <w:t>分舉行冠亞軍賽與季殿軍賽。</w:t>
      </w:r>
    </w:p>
    <w:p w:rsidR="009B6E23" w:rsidRDefault="009B6E23" w:rsidP="007A653F">
      <w:pPr>
        <w:spacing w:line="240" w:lineRule="atLeast"/>
        <w:ind w:leftChars="200" w:left="1356" w:hangingChars="306" w:hanging="796"/>
        <w:rPr>
          <w:rFonts w:hAnsi="標楷體"/>
          <w:sz w:val="26"/>
          <w:szCs w:val="26"/>
        </w:rPr>
      </w:pPr>
      <w:r>
        <w:rPr>
          <w:rFonts w:hAnsi="標楷體"/>
          <w:sz w:val="26"/>
          <w:szCs w:val="26"/>
        </w:rPr>
        <w:t>(</w:t>
      </w:r>
      <w:r w:rsidRPr="00714A98">
        <w:rPr>
          <w:rFonts w:hAnsi="標楷體" w:hint="eastAsia"/>
          <w:sz w:val="26"/>
          <w:szCs w:val="26"/>
        </w:rPr>
        <w:t>二</w:t>
      </w:r>
      <w:r>
        <w:rPr>
          <w:rFonts w:hAnsi="標楷體"/>
          <w:sz w:val="26"/>
          <w:szCs w:val="26"/>
        </w:rPr>
        <w:t>)</w:t>
      </w:r>
      <w:r w:rsidRPr="00714A98">
        <w:rPr>
          <w:rFonts w:hAnsi="標楷體" w:hint="eastAsia"/>
          <w:sz w:val="26"/>
          <w:szCs w:val="26"/>
        </w:rPr>
        <w:t>各隊務必依大會公佈之賽程表準時出場比賽，如超過比賽預定時</w:t>
      </w:r>
    </w:p>
    <w:p w:rsidR="009B6E23" w:rsidRPr="00714A98" w:rsidRDefault="009B6E23" w:rsidP="007A653F">
      <w:pPr>
        <w:spacing w:line="240" w:lineRule="atLeast"/>
        <w:ind w:leftChars="200" w:left="1356" w:hangingChars="306" w:hanging="796"/>
        <w:rPr>
          <w:sz w:val="26"/>
          <w:szCs w:val="26"/>
        </w:rPr>
      </w:pPr>
      <w:r>
        <w:rPr>
          <w:rFonts w:hAnsi="標楷體"/>
          <w:sz w:val="26"/>
          <w:szCs w:val="26"/>
        </w:rPr>
        <w:t xml:space="preserve">    </w:t>
      </w:r>
      <w:r w:rsidRPr="00714A98">
        <w:rPr>
          <w:rFonts w:hAnsi="標楷體" w:hint="eastAsia"/>
          <w:sz w:val="26"/>
          <w:szCs w:val="26"/>
        </w:rPr>
        <w:t>間</w:t>
      </w:r>
      <w:r w:rsidRPr="00714A98">
        <w:rPr>
          <w:rFonts w:hAnsi="標楷體"/>
          <w:sz w:val="26"/>
          <w:szCs w:val="26"/>
        </w:rPr>
        <w:t>2</w:t>
      </w:r>
      <w:r w:rsidRPr="00714A98">
        <w:rPr>
          <w:rFonts w:hAnsi="標楷體" w:hint="eastAsia"/>
          <w:sz w:val="26"/>
          <w:szCs w:val="26"/>
        </w:rPr>
        <w:t>分鐘尚未出場比賽，以棄權論。</w:t>
      </w:r>
    </w:p>
    <w:p w:rsidR="009B6E23" w:rsidRPr="00714A98" w:rsidRDefault="009B6E23" w:rsidP="007A653F">
      <w:pPr>
        <w:spacing w:line="240" w:lineRule="atLeast"/>
        <w:ind w:left="2470" w:hangingChars="950" w:hanging="2470"/>
        <w:rPr>
          <w:sz w:val="26"/>
          <w:szCs w:val="26"/>
        </w:rPr>
      </w:pPr>
      <w:r w:rsidRPr="00714A98">
        <w:rPr>
          <w:rFonts w:hAnsi="標楷體" w:hint="eastAsia"/>
          <w:sz w:val="26"/>
          <w:szCs w:val="26"/>
        </w:rPr>
        <w:t>九、附　　則：</w:t>
      </w:r>
    </w:p>
    <w:p w:rsidR="009B6E23" w:rsidRPr="00714A98" w:rsidRDefault="009B6E23" w:rsidP="007A653F">
      <w:pPr>
        <w:spacing w:line="240" w:lineRule="atLeast"/>
        <w:ind w:leftChars="200" w:left="2510" w:hangingChars="750" w:hanging="1950"/>
        <w:rPr>
          <w:sz w:val="26"/>
          <w:szCs w:val="26"/>
        </w:rPr>
      </w:pPr>
      <w:r>
        <w:rPr>
          <w:rFonts w:hAnsi="標楷體"/>
          <w:sz w:val="26"/>
          <w:szCs w:val="26"/>
        </w:rPr>
        <w:t>(</w:t>
      </w:r>
      <w:r w:rsidRPr="00714A98">
        <w:rPr>
          <w:rFonts w:hAnsi="標楷體" w:hint="eastAsia"/>
          <w:sz w:val="26"/>
          <w:szCs w:val="26"/>
        </w:rPr>
        <w:t>一</w:t>
      </w:r>
      <w:r>
        <w:rPr>
          <w:rFonts w:hAnsi="標楷體"/>
          <w:sz w:val="26"/>
          <w:szCs w:val="26"/>
        </w:rPr>
        <w:t>)</w:t>
      </w:r>
      <w:r w:rsidRPr="00714A98">
        <w:rPr>
          <w:rFonts w:hAnsi="標楷體" w:hint="eastAsia"/>
          <w:sz w:val="26"/>
          <w:szCs w:val="26"/>
        </w:rPr>
        <w:t>可以使用手套</w:t>
      </w:r>
      <w:r>
        <w:rPr>
          <w:rFonts w:hAnsi="標楷體"/>
          <w:sz w:val="26"/>
          <w:szCs w:val="26"/>
        </w:rPr>
        <w:t>(</w:t>
      </w:r>
      <w:r w:rsidRPr="00714A98">
        <w:rPr>
          <w:rFonts w:hAnsi="標楷體" w:hint="eastAsia"/>
          <w:sz w:val="26"/>
          <w:szCs w:val="26"/>
        </w:rPr>
        <w:t>請自備</w:t>
      </w:r>
      <w:r>
        <w:rPr>
          <w:rFonts w:hAnsi="標楷體"/>
          <w:sz w:val="26"/>
          <w:szCs w:val="26"/>
        </w:rPr>
        <w:t>)</w:t>
      </w:r>
      <w:r w:rsidRPr="00714A98">
        <w:rPr>
          <w:rFonts w:hAnsi="標楷體" w:hint="eastAsia"/>
          <w:sz w:val="26"/>
          <w:szCs w:val="26"/>
        </w:rPr>
        <w:t>。</w:t>
      </w:r>
    </w:p>
    <w:p w:rsidR="009B6E23" w:rsidRPr="00714A98" w:rsidRDefault="009B6E23" w:rsidP="007A653F">
      <w:pPr>
        <w:snapToGrid/>
        <w:spacing w:after="0" w:line="240" w:lineRule="atLeast"/>
        <w:ind w:firstLineChars="207" w:firstLine="538"/>
        <w:jc w:val="left"/>
        <w:rPr>
          <w:sz w:val="26"/>
          <w:szCs w:val="26"/>
        </w:rPr>
      </w:pPr>
      <w:r>
        <w:rPr>
          <w:rFonts w:hAnsi="標楷體"/>
          <w:sz w:val="26"/>
          <w:szCs w:val="26"/>
        </w:rPr>
        <w:t>(</w:t>
      </w:r>
      <w:r w:rsidRPr="00714A98">
        <w:rPr>
          <w:rFonts w:hAnsi="標楷體" w:hint="eastAsia"/>
          <w:sz w:val="26"/>
          <w:szCs w:val="26"/>
        </w:rPr>
        <w:t>二</w:t>
      </w:r>
      <w:r>
        <w:rPr>
          <w:rFonts w:hAnsi="標楷體"/>
          <w:sz w:val="26"/>
          <w:szCs w:val="26"/>
        </w:rPr>
        <w:t>)</w:t>
      </w:r>
      <w:r w:rsidRPr="00714A98">
        <w:rPr>
          <w:rFonts w:hAnsi="標楷體" w:hint="eastAsia"/>
          <w:sz w:val="26"/>
          <w:szCs w:val="26"/>
        </w:rPr>
        <w:t>進場指揮每隊最多</w:t>
      </w:r>
      <w:r w:rsidRPr="00714A98">
        <w:rPr>
          <w:sz w:val="26"/>
          <w:szCs w:val="26"/>
        </w:rPr>
        <w:t>3</w:t>
      </w:r>
      <w:r w:rsidRPr="00714A98">
        <w:rPr>
          <w:rFonts w:hAnsi="標楷體" w:hint="eastAsia"/>
          <w:sz w:val="26"/>
          <w:szCs w:val="26"/>
        </w:rPr>
        <w:t>人，可攜帶系旗進行加油。</w:t>
      </w:r>
    </w:p>
    <w:p w:rsidR="009B6E23" w:rsidRPr="00714A98" w:rsidRDefault="009B6E23" w:rsidP="007A653F">
      <w:pPr>
        <w:rPr>
          <w:sz w:val="26"/>
          <w:szCs w:val="26"/>
        </w:rPr>
      </w:pPr>
      <w:r w:rsidRPr="00714A98">
        <w:rPr>
          <w:rFonts w:hAnsi="標楷體" w:hint="eastAsia"/>
          <w:sz w:val="26"/>
          <w:szCs w:val="26"/>
        </w:rPr>
        <w:t>十、懲　　罰：</w:t>
      </w:r>
    </w:p>
    <w:p w:rsidR="009B6E23" w:rsidRDefault="009B6E23" w:rsidP="00714A98">
      <w:pPr>
        <w:rPr>
          <w:rFonts w:hAnsi="標楷體"/>
          <w:sz w:val="26"/>
          <w:szCs w:val="26"/>
        </w:rPr>
      </w:pPr>
      <w:r>
        <w:rPr>
          <w:sz w:val="26"/>
          <w:szCs w:val="26"/>
        </w:rPr>
        <w:t xml:space="preserve">    </w:t>
      </w:r>
      <w:r w:rsidRPr="00714A98">
        <w:rPr>
          <w:sz w:val="26"/>
          <w:szCs w:val="26"/>
        </w:rPr>
        <w:t>(</w:t>
      </w:r>
      <w:r w:rsidRPr="00714A98">
        <w:rPr>
          <w:rFonts w:hAnsi="標楷體" w:hint="eastAsia"/>
          <w:sz w:val="26"/>
          <w:szCs w:val="26"/>
        </w:rPr>
        <w:t>一</w:t>
      </w:r>
      <w:r w:rsidRPr="00714A98">
        <w:rPr>
          <w:sz w:val="26"/>
          <w:szCs w:val="26"/>
        </w:rPr>
        <w:t>)</w:t>
      </w:r>
      <w:r w:rsidRPr="00714A98">
        <w:rPr>
          <w:rFonts w:hAnsi="標楷體" w:hint="eastAsia"/>
          <w:sz w:val="26"/>
          <w:szCs w:val="26"/>
        </w:rPr>
        <w:t>凡在比賽中冒名頂替者，該隊取消比賽資格。</w:t>
      </w:r>
    </w:p>
    <w:p w:rsidR="009B6E23" w:rsidRDefault="009B6E23" w:rsidP="00714A98">
      <w:pPr>
        <w:rPr>
          <w:rFonts w:hAnsi="標楷體"/>
          <w:sz w:val="26"/>
          <w:szCs w:val="26"/>
        </w:rPr>
      </w:pPr>
      <w:r>
        <w:rPr>
          <w:rFonts w:hAnsi="標楷體"/>
          <w:sz w:val="26"/>
          <w:szCs w:val="26"/>
        </w:rPr>
        <w:t xml:space="preserve">    </w:t>
      </w:r>
      <w:r w:rsidRPr="00714A98">
        <w:rPr>
          <w:sz w:val="26"/>
          <w:szCs w:val="26"/>
        </w:rPr>
        <w:t>(</w:t>
      </w:r>
      <w:r w:rsidRPr="00714A98">
        <w:rPr>
          <w:rFonts w:hAnsi="標楷體" w:hint="eastAsia"/>
          <w:sz w:val="26"/>
          <w:szCs w:val="26"/>
        </w:rPr>
        <w:t>二</w:t>
      </w:r>
      <w:r w:rsidRPr="00714A98">
        <w:rPr>
          <w:sz w:val="26"/>
          <w:szCs w:val="26"/>
        </w:rPr>
        <w:t>)</w:t>
      </w:r>
      <w:r w:rsidRPr="00714A98">
        <w:rPr>
          <w:rFonts w:hAnsi="標楷體" w:hint="eastAsia"/>
          <w:sz w:val="26"/>
          <w:szCs w:val="26"/>
        </w:rPr>
        <w:t>凡在比賽中棄權、違背運動精神或不服裁判等</w:t>
      </w:r>
      <w:r>
        <w:rPr>
          <w:rFonts w:hAnsi="標楷體" w:hint="eastAsia"/>
          <w:sz w:val="26"/>
          <w:szCs w:val="26"/>
        </w:rPr>
        <w:t>情</w:t>
      </w:r>
      <w:r w:rsidRPr="00714A98">
        <w:rPr>
          <w:rFonts w:hAnsi="標楷體" w:hint="eastAsia"/>
          <w:sz w:val="26"/>
          <w:szCs w:val="26"/>
        </w:rPr>
        <w:t>事者，均取消比</w:t>
      </w:r>
    </w:p>
    <w:p w:rsidR="009B6E23" w:rsidRPr="00714A98" w:rsidRDefault="009B6E23" w:rsidP="00714A98">
      <w:pPr>
        <w:rPr>
          <w:sz w:val="26"/>
          <w:szCs w:val="26"/>
        </w:rPr>
      </w:pPr>
      <w:r>
        <w:rPr>
          <w:rFonts w:hAnsi="標楷體"/>
          <w:sz w:val="26"/>
          <w:szCs w:val="26"/>
        </w:rPr>
        <w:t xml:space="preserve">       </w:t>
      </w:r>
      <w:r w:rsidRPr="00714A98">
        <w:rPr>
          <w:rFonts w:hAnsi="標楷體" w:hint="eastAsia"/>
          <w:sz w:val="26"/>
          <w:szCs w:val="26"/>
        </w:rPr>
        <w:t>賽資格，且不得領取任何獎勵。</w:t>
      </w:r>
    </w:p>
    <w:p w:rsidR="009B6E23" w:rsidRPr="00714A98" w:rsidRDefault="009B6E23" w:rsidP="007A653F">
      <w:pPr>
        <w:spacing w:line="240" w:lineRule="atLeast"/>
        <w:rPr>
          <w:sz w:val="26"/>
          <w:szCs w:val="26"/>
        </w:rPr>
      </w:pPr>
      <w:r w:rsidRPr="00714A98">
        <w:rPr>
          <w:rFonts w:hAnsi="標楷體" w:hint="eastAsia"/>
          <w:sz w:val="26"/>
          <w:szCs w:val="26"/>
        </w:rPr>
        <w:t>十一、獎　　勵：取前四名，各頒發獎盃乙座。</w:t>
      </w:r>
    </w:p>
    <w:p w:rsidR="009B6E23" w:rsidRPr="00714A98" w:rsidRDefault="009B6E23" w:rsidP="007A653F">
      <w:pPr>
        <w:spacing w:line="240" w:lineRule="atLeast"/>
        <w:jc w:val="left"/>
      </w:pPr>
      <w:r w:rsidRPr="00714A98">
        <w:rPr>
          <w:rFonts w:hAnsi="標楷體" w:hint="eastAsia"/>
          <w:sz w:val="26"/>
          <w:szCs w:val="26"/>
        </w:rPr>
        <w:t>十二、本辦法如有未盡事宜者，由主辦單位修</w:t>
      </w:r>
      <w:r>
        <w:rPr>
          <w:rFonts w:hAnsi="標楷體" w:hint="eastAsia"/>
          <w:sz w:val="26"/>
          <w:szCs w:val="26"/>
        </w:rPr>
        <w:t>正後公佈</w:t>
      </w:r>
      <w:r w:rsidRPr="00714A98">
        <w:rPr>
          <w:rFonts w:hAnsi="標楷體" w:hint="eastAsia"/>
          <w:sz w:val="26"/>
          <w:szCs w:val="26"/>
        </w:rPr>
        <w:t>之。</w:t>
      </w:r>
    </w:p>
    <w:p w:rsidR="009B6E23" w:rsidRPr="00714A98" w:rsidRDefault="009B6E23" w:rsidP="00BE05D1"/>
    <w:p w:rsidR="009B6E23" w:rsidRPr="00714A98" w:rsidRDefault="009B6E23" w:rsidP="00BE05D1">
      <w:pPr>
        <w:sectPr w:rsidR="009B6E23" w:rsidRPr="00714A98" w:rsidSect="00BB10CF">
          <w:pgSz w:w="11906" w:h="16838"/>
          <w:pgMar w:top="1440" w:right="1800" w:bottom="1440" w:left="1800" w:header="851" w:footer="992" w:gutter="0"/>
          <w:cols w:space="425"/>
          <w:docGrid w:type="lines" w:linePitch="360"/>
        </w:sectPr>
      </w:pPr>
    </w:p>
    <w:p w:rsidR="009B6E23" w:rsidRPr="00714A98" w:rsidRDefault="009B6E23" w:rsidP="00E54763">
      <w:pPr>
        <w:pStyle w:val="Heading1"/>
        <w:rPr>
          <w:rFonts w:eastAsia="標楷體"/>
          <w:b/>
        </w:rPr>
      </w:pPr>
      <w:r w:rsidRPr="00714A98">
        <w:rPr>
          <w:rFonts w:eastAsia="標楷體" w:hAnsi="標楷體" w:hint="eastAsia"/>
          <w:b/>
        </w:rPr>
        <w:t>國立高雄大學</w:t>
      </w:r>
      <w:r w:rsidRPr="00714A98">
        <w:rPr>
          <w:rFonts w:eastAsia="標楷體"/>
          <w:b/>
        </w:rPr>
        <w:t>2014</w:t>
      </w:r>
      <w:r w:rsidRPr="00714A98">
        <w:rPr>
          <w:rFonts w:eastAsia="標楷體" w:hAnsi="標楷體" w:hint="eastAsia"/>
          <w:b/>
        </w:rPr>
        <w:t>年全校運動會</w:t>
      </w:r>
    </w:p>
    <w:p w:rsidR="009B6E23" w:rsidRPr="00714A98" w:rsidRDefault="009B6E23" w:rsidP="00E54763">
      <w:pPr>
        <w:pStyle w:val="Heading1"/>
        <w:rPr>
          <w:rFonts w:eastAsia="標楷體"/>
          <w:b/>
          <w:sz w:val="36"/>
          <w:szCs w:val="36"/>
          <w:u w:val="single"/>
        </w:rPr>
      </w:pPr>
      <w:r w:rsidRPr="00714A98">
        <w:rPr>
          <w:rFonts w:eastAsia="標楷體" w:hAnsi="標楷體" w:hint="eastAsia"/>
          <w:b/>
          <w:sz w:val="36"/>
          <w:szCs w:val="36"/>
          <w:u w:val="single"/>
        </w:rPr>
        <w:t>精神總錦標評定辦法</w:t>
      </w:r>
    </w:p>
    <w:p w:rsidR="009B6E23" w:rsidRPr="00714A98" w:rsidRDefault="009B6E23" w:rsidP="00E54763">
      <w:pPr>
        <w:spacing w:after="0" w:line="560" w:lineRule="atLeast"/>
        <w:ind w:left="1985" w:hanging="1985"/>
      </w:pPr>
      <w:r w:rsidRPr="00714A98">
        <w:rPr>
          <w:rFonts w:hAnsi="標楷體" w:hint="eastAsia"/>
        </w:rPr>
        <w:t>一、宗　　旨：為加強學生生活教育</w:t>
      </w:r>
      <w:r>
        <w:rPr>
          <w:rFonts w:hAnsi="標楷體" w:hint="eastAsia"/>
        </w:rPr>
        <w:t>、</w:t>
      </w:r>
      <w:r w:rsidRPr="00714A98">
        <w:rPr>
          <w:rFonts w:hAnsi="標楷體" w:hint="eastAsia"/>
        </w:rPr>
        <w:t>培養運動道德</w:t>
      </w:r>
      <w:r>
        <w:rPr>
          <w:rFonts w:hAnsi="標楷體" w:hint="eastAsia"/>
        </w:rPr>
        <w:t>及</w:t>
      </w:r>
      <w:r w:rsidRPr="00714A98">
        <w:rPr>
          <w:rFonts w:hAnsi="標楷體" w:hint="eastAsia"/>
        </w:rPr>
        <w:t>發揚運動精神</w:t>
      </w:r>
      <w:r>
        <w:rPr>
          <w:rFonts w:hAnsi="標楷體" w:hint="eastAsia"/>
        </w:rPr>
        <w:t>，特訂定本辦法</w:t>
      </w:r>
      <w:r w:rsidRPr="00714A98">
        <w:rPr>
          <w:rFonts w:hAnsi="標楷體" w:hint="eastAsia"/>
        </w:rPr>
        <w:t>。</w:t>
      </w:r>
    </w:p>
    <w:p w:rsidR="009B6E23" w:rsidRPr="00714A98" w:rsidRDefault="009B6E23" w:rsidP="00E54763">
      <w:pPr>
        <w:spacing w:after="0" w:line="560" w:lineRule="atLeast"/>
        <w:ind w:left="2016" w:hanging="2016"/>
      </w:pPr>
      <w:r w:rsidRPr="00714A98">
        <w:rPr>
          <w:rFonts w:hAnsi="標楷體" w:hint="eastAsia"/>
        </w:rPr>
        <w:t>二、評分方式：由評審委員於大會期間</w:t>
      </w:r>
      <w:r>
        <w:rPr>
          <w:rFonts w:hAnsi="標楷體" w:hint="eastAsia"/>
        </w:rPr>
        <w:t>，</w:t>
      </w:r>
      <w:r w:rsidRPr="00714A98">
        <w:rPr>
          <w:rFonts w:hAnsi="標楷體" w:hint="eastAsia"/>
        </w:rPr>
        <w:t>隨時就評分表所列項</w:t>
      </w:r>
      <w:r>
        <w:rPr>
          <w:rFonts w:hAnsi="標楷體" w:hint="eastAsia"/>
        </w:rPr>
        <w:t>目</w:t>
      </w:r>
      <w:r w:rsidRPr="00714A98">
        <w:rPr>
          <w:rFonts w:hAnsi="標楷體" w:hint="eastAsia"/>
        </w:rPr>
        <w:t>實地考察記分，並參酌大會有關單位提供之意見，評定運動精神分數。</w:t>
      </w:r>
    </w:p>
    <w:p w:rsidR="009B6E23" w:rsidRPr="00714A98" w:rsidRDefault="009B6E23" w:rsidP="00E54763">
      <w:pPr>
        <w:spacing w:after="0" w:line="560" w:lineRule="atLeast"/>
        <w:ind w:left="1985" w:hanging="1985"/>
      </w:pPr>
      <w:r w:rsidRPr="00714A98">
        <w:rPr>
          <w:rFonts w:hAnsi="標楷體" w:hint="eastAsia"/>
        </w:rPr>
        <w:t>三、評分項目及分數：</w:t>
      </w:r>
    </w:p>
    <w:p w:rsidR="009B6E23" w:rsidRPr="00714A98" w:rsidRDefault="009B6E23" w:rsidP="00E54763">
      <w:pPr>
        <w:pStyle w:val="-1"/>
        <w:spacing w:after="0" w:line="560" w:lineRule="atLeast"/>
        <w:ind w:left="0" w:firstLineChars="200" w:firstLine="560"/>
      </w:pPr>
      <w:r>
        <w:rPr>
          <w:rFonts w:hAnsi="標楷體"/>
        </w:rPr>
        <w:t>(</w:t>
      </w:r>
      <w:r w:rsidRPr="00714A98">
        <w:rPr>
          <w:rFonts w:hAnsi="標楷體" w:hint="eastAsia"/>
        </w:rPr>
        <w:t>一</w:t>
      </w:r>
      <w:r>
        <w:rPr>
          <w:rFonts w:hAnsi="標楷體"/>
        </w:rPr>
        <w:t>)</w:t>
      </w:r>
      <w:r w:rsidRPr="00714A98">
        <w:rPr>
          <w:rFonts w:hAnsi="標楷體" w:hint="eastAsia"/>
        </w:rPr>
        <w:t>開閉幕典禮及競賽中之有關表現：</w:t>
      </w:r>
      <w:r>
        <w:rPr>
          <w:rFonts w:hAnsi="標楷體"/>
        </w:rPr>
        <w:t>(</w:t>
      </w:r>
      <w:r w:rsidRPr="00714A98">
        <w:t>40%</w:t>
      </w:r>
      <w:r>
        <w:t>)</w:t>
      </w:r>
    </w:p>
    <w:p w:rsidR="009B6E23" w:rsidRPr="00714A98" w:rsidRDefault="009B6E23" w:rsidP="00E54763">
      <w:pPr>
        <w:pStyle w:val="-2"/>
        <w:spacing w:after="0" w:line="560" w:lineRule="atLeast"/>
      </w:pPr>
      <w:r w:rsidRPr="00714A98">
        <w:t>1.</w:t>
      </w:r>
      <w:r w:rsidRPr="00714A98">
        <w:rPr>
          <w:rFonts w:hAnsi="標楷體" w:hint="eastAsia"/>
        </w:rPr>
        <w:t>開幕典禮前各單位集合之情形。</w:t>
      </w:r>
    </w:p>
    <w:p w:rsidR="009B6E23" w:rsidRPr="00714A98" w:rsidRDefault="009B6E23" w:rsidP="00E54763">
      <w:pPr>
        <w:pStyle w:val="-2"/>
        <w:spacing w:after="0" w:line="560" w:lineRule="atLeast"/>
      </w:pPr>
      <w:r w:rsidRPr="00714A98">
        <w:t>2.</w:t>
      </w:r>
      <w:r w:rsidRPr="00714A98">
        <w:rPr>
          <w:rFonts w:hAnsi="標楷體" w:hint="eastAsia"/>
        </w:rPr>
        <w:t>各單位啦啦隊及運動員繞場之精神表現。</w:t>
      </w:r>
    </w:p>
    <w:p w:rsidR="009B6E23" w:rsidRPr="00714A98" w:rsidRDefault="009B6E23" w:rsidP="00E54763">
      <w:pPr>
        <w:pStyle w:val="-2"/>
        <w:spacing w:after="0" w:line="560" w:lineRule="atLeast"/>
        <w:ind w:left="1333" w:hanging="312"/>
      </w:pPr>
      <w:r w:rsidRPr="00714A98">
        <w:t>3.</w:t>
      </w:r>
      <w:r w:rsidRPr="00714A98">
        <w:rPr>
          <w:rFonts w:hAnsi="標楷體" w:hint="eastAsia"/>
        </w:rPr>
        <w:t>開幕典禮各單位運動員之精神表現及禮成隊伍之退場情形。</w:t>
      </w:r>
    </w:p>
    <w:p w:rsidR="009B6E23" w:rsidRPr="00714A98" w:rsidRDefault="009B6E23" w:rsidP="00E54763">
      <w:pPr>
        <w:pStyle w:val="-2"/>
        <w:spacing w:after="0" w:line="560" w:lineRule="atLeast"/>
      </w:pPr>
      <w:r w:rsidRPr="00714A98">
        <w:t>4.</w:t>
      </w:r>
      <w:r w:rsidRPr="00714A98">
        <w:rPr>
          <w:rFonts w:hAnsi="標楷體" w:hint="eastAsia"/>
        </w:rPr>
        <w:t>各單位職隊員於大會期間守時守紀之情形。</w:t>
      </w:r>
    </w:p>
    <w:p w:rsidR="009B6E23" w:rsidRPr="00714A98" w:rsidRDefault="009B6E23" w:rsidP="00E54763">
      <w:pPr>
        <w:pStyle w:val="-2"/>
        <w:spacing w:after="0" w:line="560" w:lineRule="atLeast"/>
      </w:pPr>
      <w:r w:rsidRPr="00714A98">
        <w:t>5.</w:t>
      </w:r>
      <w:r w:rsidRPr="00714A98">
        <w:rPr>
          <w:rFonts w:hAnsi="標楷體" w:hint="eastAsia"/>
        </w:rPr>
        <w:t>閉幕典禮之表現。</w:t>
      </w:r>
    </w:p>
    <w:p w:rsidR="009B6E23" w:rsidRPr="00714A98" w:rsidRDefault="009B6E23" w:rsidP="00E54763">
      <w:pPr>
        <w:pStyle w:val="-1"/>
        <w:spacing w:after="0" w:line="560" w:lineRule="atLeast"/>
        <w:ind w:left="0" w:firstLineChars="200" w:firstLine="560"/>
      </w:pPr>
      <w:r>
        <w:rPr>
          <w:rFonts w:hAnsi="標楷體"/>
        </w:rPr>
        <w:t>(</w:t>
      </w:r>
      <w:r w:rsidRPr="00714A98">
        <w:rPr>
          <w:rFonts w:hAnsi="標楷體" w:hint="eastAsia"/>
        </w:rPr>
        <w:t>二</w:t>
      </w:r>
      <w:r>
        <w:rPr>
          <w:rFonts w:hAnsi="標楷體"/>
        </w:rPr>
        <w:t>)</w:t>
      </w:r>
      <w:r w:rsidRPr="00714A98">
        <w:rPr>
          <w:rFonts w:hAnsi="標楷體" w:hint="eastAsia"/>
        </w:rPr>
        <w:t>運動員於運動場內之有關表現：</w:t>
      </w:r>
      <w:r>
        <w:rPr>
          <w:rFonts w:hAnsi="標楷體"/>
        </w:rPr>
        <w:t>(</w:t>
      </w:r>
      <w:r w:rsidRPr="00714A98">
        <w:t>15%</w:t>
      </w:r>
      <w:r>
        <w:t>)</w:t>
      </w:r>
    </w:p>
    <w:p w:rsidR="009B6E23" w:rsidRPr="00714A98" w:rsidRDefault="009B6E23" w:rsidP="00E54763">
      <w:pPr>
        <w:pStyle w:val="-2"/>
        <w:spacing w:after="0" w:line="560" w:lineRule="atLeast"/>
      </w:pPr>
      <w:r w:rsidRPr="00714A98">
        <w:t>1.</w:t>
      </w:r>
      <w:r w:rsidRPr="00714A98">
        <w:rPr>
          <w:rFonts w:hAnsi="標楷體" w:hint="eastAsia"/>
        </w:rPr>
        <w:t>各單位運動員及有關人員之服裝儀容等之表現。</w:t>
      </w:r>
    </w:p>
    <w:p w:rsidR="009B6E23" w:rsidRPr="00714A98" w:rsidRDefault="009B6E23" w:rsidP="00E54763">
      <w:pPr>
        <w:pStyle w:val="-2"/>
        <w:spacing w:after="0" w:line="560" w:lineRule="atLeast"/>
      </w:pPr>
      <w:r w:rsidRPr="00714A98">
        <w:t>2.</w:t>
      </w:r>
      <w:r w:rsidRPr="00714A98">
        <w:rPr>
          <w:rFonts w:hAnsi="標楷體" w:hint="eastAsia"/>
        </w:rPr>
        <w:t>各競賽項目之點名與進場秩序之表現。</w:t>
      </w:r>
    </w:p>
    <w:p w:rsidR="009B6E23" w:rsidRPr="00714A98" w:rsidRDefault="009B6E23" w:rsidP="00E54763">
      <w:pPr>
        <w:pStyle w:val="-2"/>
        <w:spacing w:after="0" w:line="560" w:lineRule="atLeast"/>
      </w:pPr>
      <w:r w:rsidRPr="00714A98">
        <w:t>3.</w:t>
      </w:r>
      <w:r w:rsidRPr="00714A98">
        <w:rPr>
          <w:rFonts w:hAnsi="標楷體" w:hint="eastAsia"/>
        </w:rPr>
        <w:t>各單位運動員在比賽中服從裁判之表現。</w:t>
      </w:r>
    </w:p>
    <w:p w:rsidR="009B6E23" w:rsidRPr="00714A98" w:rsidRDefault="009B6E23" w:rsidP="00E54763">
      <w:pPr>
        <w:pStyle w:val="-1"/>
        <w:spacing w:after="0" w:line="560" w:lineRule="atLeast"/>
        <w:ind w:left="0" w:firstLineChars="200" w:firstLine="560"/>
      </w:pPr>
      <w:r>
        <w:rPr>
          <w:rFonts w:hAnsi="標楷體"/>
        </w:rPr>
        <w:t>(</w:t>
      </w:r>
      <w:r>
        <w:rPr>
          <w:rFonts w:hAnsi="標楷體" w:hint="eastAsia"/>
        </w:rPr>
        <w:t>三</w:t>
      </w:r>
      <w:r>
        <w:rPr>
          <w:rFonts w:hAnsi="標楷體"/>
        </w:rPr>
        <w:t>)</w:t>
      </w:r>
      <w:r w:rsidRPr="00714A98">
        <w:rPr>
          <w:rFonts w:hAnsi="標楷體" w:hint="eastAsia"/>
        </w:rPr>
        <w:t>報名人數與出席率及比賽進行之精神表現：</w:t>
      </w:r>
      <w:r>
        <w:rPr>
          <w:rFonts w:hAnsi="標楷體"/>
        </w:rPr>
        <w:t>(</w:t>
      </w:r>
      <w:r w:rsidRPr="00714A98">
        <w:t>10%</w:t>
      </w:r>
      <w:r>
        <w:t>)</w:t>
      </w:r>
    </w:p>
    <w:p w:rsidR="009B6E23" w:rsidRPr="00714A98" w:rsidRDefault="009B6E23" w:rsidP="00E54763">
      <w:pPr>
        <w:pStyle w:val="-2"/>
        <w:spacing w:after="0" w:line="560" w:lineRule="atLeast"/>
      </w:pPr>
      <w:r w:rsidRPr="00714A98">
        <w:t>1.</w:t>
      </w:r>
      <w:r w:rsidRPr="00714A98">
        <w:rPr>
          <w:rFonts w:hAnsi="標楷體" w:hint="eastAsia"/>
        </w:rPr>
        <w:t>各單位運動員報名參加人數與出席率。</w:t>
      </w:r>
    </w:p>
    <w:p w:rsidR="009B6E23" w:rsidRPr="00714A98" w:rsidRDefault="009B6E23" w:rsidP="00E54763">
      <w:pPr>
        <w:pStyle w:val="-2"/>
        <w:spacing w:after="0" w:line="560" w:lineRule="atLeast"/>
      </w:pPr>
      <w:r w:rsidRPr="00714A98">
        <w:t>2.</w:t>
      </w:r>
      <w:r w:rsidRPr="00714A98">
        <w:rPr>
          <w:rFonts w:hAnsi="標楷體" w:hint="eastAsia"/>
        </w:rPr>
        <w:t>比賽進行中運動員之運動精神表現。</w:t>
      </w:r>
    </w:p>
    <w:p w:rsidR="009B6E23" w:rsidRPr="00714A98" w:rsidRDefault="009B6E23" w:rsidP="00E54763">
      <w:pPr>
        <w:pStyle w:val="-1"/>
        <w:spacing w:after="0" w:line="560" w:lineRule="atLeast"/>
        <w:ind w:left="0" w:firstLineChars="200" w:firstLine="560"/>
      </w:pPr>
      <w:r>
        <w:rPr>
          <w:rFonts w:hAnsi="標楷體"/>
        </w:rPr>
        <w:t>(</w:t>
      </w:r>
      <w:r w:rsidRPr="00714A98">
        <w:rPr>
          <w:rFonts w:hAnsi="標楷體" w:hint="eastAsia"/>
        </w:rPr>
        <w:t>四</w:t>
      </w:r>
      <w:r>
        <w:rPr>
          <w:rFonts w:hAnsi="標楷體"/>
        </w:rPr>
        <w:t>)</w:t>
      </w:r>
      <w:r w:rsidRPr="00714A98">
        <w:rPr>
          <w:rFonts w:hAnsi="標楷體" w:hint="eastAsia"/>
        </w:rPr>
        <w:t>啦啦隊競賽：</w:t>
      </w:r>
      <w:r>
        <w:rPr>
          <w:rFonts w:hAnsi="標楷體"/>
        </w:rPr>
        <w:t>(</w:t>
      </w:r>
      <w:r w:rsidRPr="00714A98">
        <w:t>35%</w:t>
      </w:r>
      <w:r>
        <w:t>)</w:t>
      </w:r>
    </w:p>
    <w:p w:rsidR="009B6E23" w:rsidRPr="00714A98" w:rsidRDefault="009B6E23" w:rsidP="00E54763">
      <w:pPr>
        <w:spacing w:after="0" w:line="560" w:lineRule="atLeast"/>
      </w:pPr>
      <w:r w:rsidRPr="00714A98">
        <w:rPr>
          <w:rFonts w:hAnsi="標楷體" w:hint="eastAsia"/>
        </w:rPr>
        <w:t>四、獎　　勵：取優勝一名，頒發獎盃乙座。</w:t>
      </w:r>
    </w:p>
    <w:p w:rsidR="009B6E23" w:rsidRPr="00714A98" w:rsidRDefault="009B6E23" w:rsidP="00E54763">
      <w:pPr>
        <w:spacing w:after="0" w:line="560" w:lineRule="atLeast"/>
      </w:pPr>
      <w:r w:rsidRPr="00714A98">
        <w:rPr>
          <w:rFonts w:hAnsi="標楷體" w:hint="eastAsia"/>
        </w:rPr>
        <w:t>五、本辦法如有未盡事宜之處，由主辦單位修正後公佈之。</w:t>
      </w:r>
    </w:p>
    <w:p w:rsidR="009B6E23" w:rsidRPr="00714A98" w:rsidRDefault="009B6E23" w:rsidP="00E54763"/>
    <w:p w:rsidR="009B6E23" w:rsidRPr="00714A98" w:rsidRDefault="009B6E23" w:rsidP="00E54763"/>
    <w:p w:rsidR="009B6E23" w:rsidRPr="00714A98" w:rsidRDefault="009B6E23" w:rsidP="00BE05D1"/>
    <w:sectPr w:rsidR="009B6E23" w:rsidRPr="00714A98" w:rsidSect="001401A9">
      <w:footerReference w:type="default" r:id="rId9"/>
      <w:pgSz w:w="11907" w:h="16840" w:code="9"/>
      <w:pgMar w:top="567" w:right="567" w:bottom="567" w:left="567" w:header="851" w:footer="851" w:gutter="0"/>
      <w:cols w:space="425"/>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23" w:rsidRDefault="009B6E23" w:rsidP="00C20AB0">
      <w:pPr>
        <w:spacing w:after="0" w:line="240" w:lineRule="auto"/>
      </w:pPr>
      <w:r>
        <w:separator/>
      </w:r>
    </w:p>
  </w:endnote>
  <w:endnote w:type="continuationSeparator" w:id="0">
    <w:p w:rsidR="009B6E23" w:rsidRDefault="009B6E23" w:rsidP="00C20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粗圓體">
    <w:altName w:val="Arial Unicode MS"/>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23" w:rsidRDefault="009B6E23" w:rsidP="001401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23" w:rsidRDefault="009B6E23" w:rsidP="00C20AB0">
      <w:pPr>
        <w:spacing w:after="0" w:line="240" w:lineRule="auto"/>
      </w:pPr>
      <w:r>
        <w:separator/>
      </w:r>
    </w:p>
  </w:footnote>
  <w:footnote w:type="continuationSeparator" w:id="0">
    <w:p w:rsidR="009B6E23" w:rsidRDefault="009B6E23" w:rsidP="00C20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AB8"/>
    <w:multiLevelType w:val="hybridMultilevel"/>
    <w:tmpl w:val="CCA46E56"/>
    <w:lvl w:ilvl="0" w:tplc="D8167ED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FE660B"/>
    <w:multiLevelType w:val="hybridMultilevel"/>
    <w:tmpl w:val="EA1E07E0"/>
    <w:lvl w:ilvl="0" w:tplc="0409000F">
      <w:start w:val="1"/>
      <w:numFmt w:val="decimal"/>
      <w:lvlText w:val="%1."/>
      <w:lvlJc w:val="left"/>
      <w:pPr>
        <w:tabs>
          <w:tab w:val="num" w:pos="1444"/>
        </w:tabs>
        <w:ind w:left="1444" w:hanging="480"/>
      </w:pPr>
      <w:rPr>
        <w:rFonts w:cs="Times New Roman"/>
      </w:rPr>
    </w:lvl>
    <w:lvl w:ilvl="1" w:tplc="04090019" w:tentative="1">
      <w:start w:val="1"/>
      <w:numFmt w:val="ideographTraditional"/>
      <w:lvlText w:val="%2、"/>
      <w:lvlJc w:val="left"/>
      <w:pPr>
        <w:tabs>
          <w:tab w:val="num" w:pos="1924"/>
        </w:tabs>
        <w:ind w:left="1924" w:hanging="480"/>
      </w:pPr>
      <w:rPr>
        <w:rFonts w:cs="Times New Roman"/>
      </w:rPr>
    </w:lvl>
    <w:lvl w:ilvl="2" w:tplc="0409001B" w:tentative="1">
      <w:start w:val="1"/>
      <w:numFmt w:val="lowerRoman"/>
      <w:lvlText w:val="%3."/>
      <w:lvlJc w:val="right"/>
      <w:pPr>
        <w:tabs>
          <w:tab w:val="num" w:pos="2404"/>
        </w:tabs>
        <w:ind w:left="2404" w:hanging="480"/>
      </w:pPr>
      <w:rPr>
        <w:rFonts w:cs="Times New Roman"/>
      </w:rPr>
    </w:lvl>
    <w:lvl w:ilvl="3" w:tplc="0409000F" w:tentative="1">
      <w:start w:val="1"/>
      <w:numFmt w:val="decimal"/>
      <w:lvlText w:val="%4."/>
      <w:lvlJc w:val="left"/>
      <w:pPr>
        <w:tabs>
          <w:tab w:val="num" w:pos="2884"/>
        </w:tabs>
        <w:ind w:left="2884" w:hanging="480"/>
      </w:pPr>
      <w:rPr>
        <w:rFonts w:cs="Times New Roman"/>
      </w:rPr>
    </w:lvl>
    <w:lvl w:ilvl="4" w:tplc="04090019" w:tentative="1">
      <w:start w:val="1"/>
      <w:numFmt w:val="ideographTraditional"/>
      <w:lvlText w:val="%5、"/>
      <w:lvlJc w:val="left"/>
      <w:pPr>
        <w:tabs>
          <w:tab w:val="num" w:pos="3364"/>
        </w:tabs>
        <w:ind w:left="3364" w:hanging="480"/>
      </w:pPr>
      <w:rPr>
        <w:rFonts w:cs="Times New Roman"/>
      </w:rPr>
    </w:lvl>
    <w:lvl w:ilvl="5" w:tplc="0409001B" w:tentative="1">
      <w:start w:val="1"/>
      <w:numFmt w:val="lowerRoman"/>
      <w:lvlText w:val="%6."/>
      <w:lvlJc w:val="right"/>
      <w:pPr>
        <w:tabs>
          <w:tab w:val="num" w:pos="3844"/>
        </w:tabs>
        <w:ind w:left="3844" w:hanging="480"/>
      </w:pPr>
      <w:rPr>
        <w:rFonts w:cs="Times New Roman"/>
      </w:rPr>
    </w:lvl>
    <w:lvl w:ilvl="6" w:tplc="0409000F" w:tentative="1">
      <w:start w:val="1"/>
      <w:numFmt w:val="decimal"/>
      <w:lvlText w:val="%7."/>
      <w:lvlJc w:val="left"/>
      <w:pPr>
        <w:tabs>
          <w:tab w:val="num" w:pos="4324"/>
        </w:tabs>
        <w:ind w:left="4324" w:hanging="480"/>
      </w:pPr>
      <w:rPr>
        <w:rFonts w:cs="Times New Roman"/>
      </w:rPr>
    </w:lvl>
    <w:lvl w:ilvl="7" w:tplc="04090019" w:tentative="1">
      <w:start w:val="1"/>
      <w:numFmt w:val="ideographTraditional"/>
      <w:lvlText w:val="%8、"/>
      <w:lvlJc w:val="left"/>
      <w:pPr>
        <w:tabs>
          <w:tab w:val="num" w:pos="4804"/>
        </w:tabs>
        <w:ind w:left="4804" w:hanging="480"/>
      </w:pPr>
      <w:rPr>
        <w:rFonts w:cs="Times New Roman"/>
      </w:rPr>
    </w:lvl>
    <w:lvl w:ilvl="8" w:tplc="0409001B" w:tentative="1">
      <w:start w:val="1"/>
      <w:numFmt w:val="lowerRoman"/>
      <w:lvlText w:val="%9."/>
      <w:lvlJc w:val="right"/>
      <w:pPr>
        <w:tabs>
          <w:tab w:val="num" w:pos="5284"/>
        </w:tabs>
        <w:ind w:left="5284" w:hanging="480"/>
      </w:pPr>
      <w:rPr>
        <w:rFonts w:cs="Times New Roman"/>
      </w:rPr>
    </w:lvl>
  </w:abstractNum>
  <w:abstractNum w:abstractNumId="2">
    <w:nsid w:val="0F863E1F"/>
    <w:multiLevelType w:val="hybridMultilevel"/>
    <w:tmpl w:val="C16A8206"/>
    <w:lvl w:ilvl="0" w:tplc="0409000F">
      <w:start w:val="1"/>
      <w:numFmt w:val="decimal"/>
      <w:lvlText w:val="%1."/>
      <w:lvlJc w:val="left"/>
      <w:pPr>
        <w:tabs>
          <w:tab w:val="num" w:pos="1040"/>
        </w:tabs>
        <w:ind w:left="1040" w:hanging="480"/>
      </w:pPr>
      <w:rPr>
        <w:rFonts w:cs="Times New Roman"/>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3">
    <w:nsid w:val="112E4E5D"/>
    <w:multiLevelType w:val="hybridMultilevel"/>
    <w:tmpl w:val="187A4B66"/>
    <w:lvl w:ilvl="0" w:tplc="0409000F">
      <w:start w:val="1"/>
      <w:numFmt w:val="decimal"/>
      <w:lvlText w:val="%1."/>
      <w:lvlJc w:val="left"/>
      <w:pPr>
        <w:tabs>
          <w:tab w:val="num" w:pos="1040"/>
        </w:tabs>
        <w:ind w:left="1040" w:hanging="480"/>
      </w:pPr>
      <w:rPr>
        <w:rFonts w:cs="Times New Roman"/>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4">
    <w:nsid w:val="2406428D"/>
    <w:multiLevelType w:val="hybridMultilevel"/>
    <w:tmpl w:val="D986A7E2"/>
    <w:lvl w:ilvl="0" w:tplc="809C667A">
      <w:start w:val="1"/>
      <w:numFmt w:val="decimal"/>
      <w:lvlText w:val="%1."/>
      <w:lvlJc w:val="left"/>
      <w:pPr>
        <w:tabs>
          <w:tab w:val="num" w:pos="1560"/>
        </w:tabs>
        <w:ind w:left="1560" w:hanging="36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5">
    <w:nsid w:val="25C22B5F"/>
    <w:multiLevelType w:val="hybridMultilevel"/>
    <w:tmpl w:val="2B0CEFE0"/>
    <w:lvl w:ilvl="0" w:tplc="0409000F">
      <w:start w:val="1"/>
      <w:numFmt w:val="decimal"/>
      <w:lvlText w:val="%1."/>
      <w:lvlJc w:val="left"/>
      <w:pPr>
        <w:tabs>
          <w:tab w:val="num" w:pos="1444"/>
        </w:tabs>
        <w:ind w:left="1444" w:hanging="480"/>
      </w:pPr>
      <w:rPr>
        <w:rFonts w:cs="Times New Roman"/>
      </w:rPr>
    </w:lvl>
    <w:lvl w:ilvl="1" w:tplc="04090019" w:tentative="1">
      <w:start w:val="1"/>
      <w:numFmt w:val="ideographTraditional"/>
      <w:lvlText w:val="%2、"/>
      <w:lvlJc w:val="left"/>
      <w:pPr>
        <w:tabs>
          <w:tab w:val="num" w:pos="1924"/>
        </w:tabs>
        <w:ind w:left="1924" w:hanging="480"/>
      </w:pPr>
      <w:rPr>
        <w:rFonts w:cs="Times New Roman"/>
      </w:rPr>
    </w:lvl>
    <w:lvl w:ilvl="2" w:tplc="0409001B" w:tentative="1">
      <w:start w:val="1"/>
      <w:numFmt w:val="lowerRoman"/>
      <w:lvlText w:val="%3."/>
      <w:lvlJc w:val="right"/>
      <w:pPr>
        <w:tabs>
          <w:tab w:val="num" w:pos="2404"/>
        </w:tabs>
        <w:ind w:left="2404" w:hanging="480"/>
      </w:pPr>
      <w:rPr>
        <w:rFonts w:cs="Times New Roman"/>
      </w:rPr>
    </w:lvl>
    <w:lvl w:ilvl="3" w:tplc="0409000F" w:tentative="1">
      <w:start w:val="1"/>
      <w:numFmt w:val="decimal"/>
      <w:lvlText w:val="%4."/>
      <w:lvlJc w:val="left"/>
      <w:pPr>
        <w:tabs>
          <w:tab w:val="num" w:pos="2884"/>
        </w:tabs>
        <w:ind w:left="2884" w:hanging="480"/>
      </w:pPr>
      <w:rPr>
        <w:rFonts w:cs="Times New Roman"/>
      </w:rPr>
    </w:lvl>
    <w:lvl w:ilvl="4" w:tplc="04090019" w:tentative="1">
      <w:start w:val="1"/>
      <w:numFmt w:val="ideographTraditional"/>
      <w:lvlText w:val="%5、"/>
      <w:lvlJc w:val="left"/>
      <w:pPr>
        <w:tabs>
          <w:tab w:val="num" w:pos="3364"/>
        </w:tabs>
        <w:ind w:left="3364" w:hanging="480"/>
      </w:pPr>
      <w:rPr>
        <w:rFonts w:cs="Times New Roman"/>
      </w:rPr>
    </w:lvl>
    <w:lvl w:ilvl="5" w:tplc="0409001B" w:tentative="1">
      <w:start w:val="1"/>
      <w:numFmt w:val="lowerRoman"/>
      <w:lvlText w:val="%6."/>
      <w:lvlJc w:val="right"/>
      <w:pPr>
        <w:tabs>
          <w:tab w:val="num" w:pos="3844"/>
        </w:tabs>
        <w:ind w:left="3844" w:hanging="480"/>
      </w:pPr>
      <w:rPr>
        <w:rFonts w:cs="Times New Roman"/>
      </w:rPr>
    </w:lvl>
    <w:lvl w:ilvl="6" w:tplc="0409000F" w:tentative="1">
      <w:start w:val="1"/>
      <w:numFmt w:val="decimal"/>
      <w:lvlText w:val="%7."/>
      <w:lvlJc w:val="left"/>
      <w:pPr>
        <w:tabs>
          <w:tab w:val="num" w:pos="4324"/>
        </w:tabs>
        <w:ind w:left="4324" w:hanging="480"/>
      </w:pPr>
      <w:rPr>
        <w:rFonts w:cs="Times New Roman"/>
      </w:rPr>
    </w:lvl>
    <w:lvl w:ilvl="7" w:tplc="04090019" w:tentative="1">
      <w:start w:val="1"/>
      <w:numFmt w:val="ideographTraditional"/>
      <w:lvlText w:val="%8、"/>
      <w:lvlJc w:val="left"/>
      <w:pPr>
        <w:tabs>
          <w:tab w:val="num" w:pos="4804"/>
        </w:tabs>
        <w:ind w:left="4804" w:hanging="480"/>
      </w:pPr>
      <w:rPr>
        <w:rFonts w:cs="Times New Roman"/>
      </w:rPr>
    </w:lvl>
    <w:lvl w:ilvl="8" w:tplc="0409001B" w:tentative="1">
      <w:start w:val="1"/>
      <w:numFmt w:val="lowerRoman"/>
      <w:lvlText w:val="%9."/>
      <w:lvlJc w:val="right"/>
      <w:pPr>
        <w:tabs>
          <w:tab w:val="num" w:pos="5284"/>
        </w:tabs>
        <w:ind w:left="5284" w:hanging="480"/>
      </w:pPr>
      <w:rPr>
        <w:rFonts w:cs="Times New Roman"/>
      </w:rPr>
    </w:lvl>
  </w:abstractNum>
  <w:abstractNum w:abstractNumId="6">
    <w:nsid w:val="306F4B1C"/>
    <w:multiLevelType w:val="hybridMultilevel"/>
    <w:tmpl w:val="B626794A"/>
    <w:lvl w:ilvl="0" w:tplc="9B4641F4">
      <w:start w:val="1"/>
      <w:numFmt w:val="decimal"/>
      <w:lvlText w:val="%1."/>
      <w:lvlJc w:val="left"/>
      <w:pPr>
        <w:tabs>
          <w:tab w:val="num" w:pos="1560"/>
        </w:tabs>
        <w:ind w:left="1560" w:hanging="36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nsid w:val="36094112"/>
    <w:multiLevelType w:val="hybridMultilevel"/>
    <w:tmpl w:val="DE12D256"/>
    <w:lvl w:ilvl="0" w:tplc="D8167ED6">
      <w:start w:val="1"/>
      <w:numFmt w:val="taiwaneseCountingThousand"/>
      <w:lvlText w:val="(%1)"/>
      <w:lvlJc w:val="left"/>
      <w:pPr>
        <w:tabs>
          <w:tab w:val="num" w:pos="480"/>
        </w:tabs>
        <w:ind w:left="480" w:hanging="480"/>
      </w:pPr>
      <w:rPr>
        <w:rFonts w:cs="Times New Roman" w:hint="eastAsia"/>
      </w:rPr>
    </w:lvl>
    <w:lvl w:ilvl="1" w:tplc="D8167ED6">
      <w:start w:val="1"/>
      <w:numFmt w:val="taiwaneseCountingThousand"/>
      <w:lvlText w:val="(%2)"/>
      <w:lvlJc w:val="left"/>
      <w:pPr>
        <w:tabs>
          <w:tab w:val="num" w:pos="480"/>
        </w:tabs>
        <w:ind w:left="48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4F2469F"/>
    <w:multiLevelType w:val="hybridMultilevel"/>
    <w:tmpl w:val="01DCA21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91B5CBD"/>
    <w:multiLevelType w:val="hybridMultilevel"/>
    <w:tmpl w:val="08063A62"/>
    <w:lvl w:ilvl="0" w:tplc="0409000F">
      <w:start w:val="1"/>
      <w:numFmt w:val="decimal"/>
      <w:lvlText w:val="%1."/>
      <w:lvlJc w:val="left"/>
      <w:pPr>
        <w:tabs>
          <w:tab w:val="num" w:pos="1040"/>
        </w:tabs>
        <w:ind w:left="1040" w:hanging="480"/>
      </w:pPr>
      <w:rPr>
        <w:rFonts w:cs="Times New Roman"/>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10">
    <w:nsid w:val="66895EE0"/>
    <w:multiLevelType w:val="hybridMultilevel"/>
    <w:tmpl w:val="27FC6242"/>
    <w:lvl w:ilvl="0" w:tplc="D8167ED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73703C6"/>
    <w:multiLevelType w:val="hybridMultilevel"/>
    <w:tmpl w:val="65A62454"/>
    <w:lvl w:ilvl="0" w:tplc="1C94B976">
      <w:start w:val="1"/>
      <w:numFmt w:val="decimal"/>
      <w:lvlText w:val="%1."/>
      <w:lvlJc w:val="left"/>
      <w:pPr>
        <w:tabs>
          <w:tab w:val="num" w:pos="1560"/>
        </w:tabs>
        <w:ind w:left="1560" w:hanging="36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2">
    <w:nsid w:val="734F7589"/>
    <w:multiLevelType w:val="hybridMultilevel"/>
    <w:tmpl w:val="29421618"/>
    <w:lvl w:ilvl="0" w:tplc="4FE22192">
      <w:start w:val="1"/>
      <w:numFmt w:val="decimal"/>
      <w:lvlText w:val="%1."/>
      <w:lvlJc w:val="left"/>
      <w:pPr>
        <w:tabs>
          <w:tab w:val="num" w:pos="1560"/>
        </w:tabs>
        <w:ind w:left="1560" w:hanging="36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3">
    <w:nsid w:val="7D7B285C"/>
    <w:multiLevelType w:val="hybridMultilevel"/>
    <w:tmpl w:val="D9FC5BE4"/>
    <w:lvl w:ilvl="0" w:tplc="1F6CDFB6">
      <w:numFmt w:val="bullet"/>
      <w:lvlText w:val="＊"/>
      <w:lvlJc w:val="left"/>
      <w:pPr>
        <w:tabs>
          <w:tab w:val="num" w:pos="900"/>
        </w:tabs>
        <w:ind w:left="900" w:hanging="360"/>
      </w:pPr>
      <w:rPr>
        <w:rFonts w:ascii="標楷體" w:eastAsia="標楷體" w:hAnsi="標楷體"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num w:numId="1">
    <w:abstractNumId w:val="13"/>
  </w:num>
  <w:num w:numId="2">
    <w:abstractNumId w:val="12"/>
  </w:num>
  <w:num w:numId="3">
    <w:abstractNumId w:val="4"/>
  </w:num>
  <w:num w:numId="4">
    <w:abstractNumId w:val="6"/>
  </w:num>
  <w:num w:numId="5">
    <w:abstractNumId w:val="11"/>
  </w:num>
  <w:num w:numId="6">
    <w:abstractNumId w:val="8"/>
  </w:num>
  <w:num w:numId="7">
    <w:abstractNumId w:val="2"/>
  </w:num>
  <w:num w:numId="8">
    <w:abstractNumId w:val="9"/>
  </w:num>
  <w:num w:numId="9">
    <w:abstractNumId w:val="5"/>
  </w:num>
  <w:num w:numId="10">
    <w:abstractNumId w:val="1"/>
  </w:num>
  <w:num w:numId="11">
    <w:abstractNumId w:val="7"/>
  </w:num>
  <w:num w:numId="12">
    <w:abstractNumId w:val="3"/>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60C"/>
    <w:rsid w:val="00041C94"/>
    <w:rsid w:val="00042F02"/>
    <w:rsid w:val="0004741E"/>
    <w:rsid w:val="00057B2F"/>
    <w:rsid w:val="00071108"/>
    <w:rsid w:val="00094672"/>
    <w:rsid w:val="000A782E"/>
    <w:rsid w:val="000D462F"/>
    <w:rsid w:val="000D5ED4"/>
    <w:rsid w:val="000D7BE6"/>
    <w:rsid w:val="000E5E68"/>
    <w:rsid w:val="000F730F"/>
    <w:rsid w:val="001120A9"/>
    <w:rsid w:val="00113ABB"/>
    <w:rsid w:val="00115452"/>
    <w:rsid w:val="00123ED2"/>
    <w:rsid w:val="00135141"/>
    <w:rsid w:val="001401A9"/>
    <w:rsid w:val="001410BB"/>
    <w:rsid w:val="001410D9"/>
    <w:rsid w:val="00144C0B"/>
    <w:rsid w:val="0014733B"/>
    <w:rsid w:val="001575DA"/>
    <w:rsid w:val="0016316E"/>
    <w:rsid w:val="00171357"/>
    <w:rsid w:val="001A4D17"/>
    <w:rsid w:val="001A594D"/>
    <w:rsid w:val="001B36E4"/>
    <w:rsid w:val="001C6005"/>
    <w:rsid w:val="001D5598"/>
    <w:rsid w:val="001E5B43"/>
    <w:rsid w:val="001F0B9B"/>
    <w:rsid w:val="00200929"/>
    <w:rsid w:val="00215C97"/>
    <w:rsid w:val="00224D45"/>
    <w:rsid w:val="002266D6"/>
    <w:rsid w:val="0022752D"/>
    <w:rsid w:val="00234BD0"/>
    <w:rsid w:val="00242B46"/>
    <w:rsid w:val="00263F14"/>
    <w:rsid w:val="00290059"/>
    <w:rsid w:val="002C6DD3"/>
    <w:rsid w:val="002D53E5"/>
    <w:rsid w:val="002E25B3"/>
    <w:rsid w:val="002F7E86"/>
    <w:rsid w:val="00303CC3"/>
    <w:rsid w:val="00307C85"/>
    <w:rsid w:val="0032454C"/>
    <w:rsid w:val="00380BBB"/>
    <w:rsid w:val="00384324"/>
    <w:rsid w:val="00387E62"/>
    <w:rsid w:val="003B2760"/>
    <w:rsid w:val="003D21C1"/>
    <w:rsid w:val="003E1609"/>
    <w:rsid w:val="003E61D9"/>
    <w:rsid w:val="003F43B9"/>
    <w:rsid w:val="003F6AA7"/>
    <w:rsid w:val="00400400"/>
    <w:rsid w:val="00417064"/>
    <w:rsid w:val="00427DD4"/>
    <w:rsid w:val="00432CE8"/>
    <w:rsid w:val="00451050"/>
    <w:rsid w:val="00453F3C"/>
    <w:rsid w:val="00455C57"/>
    <w:rsid w:val="00455FE7"/>
    <w:rsid w:val="00456496"/>
    <w:rsid w:val="00471801"/>
    <w:rsid w:val="00474767"/>
    <w:rsid w:val="004773F2"/>
    <w:rsid w:val="0048105C"/>
    <w:rsid w:val="00484F1E"/>
    <w:rsid w:val="00486969"/>
    <w:rsid w:val="004A1052"/>
    <w:rsid w:val="004B300C"/>
    <w:rsid w:val="004B4677"/>
    <w:rsid w:val="004D5F26"/>
    <w:rsid w:val="004E4897"/>
    <w:rsid w:val="004F01DF"/>
    <w:rsid w:val="004F548C"/>
    <w:rsid w:val="005066C9"/>
    <w:rsid w:val="00510346"/>
    <w:rsid w:val="005141AB"/>
    <w:rsid w:val="005204EA"/>
    <w:rsid w:val="0052113C"/>
    <w:rsid w:val="00521CE2"/>
    <w:rsid w:val="00536A0C"/>
    <w:rsid w:val="00543CD0"/>
    <w:rsid w:val="005472EF"/>
    <w:rsid w:val="00550272"/>
    <w:rsid w:val="00550EDA"/>
    <w:rsid w:val="00551687"/>
    <w:rsid w:val="00564B8F"/>
    <w:rsid w:val="00566099"/>
    <w:rsid w:val="00573DE3"/>
    <w:rsid w:val="005832A6"/>
    <w:rsid w:val="0059060C"/>
    <w:rsid w:val="005B66E3"/>
    <w:rsid w:val="005C3287"/>
    <w:rsid w:val="005D4D90"/>
    <w:rsid w:val="005E1C5E"/>
    <w:rsid w:val="005F0AB3"/>
    <w:rsid w:val="00606683"/>
    <w:rsid w:val="00620AD3"/>
    <w:rsid w:val="00673BBA"/>
    <w:rsid w:val="006818F2"/>
    <w:rsid w:val="00683133"/>
    <w:rsid w:val="00696BD2"/>
    <w:rsid w:val="006B0CDF"/>
    <w:rsid w:val="006B1BB3"/>
    <w:rsid w:val="006C1479"/>
    <w:rsid w:val="006D6FCA"/>
    <w:rsid w:val="006D7066"/>
    <w:rsid w:val="006E7244"/>
    <w:rsid w:val="006F0435"/>
    <w:rsid w:val="006F5EAF"/>
    <w:rsid w:val="006F682A"/>
    <w:rsid w:val="00714A98"/>
    <w:rsid w:val="0072065B"/>
    <w:rsid w:val="00724BCB"/>
    <w:rsid w:val="0074042F"/>
    <w:rsid w:val="00750946"/>
    <w:rsid w:val="00751B57"/>
    <w:rsid w:val="007631ED"/>
    <w:rsid w:val="0076596B"/>
    <w:rsid w:val="007817AB"/>
    <w:rsid w:val="00795D2A"/>
    <w:rsid w:val="0079677E"/>
    <w:rsid w:val="007A3B23"/>
    <w:rsid w:val="007A653F"/>
    <w:rsid w:val="007B0772"/>
    <w:rsid w:val="007B08C3"/>
    <w:rsid w:val="007B47EA"/>
    <w:rsid w:val="007D766D"/>
    <w:rsid w:val="007E5746"/>
    <w:rsid w:val="007E6551"/>
    <w:rsid w:val="007F6EE7"/>
    <w:rsid w:val="00803038"/>
    <w:rsid w:val="008251D8"/>
    <w:rsid w:val="00836A6A"/>
    <w:rsid w:val="00843EF8"/>
    <w:rsid w:val="00853C4F"/>
    <w:rsid w:val="00855F6A"/>
    <w:rsid w:val="008560DE"/>
    <w:rsid w:val="0086337E"/>
    <w:rsid w:val="00870AC5"/>
    <w:rsid w:val="0087433A"/>
    <w:rsid w:val="008756A1"/>
    <w:rsid w:val="008848F5"/>
    <w:rsid w:val="00890DF6"/>
    <w:rsid w:val="00891CE0"/>
    <w:rsid w:val="008C10F8"/>
    <w:rsid w:val="008D451E"/>
    <w:rsid w:val="00900CEA"/>
    <w:rsid w:val="009021DA"/>
    <w:rsid w:val="00913482"/>
    <w:rsid w:val="00915A26"/>
    <w:rsid w:val="00930397"/>
    <w:rsid w:val="0094597F"/>
    <w:rsid w:val="00977A6F"/>
    <w:rsid w:val="0098522A"/>
    <w:rsid w:val="00985FDE"/>
    <w:rsid w:val="00986581"/>
    <w:rsid w:val="00996E1A"/>
    <w:rsid w:val="009A2A79"/>
    <w:rsid w:val="009B1E48"/>
    <w:rsid w:val="009B43A1"/>
    <w:rsid w:val="009B6E23"/>
    <w:rsid w:val="009B7E87"/>
    <w:rsid w:val="009C002D"/>
    <w:rsid w:val="009C3175"/>
    <w:rsid w:val="009C54F6"/>
    <w:rsid w:val="009D77C5"/>
    <w:rsid w:val="009E310F"/>
    <w:rsid w:val="009E50E9"/>
    <w:rsid w:val="00A02F7E"/>
    <w:rsid w:val="00A175F8"/>
    <w:rsid w:val="00A76300"/>
    <w:rsid w:val="00A95F78"/>
    <w:rsid w:val="00AB175A"/>
    <w:rsid w:val="00AC2DE8"/>
    <w:rsid w:val="00AC3E07"/>
    <w:rsid w:val="00AC4869"/>
    <w:rsid w:val="00AC62FD"/>
    <w:rsid w:val="00AD2127"/>
    <w:rsid w:val="00AF10BE"/>
    <w:rsid w:val="00B02A89"/>
    <w:rsid w:val="00B07292"/>
    <w:rsid w:val="00B141D8"/>
    <w:rsid w:val="00B2598C"/>
    <w:rsid w:val="00B40631"/>
    <w:rsid w:val="00B44A4E"/>
    <w:rsid w:val="00B524D3"/>
    <w:rsid w:val="00B63431"/>
    <w:rsid w:val="00B951C1"/>
    <w:rsid w:val="00BA7845"/>
    <w:rsid w:val="00BB10CF"/>
    <w:rsid w:val="00BC5BB3"/>
    <w:rsid w:val="00BC7631"/>
    <w:rsid w:val="00BD4B49"/>
    <w:rsid w:val="00BE05D1"/>
    <w:rsid w:val="00BF0148"/>
    <w:rsid w:val="00BF0E02"/>
    <w:rsid w:val="00C01707"/>
    <w:rsid w:val="00C03FCC"/>
    <w:rsid w:val="00C17B08"/>
    <w:rsid w:val="00C20AB0"/>
    <w:rsid w:val="00C418ED"/>
    <w:rsid w:val="00C45B1B"/>
    <w:rsid w:val="00C60AAB"/>
    <w:rsid w:val="00C701B8"/>
    <w:rsid w:val="00CB07C1"/>
    <w:rsid w:val="00CD6F85"/>
    <w:rsid w:val="00CE0F50"/>
    <w:rsid w:val="00CF2951"/>
    <w:rsid w:val="00CF3AE7"/>
    <w:rsid w:val="00D02E41"/>
    <w:rsid w:val="00D0514A"/>
    <w:rsid w:val="00D12EAE"/>
    <w:rsid w:val="00D250B9"/>
    <w:rsid w:val="00D27F1D"/>
    <w:rsid w:val="00D32626"/>
    <w:rsid w:val="00D50040"/>
    <w:rsid w:val="00D603BB"/>
    <w:rsid w:val="00D65253"/>
    <w:rsid w:val="00D66D75"/>
    <w:rsid w:val="00D70F94"/>
    <w:rsid w:val="00D723CC"/>
    <w:rsid w:val="00D81DE5"/>
    <w:rsid w:val="00D82A01"/>
    <w:rsid w:val="00D841CE"/>
    <w:rsid w:val="00D84585"/>
    <w:rsid w:val="00D84AFE"/>
    <w:rsid w:val="00D96855"/>
    <w:rsid w:val="00D96C2A"/>
    <w:rsid w:val="00D978C0"/>
    <w:rsid w:val="00DA0FCE"/>
    <w:rsid w:val="00DB2F47"/>
    <w:rsid w:val="00DD00BA"/>
    <w:rsid w:val="00DD147B"/>
    <w:rsid w:val="00DD4FC0"/>
    <w:rsid w:val="00DD5B45"/>
    <w:rsid w:val="00DE406D"/>
    <w:rsid w:val="00E06076"/>
    <w:rsid w:val="00E06727"/>
    <w:rsid w:val="00E11CB0"/>
    <w:rsid w:val="00E251C4"/>
    <w:rsid w:val="00E35DF6"/>
    <w:rsid w:val="00E40788"/>
    <w:rsid w:val="00E4306F"/>
    <w:rsid w:val="00E543BD"/>
    <w:rsid w:val="00E54763"/>
    <w:rsid w:val="00E80E7C"/>
    <w:rsid w:val="00E811A0"/>
    <w:rsid w:val="00EA2839"/>
    <w:rsid w:val="00EC24A3"/>
    <w:rsid w:val="00EC7F91"/>
    <w:rsid w:val="00EE0D73"/>
    <w:rsid w:val="00EE435C"/>
    <w:rsid w:val="00EE5775"/>
    <w:rsid w:val="00F054ED"/>
    <w:rsid w:val="00F22699"/>
    <w:rsid w:val="00F31B9F"/>
    <w:rsid w:val="00F33C88"/>
    <w:rsid w:val="00F343DA"/>
    <w:rsid w:val="00F418F8"/>
    <w:rsid w:val="00F56E29"/>
    <w:rsid w:val="00F63D68"/>
    <w:rsid w:val="00F71F9A"/>
    <w:rsid w:val="00F77DC8"/>
    <w:rsid w:val="00F833D8"/>
    <w:rsid w:val="00F9174A"/>
    <w:rsid w:val="00F9342E"/>
    <w:rsid w:val="00F95880"/>
    <w:rsid w:val="00FA5353"/>
    <w:rsid w:val="00FB1A99"/>
    <w:rsid w:val="00FC7F58"/>
    <w:rsid w:val="00FD5BF2"/>
    <w:rsid w:val="00FF0253"/>
    <w:rsid w:val="00FF43FD"/>
    <w:rsid w:val="00FF7D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0C"/>
    <w:pPr>
      <w:widowControl w:val="0"/>
      <w:snapToGrid w:val="0"/>
      <w:spacing w:after="120" w:line="480" w:lineRule="atLeast"/>
      <w:jc w:val="both"/>
    </w:pPr>
    <w:rPr>
      <w:rFonts w:eastAsia="標楷體"/>
      <w:sz w:val="28"/>
      <w:szCs w:val="20"/>
    </w:rPr>
  </w:style>
  <w:style w:type="paragraph" w:styleId="Heading1">
    <w:name w:val="heading 1"/>
    <w:basedOn w:val="Normal"/>
    <w:next w:val="Normal"/>
    <w:link w:val="Heading1Char"/>
    <w:uiPriority w:val="99"/>
    <w:qFormat/>
    <w:rsid w:val="0059060C"/>
    <w:pPr>
      <w:keepNext/>
      <w:spacing w:after="240" w:line="240" w:lineRule="atLeast"/>
      <w:jc w:val="center"/>
      <w:outlineLvl w:val="0"/>
    </w:pPr>
    <w:rPr>
      <w:rFonts w:eastAsia="華康粗圓體"/>
      <w:kern w:val="52"/>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60C"/>
    <w:rPr>
      <w:rFonts w:eastAsia="華康粗圓體" w:cs="Times New Roman"/>
      <w:kern w:val="52"/>
      <w:sz w:val="44"/>
    </w:rPr>
  </w:style>
  <w:style w:type="paragraph" w:customStyle="1" w:styleId="-1">
    <w:name w:val="內文-1"/>
    <w:basedOn w:val="Normal"/>
    <w:uiPriority w:val="99"/>
    <w:rsid w:val="0059060C"/>
    <w:pPr>
      <w:ind w:left="567"/>
    </w:pPr>
  </w:style>
  <w:style w:type="paragraph" w:customStyle="1" w:styleId="-2">
    <w:name w:val="內文-2"/>
    <w:basedOn w:val="-1"/>
    <w:uiPriority w:val="99"/>
    <w:rsid w:val="0059060C"/>
    <w:pPr>
      <w:ind w:left="1021"/>
    </w:pPr>
  </w:style>
  <w:style w:type="paragraph" w:customStyle="1" w:styleId="-1A">
    <w:name w:val="內文-1A"/>
    <w:basedOn w:val="-1"/>
    <w:uiPriority w:val="99"/>
    <w:rsid w:val="0059060C"/>
    <w:pPr>
      <w:ind w:left="851"/>
    </w:pPr>
  </w:style>
  <w:style w:type="character" w:styleId="Hyperlink">
    <w:name w:val="Hyperlink"/>
    <w:basedOn w:val="DefaultParagraphFont"/>
    <w:uiPriority w:val="99"/>
    <w:rsid w:val="0059060C"/>
    <w:rPr>
      <w:rFonts w:cs="Times New Roman"/>
      <w:color w:val="0000FF"/>
      <w:u w:val="single"/>
    </w:rPr>
  </w:style>
  <w:style w:type="paragraph" w:styleId="Header">
    <w:name w:val="header"/>
    <w:basedOn w:val="Normal"/>
    <w:link w:val="HeaderChar"/>
    <w:uiPriority w:val="99"/>
    <w:rsid w:val="00C20AB0"/>
    <w:pPr>
      <w:tabs>
        <w:tab w:val="center" w:pos="4153"/>
        <w:tab w:val="right" w:pos="8306"/>
      </w:tabs>
    </w:pPr>
    <w:rPr>
      <w:sz w:val="20"/>
    </w:rPr>
  </w:style>
  <w:style w:type="character" w:customStyle="1" w:styleId="HeaderChar">
    <w:name w:val="Header Char"/>
    <w:basedOn w:val="DefaultParagraphFont"/>
    <w:link w:val="Header"/>
    <w:uiPriority w:val="99"/>
    <w:locked/>
    <w:rsid w:val="00C20AB0"/>
    <w:rPr>
      <w:rFonts w:eastAsia="標楷體" w:cs="Times New Roman"/>
      <w:kern w:val="2"/>
    </w:rPr>
  </w:style>
  <w:style w:type="paragraph" w:styleId="Footer">
    <w:name w:val="footer"/>
    <w:basedOn w:val="Normal"/>
    <w:link w:val="FooterChar"/>
    <w:uiPriority w:val="99"/>
    <w:rsid w:val="00C20AB0"/>
    <w:pPr>
      <w:tabs>
        <w:tab w:val="center" w:pos="4153"/>
        <w:tab w:val="right" w:pos="8306"/>
      </w:tabs>
    </w:pPr>
    <w:rPr>
      <w:sz w:val="20"/>
    </w:rPr>
  </w:style>
  <w:style w:type="character" w:customStyle="1" w:styleId="FooterChar">
    <w:name w:val="Footer Char"/>
    <w:basedOn w:val="DefaultParagraphFont"/>
    <w:link w:val="Footer"/>
    <w:uiPriority w:val="99"/>
    <w:locked/>
    <w:rsid w:val="00C20AB0"/>
    <w:rPr>
      <w:rFonts w:eastAsia="標楷體" w:cs="Times New Roman"/>
      <w:kern w:val="2"/>
    </w:rPr>
  </w:style>
  <w:style w:type="character" w:customStyle="1" w:styleId="1">
    <w:name w:val="字元 字元1"/>
    <w:basedOn w:val="DefaultParagraphFont"/>
    <w:uiPriority w:val="99"/>
    <w:locked/>
    <w:rsid w:val="00BE05D1"/>
    <w:rPr>
      <w:rFonts w:eastAsia="華康粗圓體" w:cs="Times New Roman"/>
      <w:kern w:val="52"/>
      <w:sz w:val="44"/>
      <w:lang w:val="en-US" w:eastAsia="zh-TW" w:bidi="ar-SA"/>
    </w:rPr>
  </w:style>
  <w:style w:type="character" w:styleId="PageNumber">
    <w:name w:val="page number"/>
    <w:basedOn w:val="DefaultParagraphFont"/>
    <w:uiPriority w:val="99"/>
    <w:rsid w:val="00E54763"/>
    <w:rPr>
      <w:rFonts w:cs="Times New Roman"/>
    </w:rPr>
  </w:style>
  <w:style w:type="paragraph" w:styleId="BalloonText">
    <w:name w:val="Balloon Text"/>
    <w:basedOn w:val="Normal"/>
    <w:link w:val="BalloonTextChar"/>
    <w:uiPriority w:val="99"/>
    <w:semiHidden/>
    <w:rsid w:val="00144C0B"/>
    <w:rPr>
      <w:rFonts w:ascii="Arial" w:eastAsia="新細明體" w:hAnsi="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nuk.edu.tw" TargetMode="External"/><Relationship Id="rId3" Type="http://schemas.openxmlformats.org/officeDocument/2006/relationships/settings" Target="settings.xml"/><Relationship Id="rId7" Type="http://schemas.openxmlformats.org/officeDocument/2006/relationships/hyperlink" Target="mailto:sport@nuk.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22</Pages>
  <Words>1365</Words>
  <Characters>7783</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國立高雄大學2014年全校運動會</dc:title>
  <dc:subject/>
  <dc:creator>user</dc:creator>
  <cp:keywords/>
  <dc:description/>
  <cp:lastModifiedBy>SUPERUSER</cp:lastModifiedBy>
  <cp:revision>5</cp:revision>
  <cp:lastPrinted>2014-03-03T07:48:00Z</cp:lastPrinted>
  <dcterms:created xsi:type="dcterms:W3CDTF">2014-02-24T03:40:00Z</dcterms:created>
  <dcterms:modified xsi:type="dcterms:W3CDTF">2014-03-03T07:49:00Z</dcterms:modified>
</cp:coreProperties>
</file>