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4" w:rsidRPr="00432124" w:rsidRDefault="00853574" w:rsidP="003910E3">
      <w:pPr>
        <w:jc w:val="center"/>
        <w:rPr>
          <w:rFonts w:ascii="標楷體" w:eastAsia="標楷體"/>
          <w:b/>
          <w:color w:val="17365D"/>
          <w:sz w:val="40"/>
          <w:szCs w:val="32"/>
        </w:rPr>
      </w:pPr>
      <w:r w:rsidRPr="00432124">
        <w:rPr>
          <w:rFonts w:ascii="標楷體" w:eastAsia="標楷體"/>
          <w:b/>
          <w:color w:val="17365D"/>
          <w:sz w:val="40"/>
          <w:szCs w:val="32"/>
        </w:rPr>
        <w:t>2014</w:t>
      </w:r>
      <w:r w:rsidRPr="00432124">
        <w:rPr>
          <w:rFonts w:ascii="標楷體" w:eastAsia="標楷體" w:hint="eastAsia"/>
          <w:b/>
          <w:color w:val="17365D"/>
          <w:sz w:val="40"/>
          <w:szCs w:val="32"/>
        </w:rPr>
        <w:t>高大運動嘉年華新生盃【籃</w:t>
      </w:r>
      <w:r w:rsidRPr="00432124">
        <w:rPr>
          <w:rFonts w:eastAsia="標楷體" w:hint="eastAsia"/>
          <w:b/>
          <w:color w:val="17365D"/>
          <w:sz w:val="40"/>
          <w:szCs w:val="32"/>
        </w:rPr>
        <w:t>球</w:t>
      </w:r>
      <w:r w:rsidRPr="00432124">
        <w:rPr>
          <w:rFonts w:ascii="標楷體" w:eastAsia="標楷體" w:hint="eastAsia"/>
          <w:b/>
          <w:color w:val="17365D"/>
          <w:sz w:val="40"/>
          <w:szCs w:val="32"/>
        </w:rPr>
        <w:t>】賽程</w:t>
      </w:r>
    </w:p>
    <w:p w:rsidR="00853574" w:rsidRPr="00432124" w:rsidRDefault="00853574" w:rsidP="003910E3">
      <w:pPr>
        <w:jc w:val="center"/>
        <w:rPr>
          <w:rFonts w:ascii="標楷體" w:eastAsia="標楷體" w:hAnsi="標楷體"/>
          <w:b/>
          <w:color w:val="17365D"/>
          <w:sz w:val="32"/>
        </w:rPr>
      </w:pPr>
      <w:r w:rsidRPr="00432124">
        <w:rPr>
          <w:rFonts w:ascii="標楷體" w:eastAsia="標楷體" w:hAnsi="標楷體" w:hint="eastAsia"/>
          <w:b/>
          <w:color w:val="17365D"/>
          <w:sz w:val="32"/>
        </w:rPr>
        <w:t>男生組賽程圖</w:t>
      </w:r>
    </w:p>
    <w:p w:rsidR="00853574" w:rsidRPr="00432124" w:rsidRDefault="00853574" w:rsidP="003910E3">
      <w:pPr>
        <w:rPr>
          <w:rFonts w:ascii="標楷體" w:eastAsia="標楷體" w:hAnsi="標楷體"/>
          <w:color w:val="17365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5pt;margin-top:13.65pt;width:1in;height:45pt;z-index:251707392" stroked="f">
            <v:textbox>
              <w:txbxContent>
                <w:p w:rsidR="00853574" w:rsidRPr="00F012FE" w:rsidRDefault="00853574" w:rsidP="003910E3">
                  <w:pPr>
                    <w:rPr>
                      <w:rFonts w:ascii="Times New Roman" w:hAnsi="Times New Roman" w:cs="Times New Roman"/>
                    </w:rPr>
                  </w:pPr>
                  <w:r w:rsidRPr="00F012FE">
                    <w:rPr>
                      <w:rFonts w:ascii="Times New Roman" w:hAnsi="Times New Roman" w:cs="Times New Roman"/>
                    </w:rPr>
                    <w:t>Champion</w:t>
                  </w:r>
                </w:p>
                <w:p w:rsidR="00853574" w:rsidRPr="004159E4" w:rsidRDefault="00853574" w:rsidP="004159E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159E4">
                    <w:rPr>
                      <w:rFonts w:ascii="標楷體" w:eastAsia="標楷體" w:hAnsi="標楷體" w:hint="eastAsia"/>
                    </w:rPr>
                    <w:t>十九</w:t>
                  </w:r>
                </w:p>
              </w:txbxContent>
            </v:textbox>
          </v:shape>
        </w:pict>
      </w:r>
    </w:p>
    <w:p w:rsidR="00853574" w:rsidRPr="00432124" w:rsidRDefault="00853574" w:rsidP="003910E3">
      <w:pPr>
        <w:rPr>
          <w:rFonts w:ascii="標楷體" w:eastAsia="標楷體"/>
          <w:color w:val="17365D"/>
        </w:rPr>
        <w:sectPr w:rsidR="00853574" w:rsidRPr="00432124" w:rsidSect="00B91C8C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027" type="#_x0000_t202" style="position:absolute;margin-left:387pt;margin-top:252pt;width:36pt;height:90pt;z-index:251699200" stroked="f">
            <v:textbox style="layout-flow:vertical-ideographic;mso-next-textbox:#_x0000_s1027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應化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5in;margin-top:252pt;width:36pt;height:81pt;z-index:251698176" stroked="f">
            <v:textbox style="layout-flow:vertical-ideographic;mso-next-textbox:#_x0000_s1028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電機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9pt;margin-top:252pt;width:36pt;height:63pt;z-index:251696128" stroked="f">
            <v:textbox style="layout-flow:vertical-ideographic;mso-next-textbox:#_x0000_s1029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財法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07pt;margin-top:252pt;width:36pt;height:1in;z-index:251694080" stroked="f">
            <v:textbox style="layout-flow:vertical-ideographic;mso-next-textbox:#_x0000_s1030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政法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0pt;margin-top:252pt;width:36pt;height:81pt;z-index:251693056" stroked="f">
            <v:textbox style="layout-flow:vertical-ideographic;mso-next-textbox:#_x0000_s1031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亞太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in;margin-top:252pt;width:34.5pt;height:1in;z-index:251692032" stroked="f">
            <v:textbox style="layout-flow:vertical-ideographic;mso-next-textbox:#_x0000_s1032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運技系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in;margin-top:252pt;width:36pt;height:1in;z-index:251689984" stroked="f">
            <v:textbox style="layout-flow:vertical-ideographic;mso-next-textbox:#_x0000_s1033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東語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7pt;margin-top:252pt;width:36pt;height:1in;z-index:251687936" stroked="f">
            <v:textbox style="layout-flow:vertical-ideographic;mso-next-textbox:#_x0000_s1034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法律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72.2pt;margin-top:252pt;width:32.8pt;height:84.15pt;z-index:251706368" stroked="f">
            <v:textbox style="layout-flow:vertical-ideographic;mso-next-textbox:#_x0000_s1035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資工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626.25pt;margin-top:251.4pt;width:30.6pt;height:112.35pt;z-index:251705344" stroked="f">
            <v:textbox style="layout-flow:vertical-ideographic;mso-next-textbox:#_x0000_s1036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應數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585pt;margin-top:252pt;width:32.05pt;height:99pt;z-index:251704320" stroked="f">
            <v:textbox style="layout-flow:vertical-ideographic;mso-next-textbox:#_x0000_s1037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運健休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40pt;margin-top:252pt;width:36pt;height:111.75pt;z-index:251703296" stroked="f">
            <v:textbox style="layout-flow:vertical-ideographic;mso-next-textbox:#_x0000_s1038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金管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59pt;margin-top:252pt;width:36pt;height:103.8pt;z-index:251701248" stroked="f">
            <v:textbox style="layout-flow:vertical-ideographic;mso-next-textbox:#_x0000_s1039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應物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in;margin-top:252pt;width:36pt;height:90pt;z-index:251700224" stroked="f">
            <v:textbox style="layout-flow:vertical-ideographic;mso-next-textbox:#_x0000_s1040">
              <w:txbxContent>
                <w:p w:rsidR="00853574" w:rsidRPr="00390549" w:rsidRDefault="00853574" w:rsidP="0025358F">
                  <w:pPr>
                    <w:ind w:firstLineChars="50" w:firstLine="120"/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生科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24pt;margin-top:252pt;width:36pt;height:99pt;z-index:251697152" stroked="f">
            <v:textbox style="layout-flow:vertical-ideographic;mso-next-textbox:#_x0000_s1041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西語創建聯隊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9in;margin-top:211.65pt;width:29.05pt;height:27pt;z-index:251734016" stroked="f">
            <v:textbox style="layout-flow:vertical-ideographic;mso-next-textbox:#_x0000_s1042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67pt;margin-top:211.65pt;width:29.05pt;height:27pt;z-index:251728896" stroked="f">
            <v:textbox style="layout-flow:vertical-ideographic;mso-next-textbox:#_x0000_s1043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86pt;margin-top:211.65pt;width:29.05pt;height:27pt;z-index:251727872" stroked="f">
            <v:textbox style="layout-flow:vertical-ideographic;mso-next-textbox:#_x0000_s1044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06pt;margin-top:211.65pt;width:29.05pt;height:27pt;z-index:251724800" stroked="f">
            <v:textbox style="layout-flow:vertical-ideographic;mso-next-textbox:#_x0000_s1045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26pt;margin-top:211.65pt;width:29.05pt;height:49.35pt;z-index:251723776" stroked="f">
            <v:textbox style="layout-flow:vertical-ideographic;mso-next-textbox:#_x0000_s1046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36.65pt;margin-top:180pt;width:31.15pt;height:45pt;z-index:251731968" stroked="f">
            <v:textbox style="layout-flow:vertical-ideographic;mso-next-textbox:#_x0000_s1047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63.05pt;margin-top:180pt;width:32.05pt;height:39.75pt;z-index:251729920" stroked="f">
            <v:textbox style="layout-flow:vertical-ideographic;mso-next-textbox:#_x0000_s1048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十三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z-index:251667456;visibility:visible" from="639pt,207.45pt" to="639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shape id="_x0000_s1050" type="#_x0000_t202" style="position:absolute;margin-left:606.9pt;margin-top:180pt;width:28.35pt;height:36pt;z-index:251732992" stroked="f">
            <v:textbox style="layout-flow:vertical-ideographic;mso-next-textbox:#_x0000_s1050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十五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z-index:251668480;visibility:visible" from="684pt,207pt" to="684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52" style="position:absolute;z-index:251669504;visibility:visible" from="639pt,207pt" to="68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53" style="position:absolute;z-index:251677696;visibility:visible" from="656.85pt,171pt" to="657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54" style="position:absolute;z-index:251676672;visibility:visible" from="575.85pt,171pt" to="8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55" style="position:absolute;flip:x;z-index:251736064;visibility:visible" from="603pt,207pt" to="603.15pt,2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56" style="position:absolute;flip:x;z-index:251665408;visibility:visible" from="557.85pt,207.3pt" to="558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57" style="position:absolute;z-index:251666432;visibility:visible" from="557.85pt,207.3pt" to="602.85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58" style="position:absolute;z-index:251660288;visibility:visible" from="521.85pt,207.15pt" to="521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59" style="position:absolute;flip:x;z-index:251659264;visibility:visible" from="476.85pt,207pt" to="477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0" style="position:absolute;z-index:251661312;visibility:visible" from="477pt,207.15pt" to="522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1" style="position:absolute;z-index:251674624;visibility:visible" from="503.85pt,171pt" to="7in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2" style="position:absolute;z-index:251671552;visibility:visible" from="323.85pt,171pt" to="323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3" style="position:absolute;z-index:251641856;visibility:visible" from="342pt,207pt" to="34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4" style="position:absolute;z-index:251640832;visibility:visible" from="297pt,207pt" to="297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5" style="position:absolute;z-index:251642880;visibility:visible" from="297pt,207.15pt" to="342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6" style="position:absolute;z-index:251654144;visibility:visible" from="143.85pt,171pt" to="2in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7" style="position:absolute;z-index:251635712;visibility:visible" from="162pt,207pt" to="16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8" style="position:absolute;z-index:251634688;visibility:visible" from="117pt,207pt" to="117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9" style="position:absolute;z-index:251636736;visibility:visible" from="117pt,207.15pt" to="162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shape id="_x0000_s1070" type="#_x0000_t202" style="position:absolute;margin-left:333pt;margin-top:99pt;width:36pt;height:54pt;z-index:-251575296" stroked="f">
            <v:textbox style="layout-flow:vertical-ideographic;mso-next-textbox:#_x0000_s1070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十八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53pt;margin-top:142.65pt;width:36pt;height:46.35pt;z-index:251730944" stroked="f">
            <v:textbox style="layout-flow:vertical-ideographic;mso-next-textbox:#_x0000_s1071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1in;margin-top:180pt;width:34.3pt;height:45pt;z-index:251726848" stroked="f">
            <v:textbox style="layout-flow:vertical-ideographic;mso-next-textbox:#_x0000_s1072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522pt;margin-top:2in;width:36pt;height:45pt;z-index:-251576320" stroked="f">
            <v:textbox style="layout-flow:vertical-ideographic;mso-next-textbox:#_x0000_s1073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78pt;margin-top:207pt;width:54pt;height:18pt;z-index:-251577344" stroked="f">
            <v:textbox style="layout-flow:vertical-ideographic;mso-next-textbox:#_x0000_s1074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27pt;margin-top:207pt;width:36pt;height:18pt;z-index:-251579392" stroked="f">
            <v:textbox style="layout-flow:vertical-ideographic;mso-next-textbox:#_x0000_s1075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07pt;margin-top:207pt;width:36pt;height:18pt;z-index:-251578368" stroked="f">
            <v:textbox style="layout-flow:vertical-ideographic;mso-next-textbox:#_x0000_s1076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414pt;margin-top:234pt;width:29.05pt;height:27pt;z-index:251725824" stroked="f">
            <v:textbox style="layout-flow:vertical-ideographic;mso-next-textbox:#_x0000_s1077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34pt;margin-top:234pt;width:29.05pt;height:27pt;z-index:251722752" stroked="f">
            <v:textbox style="layout-flow:vertical-ideographic;mso-next-textbox:#_x0000_s1078">
              <w:txbxContent>
                <w:p w:rsidR="00853574" w:rsidRPr="00154500" w:rsidRDefault="00853574" w:rsidP="004159E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54pt;margin-top:234pt;width:29.05pt;height:27pt;z-index:251721728" stroked="f">
            <v:textbox style="layout-flow:vertical-ideographic;mso-next-textbox:#_x0000_s1079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7in;margin-top:252pt;width:36pt;height:90pt;z-index:251702272" stroked="f">
            <v:textbox style="layout-flow:vertical-ideographic;mso-next-textbox:#_x0000_s1080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資管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96pt;margin-top:251.4pt;width:38.05pt;height:99.6pt;z-index:251691008" stroked="f">
            <v:textbox style="layout-flow:vertical-ideographic;mso-next-textbox:#_x0000_s1081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土環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0;margin-top:252pt;width:33.55pt;height:90pt;z-index:251688960" stroked="f">
            <v:textbox style="layout-flow:vertical-ideographic;mso-next-textbox:#_x0000_s1082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應經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</w:p>
                <w:p w:rsidR="00853574" w:rsidRPr="00154500" w:rsidRDefault="00853574" w:rsidP="003910E3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252pt;margin-top:252pt;width:36pt;height:1in;z-index:251695104" stroked="f">
            <v:textbox style="layout-flow:vertical-ideographic;mso-next-textbox:#_x0000_s1083">
              <w:txbxContent>
                <w:p w:rsidR="00853574" w:rsidRPr="00390549" w:rsidRDefault="00853574" w:rsidP="003910E3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化材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4" style="position:absolute;z-index:251658240;visibility:visible" from="404.85pt,225.15pt" to="449.8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5" style="position:absolute;z-index:251657216;visibility:visible" from="449.85pt,225.15pt" to="449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6" style="position:absolute;z-index:251656192;visibility:visible" from="404.85pt,225.15pt" to="404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7" style="position:absolute;z-index:251664384;visibility:visible" from="377.85pt,207.15pt" to="431.8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8" style="position:absolute;z-index:251663360;visibility:visible" from="431.85pt,207.15pt" to="431.8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89" style="position:absolute;z-index:251662336;visibility:visible" from="377.85pt,207.15pt" to="377.85pt,2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0" style="position:absolute;z-index:251649024;visibility:visible" from="198pt,207pt" to="252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1" style="position:absolute;z-index:251648000;visibility:visible" from="252pt,207pt" to="252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2" style="position:absolute;z-index:251637760;visibility:visible" from="225pt,225pt" to="22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3" style="position:absolute;z-index:251639808;visibility:visible" from="225pt,225pt" to="270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4" style="position:absolute;z-index:251638784;visibility:visible" from="270pt,225pt" to="27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5" style="position:absolute;z-index:251646976;visibility:visible" from="198pt,207pt" to="19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6" style="position:absolute;z-index:251673600;visibility:visible" from="404.85pt,171pt" to="40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7" style="position:absolute;z-index:251670528;visibility:visible" from="224.85pt,171pt" to="22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8" style="position:absolute;z-index:251675648;visibility:visible" from="404.85pt,171pt" to="50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9" style="position:absolute;z-index:251678720;visibility:visible" from="575.85pt,171pt" to="656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0" style="position:absolute;z-index:251680768;visibility:visible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1" style="position:absolute;z-index:251679744;visibility:visible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2" style="position:absolute;z-index:251672576;visibility:visible" from="224.85pt,171pt" to="32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1" o:spid="_x0000_s1103" style="position:absolute;z-index:251632640;visibility:visible" from="90pt,225pt" to="90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0" o:spid="_x0000_s1104" style="position:absolute;z-index:251631616;visibility:visible" from="45pt,225pt" to="4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直線接點 348" o:spid="_x0000_s1105" style="position:absolute;z-index:251633664;visibility:visible" from="45pt,225pt" to="90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6" style="position:absolute;z-index:251643904;visibility:visible" from="18pt,207pt" to="18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7" style="position:absolute;z-index:251644928;visibility:visible" from="1in,207pt" to="1in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8" style="position:absolute;z-index:251645952;visibility:visible" from="18pt,207pt" to="1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9" style="position:absolute;z-index:251653120;visibility:visible" from="44.85pt,171pt" to="4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0" style="position:absolute;z-index:251655168;visibility:visible" from="44.85pt,171pt" to="14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1" style="position:absolute;z-index:251650048;visibility:visible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2" style="position:absolute;z-index:251651072;visibility:visible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3" style="position:absolute;z-index:251652096;visibility:visible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4" style="position:absolute;z-index:251681792;visibility:visible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5" style="position:absolute;z-index:251682816;visibility:visible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6" style="position:absolute;z-index:251683840;visibility:visible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7" style="position:absolute;z-index:251684864;visibility:visible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8" style="position:absolute;z-index:251685888;visibility:visible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19" style="position:absolute;z-index:251686912;visibility:visible" from="350.85pt,45pt" to="350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853574" w:rsidRPr="00432124" w:rsidRDefault="00853574" w:rsidP="00432124">
      <w:pPr>
        <w:ind w:firstLineChars="600" w:firstLine="2643"/>
        <w:rPr>
          <w:rFonts w:ascii="標楷體" w:eastAsia="標楷體"/>
          <w:b/>
          <w:color w:val="17365D"/>
          <w:sz w:val="44"/>
          <w:szCs w:val="32"/>
        </w:rPr>
      </w:pPr>
      <w:r w:rsidRPr="00432124">
        <w:rPr>
          <w:rFonts w:ascii="標楷體" w:eastAsia="標楷體"/>
          <w:b/>
          <w:color w:val="17365D"/>
          <w:sz w:val="44"/>
          <w:szCs w:val="32"/>
        </w:rPr>
        <w:t>2014</w:t>
      </w:r>
      <w:r w:rsidRPr="00432124">
        <w:rPr>
          <w:rFonts w:ascii="標楷體" w:eastAsia="標楷體" w:hint="eastAsia"/>
          <w:b/>
          <w:color w:val="17365D"/>
          <w:sz w:val="44"/>
          <w:szCs w:val="32"/>
        </w:rPr>
        <w:t>高大運動嘉年華新生盃【籃</w:t>
      </w:r>
      <w:r w:rsidRPr="00432124">
        <w:rPr>
          <w:rFonts w:eastAsia="標楷體" w:hint="eastAsia"/>
          <w:b/>
          <w:color w:val="17365D"/>
          <w:sz w:val="44"/>
          <w:szCs w:val="32"/>
        </w:rPr>
        <w:t>球</w:t>
      </w:r>
      <w:r w:rsidRPr="00432124">
        <w:rPr>
          <w:rFonts w:ascii="標楷體" w:eastAsia="標楷體" w:hint="eastAsia"/>
          <w:b/>
          <w:color w:val="17365D"/>
          <w:sz w:val="44"/>
          <w:szCs w:val="32"/>
        </w:rPr>
        <w:t>】賽程</w:t>
      </w:r>
    </w:p>
    <w:p w:rsidR="00853574" w:rsidRPr="00432124" w:rsidRDefault="00853574" w:rsidP="000F168D">
      <w:pPr>
        <w:ind w:firstLineChars="1650" w:firstLine="3960"/>
        <w:rPr>
          <w:b/>
          <w:color w:val="17365D"/>
          <w:sz w:val="36"/>
        </w:rPr>
      </w:pPr>
      <w:r>
        <w:rPr>
          <w:noProof/>
        </w:rPr>
        <w:pict>
          <v:shape id="_x0000_s1120" type="#_x0000_t202" style="position:absolute;left:0;text-align:left;margin-left:1in;margin-top:324pt;width:29.05pt;height:63pt;z-index:251618304" stroked="f">
            <v:textbox style="layout-flow:vertical-ideographic;mso-next-textbox:#_x0000_s1120">
              <w:txbxContent>
                <w:p w:rsidR="00853574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東語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left:0;text-align:left;margin-left:7in;margin-top:324pt;width:36pt;height:75.15pt;z-index:251628544" stroked="f">
            <v:textbox style="layout-flow:vertical-ideographic;mso-next-textbox:#_x0000_s1121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法律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left:0;text-align:left;margin-left:387pt;margin-top:324pt;width:29.05pt;height:103.35pt;z-index:251625472" stroked="f">
            <v:textbox style="layout-flow:vertical-ideographic;mso-next-textbox:#_x0000_s1122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應物化材聯隊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297pt;margin-top:324pt;width:29.05pt;height:99.75pt;z-index:251623424" stroked="f">
            <v:textbox style="layout-flow:vertical-ideographic;mso-next-textbox:#_x0000_s1123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電機資工聯隊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4" style="position:absolute;left:0;text-align:left;flip:x;z-index:251735040;visibility:visible" from="27pt,252pt" to="2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shape id="_x0000_s1125" type="#_x0000_t202" style="position:absolute;left:0;text-align:left;margin-left:18pt;margin-top:324pt;width:29.05pt;height:108pt;z-index:251617280" stroked="f">
            <v:textbox style="layout-flow:vertical-ideographic;mso-next-textbox:#_x0000_s1125">
              <w:txbxContent>
                <w:p w:rsidR="00853574" w:rsidRPr="00390549" w:rsidRDefault="00853574" w:rsidP="00094D35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運健休</w:t>
                  </w:r>
                </w:p>
                <w:p w:rsidR="00853574" w:rsidRPr="00154500" w:rsidRDefault="00853574" w:rsidP="00233BCE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26" style="position:absolute;left:0;text-align:left;z-index:251583488;visibility:visible" from="111.75pt,252.15pt" to="112.5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27" style="position:absolute;left:0;text-align:left;flip:y;z-index:251584512;visibility:visible" from="27pt,251.4pt" to="112.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28" style="position:absolute;left:0;text-align:left;z-index:251574272;visibility:visible" from="90pt,297pt" to="90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29" style="position:absolute;left:0;text-align:left;z-index:251576320;visibility:visible" from="90pt,297pt" to="13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30" style="position:absolute;left:0;text-align:left;z-index:251575296;visibility:visible" from="135pt,297pt" to="13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31" style="position:absolute;left:0;text-align:left;z-index:251604992;visibility:visible" from="63pt,207pt" to="63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32" style="position:absolute;left:0;text-align:left;z-index:251607040;visibility:visible" from="63pt,207pt" to="23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shape id="_x0000_s1133" type="#_x0000_t202" style="position:absolute;left:0;text-align:left;margin-left:156.75pt;margin-top:322.65pt;width:29.05pt;height:90pt;z-index:251620352" stroked="f">
            <v:textbox style="layout-flow:vertical-ideographic;mso-next-textbox:#_x0000_s1133">
              <w:txbxContent>
                <w:p w:rsidR="00853574" w:rsidRPr="00390549" w:rsidRDefault="00853574" w:rsidP="00094D35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政法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  <w:p w:rsidR="00853574" w:rsidRPr="00154500" w:rsidRDefault="00853574" w:rsidP="00233BCE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left:0;text-align:left;margin-left:612pt;margin-top:324pt;width:36pt;height:63pt;z-index:251630592" stroked="f">
            <v:textbox style="layout-flow:vertical-ideographic;mso-next-textbox:#_x0000_s1134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土環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5" style="position:absolute;left:0;text-align:left;z-index:251594752;visibility:visible" from="630pt,297pt" to="630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shape id="_x0000_s1136" type="#_x0000_t202" style="position:absolute;left:0;text-align:left;margin-left:133.5pt;margin-top:217.65pt;width:32.8pt;height:36pt;z-index:251717632" stroked="f">
            <v:textbox style="layout-flow:vertical-ideographic;mso-next-textbox:#_x0000_s1136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left:0;text-align:left;margin-left:306pt;margin-top:171pt;width:35.05pt;height:45pt;z-index:251715584" stroked="f">
            <v:textbox style="layout-flow:vertical-ideographic;mso-next-textbox:#_x0000_s1137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left:0;text-align:left;margin-left:91.5pt;margin-top:305.7pt;width:29.05pt;height:27pt;z-index:251708416" stroked="f">
            <v:textbox style="layout-flow:vertical-ideographic;mso-next-textbox:#_x0000_s1138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left:0;text-align:left;margin-left:495pt;margin-top:3in;width:29.05pt;height:45pt;z-index:251716608" stroked="f">
            <v:textbox style="layout-flow:vertical-ideographic;mso-next-textbox:#_x0000_s1139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8in;margin-top:261pt;width:29.05pt;height:45pt;z-index:251720704" stroked="f">
            <v:textbox style="layout-flow:vertical-ideographic;mso-next-textbox:#_x0000_s1140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4in;margin-top:63pt;width:1in;height:45pt;z-index:251616256" stroked="f">
            <v:textbox style="mso-next-textbox:#_x0000_s1141">
              <w:txbxContent>
                <w:p w:rsidR="00853574" w:rsidRPr="00390549" w:rsidRDefault="00853574" w:rsidP="00350BAB">
                  <w:pPr>
                    <w:jc w:val="center"/>
                    <w:rPr>
                      <w:color w:val="17365D"/>
                    </w:rPr>
                  </w:pPr>
                  <w:r w:rsidRPr="00390549">
                    <w:rPr>
                      <w:color w:val="17365D"/>
                    </w:rPr>
                    <w:t>Champion</w:t>
                  </w:r>
                </w:p>
                <w:p w:rsidR="00853574" w:rsidRPr="00390549" w:rsidRDefault="00853574" w:rsidP="00350BAB">
                  <w:pPr>
                    <w:jc w:val="center"/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十四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left:0;text-align:left;margin-left:405pt;margin-top:261pt;width:29.05pt;height:27pt;z-index:251718656" stroked="f">
            <v:textbox style="layout-flow:vertical-ideographic;mso-next-textbox:#_x0000_s1142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left:0;text-align:left;margin-left:225pt;margin-top:261pt;width:29.05pt;height:27pt;z-index:251719680" stroked="f">
            <v:textbox style="layout-flow:vertical-ideographic;mso-next-textbox:#_x0000_s1143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left:0;text-align:left;margin-left:66pt;margin-top:257.55pt;width:29.05pt;height:27pt;z-index:251709440" stroked="f">
            <v:textbox style="layout-flow:vertical-ideographic;mso-next-textbox:#_x0000_s1144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left:0;text-align:left;margin-left:360.75pt;margin-top:307.2pt;width:29.05pt;height:27pt;z-index:251712512" stroked="f">
            <v:textbox style="layout-flow:vertical-ideographic;mso-next-textbox:#_x0000_s1145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left:0;text-align:left;margin-left:180pt;margin-top:306pt;width:29.05pt;height:27pt;z-index:251710464" stroked="f">
            <v:textbox style="layout-flow:vertical-ideographic;mso-next-textbox:#_x0000_s1146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left:0;text-align:left;margin-left:270pt;margin-top:306pt;width:29.05pt;height:27pt;z-index:251711488" stroked="f">
            <v:textbox style="layout-flow:vertical-ideographic;mso-next-textbox:#_x0000_s1147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left:0;text-align:left;margin-left:450pt;margin-top:306pt;width:29.05pt;height:27pt;z-index:251713536" stroked="f">
            <v:textbox style="layout-flow:vertical-ideographic;mso-next-textbox:#_x0000_s1148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left:0;text-align:left;margin-left:531pt;margin-top:306pt;width:29.05pt;height:27pt;z-index:251714560" stroked="f">
            <v:textbox style="layout-flow:vertical-ideographic;mso-next-textbox:#_x0000_s1149">
              <w:txbxContent>
                <w:p w:rsidR="00853574" w:rsidRPr="00154500" w:rsidRDefault="00853574" w:rsidP="00350BA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left:0;text-align:left;margin-left:558pt;margin-top:324pt;width:29.05pt;height:1in;z-index:251629568" stroked="f">
            <v:textbox style="layout-flow:vertical-ideographic;mso-next-textbox:#_x0000_s1150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財法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left:0;text-align:left;margin-left:477pt;margin-top:324pt;width:29.05pt;height:90pt;z-index:251627520" stroked="f">
            <v:textbox style="layout-flow:vertical-ideographic;mso-next-textbox:#_x0000_s1151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資管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left:0;text-align:left;margin-left:243pt;margin-top:324pt;width:29.05pt;height:1in;z-index:251622400" stroked="f">
            <v:textbox style="layout-flow:vertical-ideographic;mso-next-textbox:#_x0000_s1152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金管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color w:val="17365D"/>
          <w:sz w:val="36"/>
        </w:rPr>
        <w:t xml:space="preserve">           </w:t>
      </w:r>
      <w:r w:rsidRPr="00432124">
        <w:rPr>
          <w:rFonts w:ascii="標楷體" w:eastAsia="標楷體" w:hAnsi="標楷體" w:hint="eastAsia"/>
          <w:b/>
          <w:color w:val="17365D"/>
          <w:sz w:val="36"/>
        </w:rPr>
        <w:t>女生組</w:t>
      </w:r>
      <w:r w:rsidRPr="00432124">
        <w:rPr>
          <w:rFonts w:ascii="標楷體" w:eastAsia="標楷體" w:hAnsi="標楷體" w:hint="eastAsia"/>
          <w:b/>
          <w:color w:val="17365D"/>
          <w:sz w:val="32"/>
        </w:rPr>
        <w:t>賽程圖</w:t>
      </w:r>
      <w:r>
        <w:rPr>
          <w:noProof/>
        </w:rPr>
        <w:pict>
          <v:shape id="_x0000_s1153" type="#_x0000_t202" style="position:absolute;left:0;text-align:left;margin-left:117pt;margin-top:324pt;width:29.05pt;height:54pt;z-index:251619328;mso-position-horizontal-relative:text;mso-position-vertical-relative:text" stroked="f">
            <v:textbox style="layout-flow:vertical-ideographic;mso-next-textbox:#_x0000_s1153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應化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207pt;margin-top:324pt;width:29.05pt;height:54pt;z-index:251621376;mso-position-horizontal-relative:text;mso-position-vertical-relative:text" stroked="f">
            <v:textbox style="layout-flow:vertical-ideographic;mso-next-textbox:#_x0000_s1154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西語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423pt;margin-top:324pt;width:29.05pt;height:54pt;z-index:251626496;mso-position-horizontal-relative:text;mso-position-vertical-relative:text" stroked="f">
            <v:textbox style="layout-flow:vertical-ideographic;mso-next-textbox:#_x0000_s1155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亞太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left:0;text-align:left;margin-left:333pt;margin-top:324pt;width:29.05pt;height:54pt;z-index:251624448;mso-position-horizontal-relative:text;mso-position-vertical-relative:text" stroked="f">
            <v:textbox style="layout-flow:vertical-ideographic;mso-next-textbox:#_x0000_s1156">
              <w:txbxContent>
                <w:p w:rsidR="00853574" w:rsidRPr="00390549" w:rsidRDefault="00853574" w:rsidP="00233BCE">
                  <w:pPr>
                    <w:rPr>
                      <w:rFonts w:ascii="標楷體" w:eastAsia="標楷體" w:hAnsi="標楷體"/>
                      <w:color w:val="17365D"/>
                    </w:rPr>
                  </w:pPr>
                  <w:r w:rsidRPr="00390549">
                    <w:rPr>
                      <w:rFonts w:ascii="標楷體" w:eastAsia="標楷體" w:hAnsi="標楷體"/>
                      <w:color w:val="17365D"/>
                    </w:rPr>
                    <w:t xml:space="preserve"> </w:t>
                  </w:r>
                  <w:r w:rsidRPr="00390549">
                    <w:rPr>
                      <w:rFonts w:ascii="標楷體" w:eastAsia="標楷體" w:hAnsi="標楷體" w:hint="eastAsia"/>
                      <w:color w:val="17365D"/>
                    </w:rPr>
                    <w:t>應經</w:t>
                  </w:r>
                  <w:r>
                    <w:rPr>
                      <w:rFonts w:ascii="標楷體" w:eastAsia="標楷體" w:hAnsi="標楷體" w:hint="eastAsia"/>
                      <w:color w:val="17365D"/>
                    </w:rPr>
                    <w:t>系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7" style="position:absolute;left:0;text-align:left;z-index:251615232;visibility:visible;mso-position-horizontal-relative:text;mso-position-vertical-relative:text" from="324pt,117pt" to="324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8" style="position:absolute;left:0;text-align:left;z-index:251614208;visibility:visible;mso-position-horizontal-relative:text;mso-position-vertical-relative:text" from="153pt,135pt" to="7in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59" style="position:absolute;left:0;text-align:left;z-index:251611136;visibility:visible;mso-position-horizontal-relative:text;mso-position-vertical-relative:text" from="153pt,135pt" to="15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0" style="position:absolute;left:0;text-align:left;z-index:251612160;visibility:visible;mso-position-horizontal-relative:text;mso-position-vertical-relative:text" from="7in,135pt" to="7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1" style="position:absolute;left:0;text-align:left;z-index:251613184;visibility:visible;mso-position-horizontal-relative:text;mso-position-vertical-relative:text" from="153pt,162pt" to="7in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2" style="position:absolute;left:0;text-align:left;z-index:251610112;visibility:visible;mso-position-horizontal-relative:text;mso-position-vertical-relative:text" from="414pt,207pt" to="5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3" style="position:absolute;left:0;text-align:left;z-index:251609088;visibility:visible;mso-position-horizontal-relative:text;mso-position-vertical-relative:text" from="585pt,207pt" to="58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4" style="position:absolute;left:0;text-align:left;z-index:251608064;visibility:visible;mso-position-horizontal-relative:text;mso-position-vertical-relative:text" from="414pt,207pt" to="41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5" style="position:absolute;left:0;text-align:left;z-index:251606016;visibility:visible;mso-position-horizontal-relative:text;mso-position-vertical-relative:text" from="234pt,207pt" to="234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6" style="position:absolute;left:0;text-align:left;z-index:251603968;visibility:visible;mso-position-horizontal-relative:text;mso-position-vertical-relative:text" from="540pt,252pt" to="630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7" style="position:absolute;left:0;text-align:left;z-index:251602944;visibility:visible;mso-position-horizontal-relative:text;mso-position-vertical-relative:text" from="630pt,252pt" to="630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8" style="position:absolute;left:0;text-align:left;z-index:251601920;visibility:visible;mso-position-horizontal-relative:text;mso-position-vertical-relative:text" from="540pt,252pt" to="540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69" style="position:absolute;left:0;text-align:left;z-index:251600896;visibility:visible;mso-position-horizontal-relative:text;mso-position-vertical-relative:text" from="369pt,252pt" to="45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0" style="position:absolute;left:0;text-align:left;z-index:251599872;visibility:visible;mso-position-horizontal-relative:text;mso-position-vertical-relative:text" from="459pt,252pt" to="45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1" style="position:absolute;left:0;text-align:left;z-index:251598848;visibility:visible;mso-position-horizontal-relative:text;mso-position-vertical-relative:text" from="369pt,252pt" to="36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2" style="position:absolute;left:0;text-align:left;z-index:251597824;visibility:visible;mso-position-horizontal-relative:text;mso-position-vertical-relative:text" from="189pt,252pt" to="279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3" style="position:absolute;left:0;text-align:left;z-index:251596800;visibility:visible;mso-position-horizontal-relative:text;mso-position-vertical-relative:text" from="279pt,252pt" to="27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4" style="position:absolute;left:0;text-align:left;z-index:251595776;visibility:visible;mso-position-horizontal-relative:text;mso-position-vertical-relative:text" from="189pt,252pt" to="18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5" style="position:absolute;left:0;text-align:left;z-index:251591680;visibility:visible;mso-position-horizontal-relative:text;mso-position-vertical-relative:text" from="522pt,297pt" to="52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6" style="position:absolute;left:0;text-align:left;z-index:251588608;visibility:visible;mso-position-horizontal-relative:text;mso-position-vertical-relative:text" from="441pt,297pt" to="44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7" style="position:absolute;left:0;text-align:left;z-index:251590656;visibility:visible;mso-position-horizontal-relative:text;mso-position-vertical-relative:text" from="441pt,297pt" to="48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8" style="position:absolute;left:0;text-align:left;z-index:251589632;visibility:visible;mso-position-horizontal-relative:text;mso-position-vertical-relative:text" from="486pt,297pt" to="48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79" style="position:absolute;left:0;text-align:left;z-index:251587584;visibility:visible;mso-position-horizontal-relative:text;mso-position-vertical-relative:text" from="351pt,297pt" to="39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0" style="position:absolute;left:0;text-align:left;z-index:251586560;visibility:visible;mso-position-horizontal-relative:text;mso-position-vertical-relative:text" from="396pt,297pt" to="39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1" style="position:absolute;left:0;text-align:left;z-index:251585536;visibility:visible;mso-position-horizontal-relative:text;mso-position-vertical-relative:text" from="351pt,297pt" to="35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2" style="position:absolute;left:0;text-align:left;z-index:251582464;visibility:visible;mso-position-horizontal-relative:text;mso-position-vertical-relative:text" from="261pt,297pt" to="30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3" style="position:absolute;left:0;text-align:left;z-index:251581440;visibility:visible;mso-position-horizontal-relative:text;mso-position-vertical-relative:text" from="306pt,297pt" to="30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4" style="position:absolute;left:0;text-align:left;z-index:251580416;visibility:visible;mso-position-horizontal-relative:text;mso-position-vertical-relative:text" from="261pt,297pt" to="26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5" style="position:absolute;left:0;text-align:left;z-index:251579392;visibility:visible;mso-position-horizontal-relative:text;mso-position-vertical-relative:text" from="171pt,297pt" to="3in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6" style="position:absolute;left:0;text-align:left;z-index:251578368;visibility:visible;mso-position-horizontal-relative:text;mso-position-vertical-relative:text" from="3in,297pt" to="3in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7" style="position:absolute;left:0;text-align:left;z-index:251577344;visibility:visible;mso-position-horizontal-relative:text;mso-position-vertical-relative:text" from="171pt,297pt" to="17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8" style="position:absolute;left:0;text-align:left;z-index:251593728;visibility:visible;mso-position-horizontal-relative:text;mso-position-vertical-relative:text" from="522pt,297pt" to="567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89" style="position:absolute;left:0;text-align:left;z-index:251592704;visibility:visible;mso-position-horizontal-relative:text;mso-position-vertical-relative:text" from="567pt,297pt" to="56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</w:p>
    <w:sectPr w:rsidR="00853574" w:rsidRPr="00432124" w:rsidSect="00233BCE">
      <w:pgSz w:w="16838" w:h="11906" w:orient="landscape"/>
      <w:pgMar w:top="1797" w:right="1440" w:bottom="1797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74" w:rsidRDefault="00853574" w:rsidP="00C10269">
      <w:r>
        <w:separator/>
      </w:r>
    </w:p>
  </w:endnote>
  <w:endnote w:type="continuationSeparator" w:id="0">
    <w:p w:rsidR="00853574" w:rsidRDefault="00853574" w:rsidP="00C10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74" w:rsidRDefault="00853574" w:rsidP="00C10269">
      <w:r>
        <w:separator/>
      </w:r>
    </w:p>
  </w:footnote>
  <w:footnote w:type="continuationSeparator" w:id="0">
    <w:p w:rsidR="00853574" w:rsidRDefault="00853574" w:rsidP="00C10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BCE"/>
    <w:rsid w:val="00006A35"/>
    <w:rsid w:val="00036A61"/>
    <w:rsid w:val="00050C6F"/>
    <w:rsid w:val="00094D35"/>
    <w:rsid w:val="000B242C"/>
    <w:rsid w:val="000F168D"/>
    <w:rsid w:val="00154500"/>
    <w:rsid w:val="00233BCE"/>
    <w:rsid w:val="0025358F"/>
    <w:rsid w:val="00256B24"/>
    <w:rsid w:val="002C4D3E"/>
    <w:rsid w:val="00310CFB"/>
    <w:rsid w:val="00350BAB"/>
    <w:rsid w:val="00390549"/>
    <w:rsid w:val="003910E3"/>
    <w:rsid w:val="003C3618"/>
    <w:rsid w:val="0040011E"/>
    <w:rsid w:val="004159E4"/>
    <w:rsid w:val="00432124"/>
    <w:rsid w:val="004976DD"/>
    <w:rsid w:val="005109FA"/>
    <w:rsid w:val="0054244D"/>
    <w:rsid w:val="00590E57"/>
    <w:rsid w:val="005B1AEF"/>
    <w:rsid w:val="006048EF"/>
    <w:rsid w:val="0064062F"/>
    <w:rsid w:val="007C7CCB"/>
    <w:rsid w:val="007F6416"/>
    <w:rsid w:val="00853574"/>
    <w:rsid w:val="0085416D"/>
    <w:rsid w:val="008754FD"/>
    <w:rsid w:val="00966103"/>
    <w:rsid w:val="009714FF"/>
    <w:rsid w:val="00A35C36"/>
    <w:rsid w:val="00AF4282"/>
    <w:rsid w:val="00B73D04"/>
    <w:rsid w:val="00B91C8C"/>
    <w:rsid w:val="00C10269"/>
    <w:rsid w:val="00C36FA5"/>
    <w:rsid w:val="00C959D3"/>
    <w:rsid w:val="00D65ED5"/>
    <w:rsid w:val="00D856BA"/>
    <w:rsid w:val="00DB050F"/>
    <w:rsid w:val="00E071DC"/>
    <w:rsid w:val="00E51273"/>
    <w:rsid w:val="00E57C27"/>
    <w:rsid w:val="00E6710D"/>
    <w:rsid w:val="00E8106A"/>
    <w:rsid w:val="00ED3924"/>
    <w:rsid w:val="00F0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CE"/>
    <w:pPr>
      <w:widowControl w:val="0"/>
    </w:pPr>
    <w:rPr>
      <w:rFonts w:ascii="Baskerville Old Face" w:hAnsi="Baskerville Old Face" w:cs="Baskerville Old Face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924"/>
    <w:rPr>
      <w:rFonts w:ascii="Calibri Light" w:hAnsi="Calibri Light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924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1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0269"/>
    <w:rPr>
      <w:rFonts w:ascii="Baskerville Old Face" w:eastAsia="新細明體" w:hAnsi="Baskerville Old Face" w:cs="Baskerville Old Face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1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0269"/>
    <w:rPr>
      <w:rFonts w:ascii="Baskerville Old Face" w:eastAsia="新細明體" w:hAnsi="Baskerville Old Face" w:cs="Baskerville Old Fac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5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34</Words>
  <Characters>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2013高大運動嘉年華新生盃【籃球】賽程</dc:title>
  <dc:subject/>
  <dc:creator>Morgan Lin</dc:creator>
  <cp:keywords/>
  <dc:description/>
  <cp:lastModifiedBy>SUPERUSER</cp:lastModifiedBy>
  <cp:revision>4</cp:revision>
  <cp:lastPrinted>2014-10-06T09:33:00Z</cp:lastPrinted>
  <dcterms:created xsi:type="dcterms:W3CDTF">2014-10-07T10:55:00Z</dcterms:created>
  <dcterms:modified xsi:type="dcterms:W3CDTF">2014-10-08T00:55:00Z</dcterms:modified>
</cp:coreProperties>
</file>