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24" w:rsidRDefault="00256B24" w:rsidP="003910E3">
      <w:pPr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t>2013</w:t>
      </w:r>
      <w:r w:rsidRPr="004976DD">
        <w:rPr>
          <w:rFonts w:ascii="標楷體" w:eastAsia="標楷體" w:hint="eastAsia"/>
          <w:sz w:val="32"/>
          <w:szCs w:val="32"/>
        </w:rPr>
        <w:t>高大運動嘉年華新生盃【籃</w:t>
      </w:r>
      <w:r w:rsidRPr="004976DD">
        <w:rPr>
          <w:rFonts w:eastAsia="標楷體" w:hint="eastAsia"/>
          <w:sz w:val="32"/>
          <w:szCs w:val="32"/>
        </w:rPr>
        <w:t>球</w:t>
      </w:r>
      <w:r w:rsidRPr="004976DD">
        <w:rPr>
          <w:rFonts w:ascii="標楷體" w:eastAsia="標楷體" w:hint="eastAsia"/>
          <w:sz w:val="32"/>
          <w:szCs w:val="32"/>
        </w:rPr>
        <w:t>】</w:t>
      </w:r>
      <w:r>
        <w:rPr>
          <w:rFonts w:ascii="標楷體" w:eastAsia="標楷體" w:hint="eastAsia"/>
          <w:sz w:val="32"/>
          <w:szCs w:val="32"/>
        </w:rPr>
        <w:t>賽程</w:t>
      </w:r>
    </w:p>
    <w:p w:rsidR="00256B24" w:rsidRDefault="00256B24" w:rsidP="003910E3">
      <w:pPr>
        <w:jc w:val="center"/>
        <w:rPr>
          <w:rFonts w:ascii="標楷體" w:eastAsia="標楷體" w:hAnsi="標楷體"/>
        </w:rPr>
      </w:pPr>
      <w:r w:rsidRPr="00B91C8C">
        <w:rPr>
          <w:rFonts w:ascii="標楷體" w:eastAsia="標楷體" w:hAnsi="標楷體" w:hint="eastAsia"/>
        </w:rPr>
        <w:t>男生組賽程圖</w:t>
      </w:r>
    </w:p>
    <w:p w:rsidR="00256B24" w:rsidRDefault="00256B24" w:rsidP="003910E3">
      <w:pPr>
        <w:rPr>
          <w:rFonts w:ascii="標楷體" w:eastAsia="標楷體" w:hAnsi="標楷體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3.5pt;margin-top:13.65pt;width:1in;height:45pt;z-index:251710464" stroked="f">
            <v:textbox>
              <w:txbxContent>
                <w:p w:rsidR="00256B24" w:rsidRDefault="00256B24" w:rsidP="003910E3">
                  <w:r>
                    <w:t>Champion</w:t>
                  </w:r>
                </w:p>
                <w:p w:rsidR="00256B24" w:rsidRPr="004159E4" w:rsidRDefault="00256B24" w:rsidP="004159E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159E4">
                    <w:rPr>
                      <w:rFonts w:ascii="標楷體" w:eastAsia="標楷體" w:hAnsi="標楷體" w:hint="eastAsia"/>
                    </w:rPr>
                    <w:t>十九</w:t>
                  </w:r>
                </w:p>
              </w:txbxContent>
            </v:textbox>
          </v:shape>
        </w:pict>
      </w:r>
    </w:p>
    <w:p w:rsidR="00256B24" w:rsidRPr="00B91C8C" w:rsidRDefault="00256B24" w:rsidP="003910E3">
      <w:pPr>
        <w:rPr>
          <w:rFonts w:ascii="標楷體" w:eastAsia="標楷體"/>
        </w:rPr>
        <w:sectPr w:rsidR="00256B24" w:rsidRPr="00B91C8C" w:rsidSect="00B91C8C">
          <w:pgSz w:w="16838" w:h="11906" w:orient="landscape"/>
          <w:pgMar w:top="1797" w:right="1440" w:bottom="1797" w:left="1440" w:header="851" w:footer="992" w:gutter="0"/>
          <w:cols w:space="425"/>
          <w:docGrid w:type="lines" w:linePitch="360"/>
        </w:sectPr>
      </w:pPr>
      <w:r>
        <w:rPr>
          <w:noProof/>
        </w:rPr>
        <w:pict>
          <v:shape id="_x0000_s1027" type="#_x0000_t202" style="position:absolute;margin-left:333pt;margin-top:99pt;width:36pt;height:54pt;z-index:-251573248" stroked="f">
            <v:textbox style="layout-flow:vertical-ideographic;mso-next-textbox:#_x0000_s1027">
              <w:txbxContent>
                <w:p w:rsidR="00256B24" w:rsidRPr="00154500" w:rsidRDefault="00256B2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十八</w:t>
                  </w:r>
                  <w:r>
                    <w:rPr>
                      <w:rFonts w:ascii="標楷體" w:eastAsia="標楷體" w:hAnsi="標楷體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53pt;margin-top:142.65pt;width:36pt;height:46.35pt;z-index:251735040" stroked="f">
            <v:textbox style="layout-flow:vertical-ideographic;mso-next-textbox:#_x0000_s1028">
              <w:txbxContent>
                <w:p w:rsidR="00256B24" w:rsidRPr="00154500" w:rsidRDefault="00256B2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十六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in;margin-top:180pt;width:34.3pt;height:45pt;z-index:251730944" stroked="f">
            <v:textbox style="layout-flow:vertical-ideographic;mso-next-textbox:#_x0000_s1029">
              <w:txbxContent>
                <w:p w:rsidR="00256B24" w:rsidRPr="00154500" w:rsidRDefault="00256B2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十二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52pt;margin-top:180pt;width:32.05pt;height:45pt;z-index:251734016" stroked="f">
            <v:textbox style="layout-flow:vertical-ideographic;mso-next-textbox:#_x0000_s1030">
              <w:txbxContent>
                <w:p w:rsidR="00256B24" w:rsidRPr="00154500" w:rsidRDefault="00256B2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十三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603pt;margin-top:180pt;width:36pt;height:36pt;z-index:251737088" stroked="f">
            <v:textbox style="layout-flow:vertical-ideographic;mso-next-textbox:#_x0000_s1031">
              <w:txbxContent>
                <w:p w:rsidR="00256B24" w:rsidRPr="00154500" w:rsidRDefault="00256B2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十五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6in;margin-top:180pt;width:35.8pt;height:45pt;z-index:251736064" stroked="f">
            <v:textbox style="layout-flow:vertical-ideographic;mso-next-textbox:#_x0000_s1032">
              <w:txbxContent>
                <w:p w:rsidR="00256B24" w:rsidRPr="00154500" w:rsidRDefault="00256B2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十四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522pt;margin-top:2in;width:36pt;height:45pt;z-index:-251574272" stroked="f">
            <v:textbox style="layout-flow:vertical-ideographic;mso-next-textbox:#_x0000_s1033">
              <w:txbxContent>
                <w:p w:rsidR="00256B24" w:rsidRPr="00154500" w:rsidRDefault="00256B2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十七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78pt;margin-top:207pt;width:54pt;height:18pt;z-index:-251575296" stroked="f">
            <v:textbox style="layout-flow:vertical-ideographic;mso-next-textbox:#_x0000_s1034">
              <w:txbxContent>
                <w:p w:rsidR="00256B24" w:rsidRPr="00154500" w:rsidRDefault="00256B2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一十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7pt;margin-top:207pt;width:36pt;height:18pt;z-index:-251577344" stroked="f">
            <v:textbox style="layout-flow:vertical-ideographic;mso-next-textbox:#_x0000_s1035">
              <w:txbxContent>
                <w:p w:rsidR="00256B24" w:rsidRPr="00154500" w:rsidRDefault="00256B2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07pt;margin-top:207pt;width:36pt;height:18pt;z-index:-251576320" stroked="f">
            <v:textbox style="layout-flow:vertical-ideographic;mso-next-textbox:#_x0000_s1036">
              <w:txbxContent>
                <w:p w:rsidR="00256B24" w:rsidRPr="00154500" w:rsidRDefault="00256B2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639pt;margin-top:234pt;width:29.05pt;height:27pt;z-index:251738112" stroked="f">
            <v:textbox style="layout-flow:vertical-ideographic;mso-next-textbox:#_x0000_s1037">
              <w:txbxContent>
                <w:p w:rsidR="00256B24" w:rsidRPr="00154500" w:rsidRDefault="00256B2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567pt;margin-top:234pt;width:29.05pt;height:27pt;z-index:251732992" stroked="f">
            <v:textbox style="layout-flow:vertical-ideographic;mso-next-textbox:#_x0000_s1038">
              <w:txbxContent>
                <w:p w:rsidR="00256B24" w:rsidRPr="00154500" w:rsidRDefault="00256B2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486pt;margin-top:234pt;width:29.05pt;height:27pt;z-index:251731968" stroked="f">
            <v:textbox style="layout-flow:vertical-ideographic;mso-next-textbox:#_x0000_s1039">
              <w:txbxContent>
                <w:p w:rsidR="00256B24" w:rsidRPr="00154500" w:rsidRDefault="00256B2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414pt;margin-top:234pt;width:29.05pt;height:27pt;z-index:251729920" stroked="f">
            <v:textbox style="layout-flow:vertical-ideographic;mso-next-textbox:#_x0000_s1040">
              <w:txbxContent>
                <w:p w:rsidR="00256B24" w:rsidRPr="00154500" w:rsidRDefault="00256B2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06pt;margin-top:234pt;width:29.05pt;height:27pt;z-index:251728896" stroked="f">
            <v:textbox style="layout-flow:vertical-ideographic;mso-next-textbox:#_x0000_s1041">
              <w:txbxContent>
                <w:p w:rsidR="00256B24" w:rsidRPr="00154500" w:rsidRDefault="00256B2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四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34pt;margin-top:234pt;width:29.05pt;height:27pt;z-index:251726848" stroked="f">
            <v:textbox style="layout-flow:vertical-ideographic;mso-next-textbox:#_x0000_s1042">
              <w:txbxContent>
                <w:p w:rsidR="00256B24" w:rsidRPr="00154500" w:rsidRDefault="00256B2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26pt;margin-top:234pt;width:29.05pt;height:27pt;z-index:251727872" stroked="f">
            <v:textbox style="layout-flow:vertical-ideographic;mso-next-textbox:#_x0000_s1043">
              <w:txbxContent>
                <w:p w:rsidR="00256B24" w:rsidRPr="00154500" w:rsidRDefault="00256B2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54pt;margin-top:234pt;width:29.05pt;height:27pt;z-index:251725824" stroked="f">
            <v:textbox style="layout-flow:vertical-ideographic;mso-next-textbox:#_x0000_s1044">
              <w:txbxContent>
                <w:p w:rsidR="00256B24" w:rsidRPr="00154500" w:rsidRDefault="00256B24" w:rsidP="00350BA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7in;margin-top:252pt;width:36pt;height:90pt;z-index:251705344" stroked="f">
            <v:textbox style="layout-flow:vertical-ideographic;mso-next-textbox:#_x0000_s1045">
              <w:txbxContent>
                <w:p w:rsidR="00256B24" w:rsidRPr="00154500" w:rsidRDefault="00256B24" w:rsidP="003910E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東西語聯隊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96pt;margin-top:251.4pt;width:38.05pt;height:99.6pt;z-index:251694080" stroked="f">
            <v:textbox style="layout-flow:vertical-ideographic;mso-next-textbox:#_x0000_s1046">
              <w:txbxContent>
                <w:p w:rsidR="00256B24" w:rsidRPr="00154500" w:rsidRDefault="00256B24" w:rsidP="003910E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化材系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0;margin-top:252pt;width:33.55pt;height:90pt;z-index:251692032" stroked="f">
            <v:textbox style="layout-flow:vertical-ideographic;mso-next-textbox:#_x0000_s1047">
              <w:txbxContent>
                <w:p w:rsidR="00256B24" w:rsidRDefault="00256B24" w:rsidP="003910E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土環系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</w:p>
                <w:p w:rsidR="00256B24" w:rsidRPr="00154500" w:rsidRDefault="00256B24" w:rsidP="003910E3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7pt;margin-top:252pt;width:36pt;height:54pt;z-index:251691008" stroked="f">
            <v:textbox style="layout-flow:vertical-ideographic;mso-next-textbox:#_x0000_s1048">
              <w:txbxContent>
                <w:p w:rsidR="00256B24" w:rsidRPr="00154500" w:rsidRDefault="00256B24" w:rsidP="003910E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應經系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1in;margin-top:252pt;width:36pt;height:54pt;z-index:251693056" stroked="f">
            <v:textbox style="layout-flow:vertical-ideographic;mso-next-textbox:#_x0000_s1049">
              <w:txbxContent>
                <w:p w:rsidR="00256B24" w:rsidRPr="00154500" w:rsidRDefault="00256B24" w:rsidP="003910E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應化系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2in;margin-top:252pt;width:34.5pt;height:54pt;z-index:251695104" stroked="f">
            <v:textbox style="layout-flow:vertical-ideographic;mso-next-textbox:#_x0000_s1050">
              <w:txbxContent>
                <w:p w:rsidR="00256B24" w:rsidRPr="00154500" w:rsidRDefault="00256B24" w:rsidP="003910E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應數系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180pt;margin-top:252pt;width:36pt;height:54pt;z-index:251696128" stroked="f">
            <v:textbox style="layout-flow:vertical-ideographic;mso-next-textbox:#_x0000_s1051">
              <w:txbxContent>
                <w:p w:rsidR="00256B24" w:rsidRPr="00154500" w:rsidRDefault="00256B24" w:rsidP="003910E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亞太系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207pt;margin-top:252pt;width:36pt;height:54pt;z-index:251697152" stroked="f">
            <v:textbox style="layout-flow:vertical-ideographic;mso-next-textbox:#_x0000_s1052">
              <w:txbxContent>
                <w:p w:rsidR="00256B24" w:rsidRPr="00154500" w:rsidRDefault="00256B24" w:rsidP="003910E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法律系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252pt;margin-top:252pt;width:36pt;height:1in;z-index:251698176" stroked="f">
            <v:textbox style="layout-flow:vertical-ideographic;mso-next-textbox:#_x0000_s1053">
              <w:txbxContent>
                <w:p w:rsidR="00256B24" w:rsidRPr="00154500" w:rsidRDefault="00256B24" w:rsidP="003910E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生科系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279pt;margin-top:252pt;width:36pt;height:54pt;z-index:251699200" stroked="f">
            <v:textbox style="layout-flow:vertical-ideographic;mso-next-textbox:#_x0000_s1054">
              <w:txbxContent>
                <w:p w:rsidR="00256B24" w:rsidRPr="00154500" w:rsidRDefault="00256B24" w:rsidP="003910E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財法系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324pt;margin-top:252pt;width:36pt;height:54pt;z-index:251700224" stroked="f">
            <v:textbox style="layout-flow:vertical-ideographic;mso-next-textbox:#_x0000_s1055">
              <w:txbxContent>
                <w:p w:rsidR="00256B24" w:rsidRPr="00154500" w:rsidRDefault="00256B24" w:rsidP="003910E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創建系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5in;margin-top:252pt;width:36pt;height:54pt;z-index:251701248" stroked="f">
            <v:textbox style="layout-flow:vertical-ideographic;mso-next-textbox:#_x0000_s1056">
              <w:txbxContent>
                <w:p w:rsidR="00256B24" w:rsidRPr="00154500" w:rsidRDefault="00256B24" w:rsidP="003910E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資管系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387pt;margin-top:252pt;width:36pt;height:54pt;z-index:251702272" stroked="f">
            <v:textbox style="layout-flow:vertical-ideographic;mso-next-textbox:#_x0000_s1057">
              <w:txbxContent>
                <w:p w:rsidR="00256B24" w:rsidRPr="00154500" w:rsidRDefault="00256B24" w:rsidP="003910E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資工系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6in;margin-top:252pt;width:36pt;height:54pt;z-index:251703296" stroked="f">
            <v:textbox style="layout-flow:vertical-ideographic;mso-next-textbox:#_x0000_s1058">
              <w:txbxContent>
                <w:p w:rsidR="00256B24" w:rsidRPr="00154500" w:rsidRDefault="00256B24" w:rsidP="003910E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運休系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459pt;margin-top:252pt;width:36pt;height:54pt;z-index:251704320" stroked="f">
            <v:textbox style="layout-flow:vertical-ideographic;mso-next-textbox:#_x0000_s1059">
              <w:txbxContent>
                <w:p w:rsidR="00256B24" w:rsidRPr="00154500" w:rsidRDefault="00256B24" w:rsidP="003910E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政法系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540pt;margin-top:252pt;width:36pt;height:54pt;z-index:251706368" stroked="f">
            <v:textbox style="layout-flow:vertical-ideographic;mso-next-textbox:#_x0000_s1060">
              <w:txbxContent>
                <w:p w:rsidR="00256B24" w:rsidRPr="00154500" w:rsidRDefault="00256B24" w:rsidP="003910E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金管系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585pt;margin-top:252pt;width:32.05pt;height:54pt;z-index:251707392" stroked="f">
            <v:textbox style="layout-flow:vertical-ideographic;mso-next-textbox:#_x0000_s1061">
              <w:txbxContent>
                <w:p w:rsidR="00256B24" w:rsidRPr="00154500" w:rsidRDefault="00256B24" w:rsidP="003910E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應物系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657pt;margin-top:252pt;width:32.8pt;height:54pt;z-index:251709440" stroked="f">
            <v:textbox style="layout-flow:vertical-ideographic;mso-next-textbox:#_x0000_s1062">
              <w:txbxContent>
                <w:p w:rsidR="00256B24" w:rsidRPr="00154500" w:rsidRDefault="00256B24" w:rsidP="003910E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電機系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612pt;margin-top:252pt;width:36pt;height:54pt;z-index:251708416" stroked="f">
            <v:textbox style="layout-flow:vertical-ideographic;mso-next-textbox:#_x0000_s1063">
              <w:txbxContent>
                <w:p w:rsidR="00256B24" w:rsidRPr="00154500" w:rsidRDefault="00256B24" w:rsidP="003910E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運競系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4" style="position:absolute;z-index:251669504;visibility:visible" from="557.85pt,225.15pt" to="602.85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65" style="position:absolute;z-index:251668480;visibility:visible" from="602.85pt,225.15pt" to="602.85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66" style="position:absolute;z-index:251663360;visibility:visible" from="476.85pt,225.15pt" to="521.85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67" style="position:absolute;z-index:251662336;visibility:visible" from="521.85pt,225.15pt" to="521.85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68" style="position:absolute;z-index:251661312;visibility:visible" from="476.85pt,225.15pt" to="476.85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69" style="position:absolute;z-index:251660288;visibility:visible" from="404.85pt,225.15pt" to="449.85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70" style="position:absolute;z-index:251659264;visibility:visible" from="449.85pt,225.15pt" to="449.85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71" style="position:absolute;z-index:251658240;visibility:visible" from="404.85pt,225.15pt" to="404.85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72" style="position:absolute;z-index:251666432;visibility:visible" from="377.85pt,207.15pt" to="431.85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73" style="position:absolute;z-index:251665408;visibility:visible" from="431.85pt,207.15pt" to="431.85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74" style="position:absolute;z-index:251664384;visibility:visible" from="377.85pt,207.15pt" to="377.85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75" style="position:absolute;z-index:251651072;visibility:visible" from="198pt,207pt" to="252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76" style="position:absolute;z-index:251650048;visibility:visible" from="252pt,207pt" to="252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77" style="position:absolute;z-index:251642880;visibility:visible" from="297pt,225pt" to="297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78" style="position:absolute;z-index:251644928;visibility:visible" from="297pt,225pt" to="342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79" style="position:absolute;z-index:251643904;visibility:visible" from="342pt,225pt" to="342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80" style="position:absolute;z-index:251639808;visibility:visible" from="225pt,225pt" to="22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81" style="position:absolute;z-index:251641856;visibility:visible" from="225pt,225pt" to="270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82" style="position:absolute;z-index:251640832;visibility:visible" from="270pt,225pt" to="270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83" style="position:absolute;z-index:251649024;visibility:visible" from="198pt,207pt" to="198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84" style="position:absolute;z-index:251667456;visibility:visible" from="557.85pt,225.15pt" to="557.85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85" style="position:absolute;z-index:251672576;visibility:visible" from="629.85pt,225.15pt" to="674.85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86" style="position:absolute;z-index:251671552;visibility:visible" from="674.85pt,225.15pt" to="674.85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87" style="position:absolute;z-index:251670528;visibility:visible" from="629.85pt,225.15pt" to="629.85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88" style="position:absolute;z-index:251674624;visibility:visible" from="323.85pt,171pt" to="323.8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89" style="position:absolute;z-index:251679744;visibility:visible" from="575.85pt,171pt" to="575.8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0" style="position:absolute;z-index:251680768;visibility:visible" from="656.85pt,171pt" to="656.8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1" style="position:absolute;z-index:251676672;visibility:visible" from="404.85pt,171pt" to="404.8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2" style="position:absolute;z-index:251677696;visibility:visible" from="503.85pt,171pt" to="503.8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3" style="position:absolute;z-index:251673600;visibility:visible" from="224.85pt,171pt" to="224.8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4" style="position:absolute;z-index:251678720;visibility:visible" from="404.85pt,171pt" to="503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5" style="position:absolute;z-index:251681792;visibility:visible" from="575.85pt,171pt" to="656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6" style="position:absolute;z-index:251683840;visibility:visible" from="620.85pt,135pt" to="620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7" style="position:absolute;z-index:251682816;visibility:visible" from="449.85pt,135pt" to="449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8" style="position:absolute;z-index:251675648;visibility:visible" from="224.85pt,171pt" to="323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9" style="position:absolute;z-index:251637760;visibility:visible" from="162pt,225pt" to="162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0" style="position:absolute;z-index:251638784;visibility:visible" from="117pt,225pt" to="162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1" style="position:absolute;z-index:251636736;visibility:visible" from="117pt,225pt" to="117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41" o:spid="_x0000_s1102" style="position:absolute;z-index:251634688;visibility:visible" from="90pt,225pt" to="90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40" o:spid="_x0000_s1103" style="position:absolute;z-index:251633664;visibility:visible" from="45pt,225pt" to="4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48" o:spid="_x0000_s1104" style="position:absolute;z-index:251635712;visibility:visible" from="45pt,225pt" to="90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5" style="position:absolute;z-index:251645952;visibility:visible" from="18pt,207pt" to="18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6" style="position:absolute;z-index:251646976;visibility:visible" from="1in,207pt" to="1in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7" style="position:absolute;z-index:251648000;visibility:visible" from="18pt,207pt" to="1in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8" style="position:absolute;z-index:251655168;visibility:visible" from="44.85pt,171pt" to="44.8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9" style="position:absolute;z-index:251656192;visibility:visible" from="143.85pt,171pt" to="143.8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10" style="position:absolute;z-index:251657216;visibility:visible" from="44.85pt,171pt" to="143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11" style="position:absolute;z-index:251652096;visibility:visible" from="89.85pt,135pt" to="89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12" style="position:absolute;z-index:251653120;visibility:visible" from="269.85pt,135pt" to="269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13" style="position:absolute;z-index:251654144;visibility:visible" from="89.85pt,135pt" to="269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14" style="position:absolute;z-index:251684864;visibility:visible" from="449.85pt,135pt" to="620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15" style="position:absolute;z-index:251685888;visibility:visible" from="170.85pt,63pt" to="170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16" style="position:absolute;z-index:251686912;visibility:visible" from="539.85pt,63pt" to="539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17" style="position:absolute;z-index:251687936;visibility:visible" from="170.85pt,99pt" to="539.8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18" style="position:absolute;z-index:251688960;visibility:visible" from="170.85pt,63pt" to="539.8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19" style="position:absolute;z-index:251689984;visibility:visible" from="350.85pt,45pt" to="350.8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</w:p>
    <w:p w:rsidR="00256B24" w:rsidRDefault="00256B24" w:rsidP="009714FF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t xml:space="preserve">                      2013</w:t>
      </w:r>
      <w:r w:rsidRPr="004976DD">
        <w:rPr>
          <w:rFonts w:ascii="標楷體" w:eastAsia="標楷體" w:hint="eastAsia"/>
          <w:sz w:val="32"/>
          <w:szCs w:val="32"/>
        </w:rPr>
        <w:t>高大運動嘉年華新生盃【籃</w:t>
      </w:r>
      <w:r w:rsidRPr="004976DD">
        <w:rPr>
          <w:rFonts w:eastAsia="標楷體" w:hint="eastAsia"/>
          <w:sz w:val="32"/>
          <w:szCs w:val="32"/>
        </w:rPr>
        <w:t>球</w:t>
      </w:r>
      <w:r w:rsidRPr="004976DD">
        <w:rPr>
          <w:rFonts w:ascii="標楷體" w:eastAsia="標楷體" w:hint="eastAsia"/>
          <w:sz w:val="32"/>
          <w:szCs w:val="32"/>
        </w:rPr>
        <w:t>】</w:t>
      </w:r>
      <w:r>
        <w:rPr>
          <w:rFonts w:ascii="標楷體" w:eastAsia="標楷體" w:hint="eastAsia"/>
          <w:sz w:val="32"/>
          <w:szCs w:val="32"/>
        </w:rPr>
        <w:t>賽程</w:t>
      </w:r>
    </w:p>
    <w:p w:rsidR="00256B24" w:rsidRDefault="00256B24" w:rsidP="009714FF">
      <w:pPr>
        <w:sectPr w:rsidR="00256B24" w:rsidSect="00154500">
          <w:pgSz w:w="16838" w:h="11906" w:orient="landscape"/>
          <w:pgMar w:top="1797" w:right="1440" w:bottom="1797" w:left="1440" w:header="851" w:footer="992" w:gutter="0"/>
          <w:cols w:space="425"/>
          <w:docGrid w:type="lines" w:linePitch="360"/>
        </w:sectPr>
      </w:pPr>
      <w:r>
        <w:rPr>
          <w:noProof/>
        </w:rPr>
        <w:pict>
          <v:shape id="_x0000_s1120" type="#_x0000_t202" style="position:absolute;margin-left:133.5pt;margin-top:217.65pt;width:32.8pt;height:36pt;z-index:251721728" stroked="f">
            <v:textbox style="layout-flow:vertical-ideographic;mso-next-textbox:#_x0000_s1120">
              <w:txbxContent>
                <w:p w:rsidR="00256B24" w:rsidRPr="00154500" w:rsidRDefault="00256B24" w:rsidP="00350BA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十二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306pt;margin-top:171pt;width:35.05pt;height:45pt;z-index:251719680" stroked="f">
            <v:textbox style="layout-flow:vertical-ideographic;mso-next-textbox:#_x0000_s1121">
              <w:txbxContent>
                <w:p w:rsidR="00256B24" w:rsidRPr="00154500" w:rsidRDefault="00256B24" w:rsidP="00350BA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十四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91.5pt;margin-top:305.7pt;width:29.05pt;height:27pt;z-index:251711488" stroked="f">
            <v:textbox style="layout-flow:vertical-ideographic;mso-next-textbox:#_x0000_s1122">
              <w:txbxContent>
                <w:p w:rsidR="00256B24" w:rsidRPr="00154500" w:rsidRDefault="00256B24" w:rsidP="00350BA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495pt;margin-top:3in;width:29.05pt;height:45pt;z-index:251720704" stroked="f">
            <v:textbox style="layout-flow:vertical-ideographic;mso-next-textbox:#_x0000_s1123">
              <w:txbxContent>
                <w:p w:rsidR="00256B24" w:rsidRPr="00154500" w:rsidRDefault="00256B24" w:rsidP="00350BA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十三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8in;margin-top:261pt;width:29.05pt;height:45pt;z-index:251724800" stroked="f">
            <v:textbox style="layout-flow:vertical-ideographic;mso-next-textbox:#_x0000_s1124">
              <w:txbxContent>
                <w:p w:rsidR="00256B24" w:rsidRPr="00154500" w:rsidRDefault="00256B24" w:rsidP="00350BA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十一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4in;margin-top:63pt;width:1in;height:45pt;z-index:251617280" stroked="f">
            <v:textbox style="mso-next-textbox:#_x0000_s1125">
              <w:txbxContent>
                <w:p w:rsidR="00256B24" w:rsidRDefault="00256B24" w:rsidP="00350BAB">
                  <w:pPr>
                    <w:jc w:val="center"/>
                  </w:pPr>
                  <w:r>
                    <w:t>Champion</w:t>
                  </w:r>
                </w:p>
                <w:p w:rsidR="00256B24" w:rsidRPr="00350BAB" w:rsidRDefault="00256B24" w:rsidP="00350BA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50BAB">
                    <w:rPr>
                      <w:rFonts w:ascii="標楷體" w:eastAsia="標楷體" w:hAnsi="標楷體" w:hint="eastAsia"/>
                    </w:rPr>
                    <w:t>十五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405pt;margin-top:261pt;width:29.05pt;height:27pt;z-index:251722752" stroked="f">
            <v:textbox style="layout-flow:vertical-ideographic;mso-next-textbox:#_x0000_s1126">
              <w:txbxContent>
                <w:p w:rsidR="00256B24" w:rsidRPr="00154500" w:rsidRDefault="00256B24" w:rsidP="00350BA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225pt;margin-top:261pt;width:29.05pt;height:27pt;z-index:251723776" stroked="f">
            <v:textbox style="layout-flow:vertical-ideographic;mso-next-textbox:#_x0000_s1127">
              <w:txbxContent>
                <w:p w:rsidR="00256B24" w:rsidRPr="00154500" w:rsidRDefault="00256B24" w:rsidP="00350BA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66pt;margin-top:257.55pt;width:29.05pt;height:27pt;z-index:251712512" stroked="f">
            <v:textbox style="layout-flow:vertical-ideographic;mso-next-textbox:#_x0000_s1128">
              <w:txbxContent>
                <w:p w:rsidR="00256B24" w:rsidRPr="00154500" w:rsidRDefault="00256B24" w:rsidP="00350BA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360.75pt;margin-top:307.2pt;width:29.05pt;height:27pt;z-index:251715584" stroked="f">
            <v:textbox style="layout-flow:vertical-ideographic;mso-next-textbox:#_x0000_s1129">
              <w:txbxContent>
                <w:p w:rsidR="00256B24" w:rsidRPr="00154500" w:rsidRDefault="00256B24" w:rsidP="00350BA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四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margin-left:180pt;margin-top:306pt;width:29.05pt;height:27pt;z-index:251713536" stroked="f">
            <v:textbox style="layout-flow:vertical-ideographic;mso-next-textbox:#_x0000_s1130">
              <w:txbxContent>
                <w:p w:rsidR="00256B24" w:rsidRPr="00154500" w:rsidRDefault="00256B24" w:rsidP="00350BA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margin-left:270pt;margin-top:306pt;width:29.05pt;height:27pt;z-index:251714560" stroked="f">
            <v:textbox style="layout-flow:vertical-ideographic;mso-next-textbox:#_x0000_s1131">
              <w:txbxContent>
                <w:p w:rsidR="00256B24" w:rsidRPr="00154500" w:rsidRDefault="00256B24" w:rsidP="00350BA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margin-left:450pt;margin-top:306pt;width:29.05pt;height:27pt;z-index:251716608" stroked="f">
            <v:textbox style="layout-flow:vertical-ideographic;mso-next-textbox:#_x0000_s1132">
              <w:txbxContent>
                <w:p w:rsidR="00256B24" w:rsidRPr="00154500" w:rsidRDefault="00256B24" w:rsidP="00350BA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margin-left:531pt;margin-top:306pt;width:29.05pt;height:27pt;z-index:251717632" stroked="f">
            <v:textbox style="layout-flow:vertical-ideographic;mso-next-textbox:#_x0000_s1133">
              <w:txbxContent>
                <w:p w:rsidR="00256B24" w:rsidRPr="00154500" w:rsidRDefault="00256B24" w:rsidP="00350BA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margin-left:621pt;margin-top:306pt;width:29.05pt;height:27pt;z-index:251718656" stroked="f">
            <v:textbox style="layout-flow:vertical-ideographic;mso-next-textbox:#_x0000_s1134">
              <w:txbxContent>
                <w:p w:rsidR="00256B24" w:rsidRPr="00154500" w:rsidRDefault="00256B24" w:rsidP="00350BA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margin-left:594pt;margin-top:324pt;width:36pt;height:63pt;z-index:251631616" stroked="f">
            <v:textbox style="layout-flow:vertical-ideographic;mso-next-textbox:#_x0000_s1135">
              <w:txbxContent>
                <w:p w:rsidR="00256B24" w:rsidRPr="00154500" w:rsidRDefault="00256B24" w:rsidP="00233B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運休系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202" style="position:absolute;margin-left:558pt;margin-top:324pt;width:29.05pt;height:1in;z-index:251630592" stroked="f">
            <v:textbox style="layout-flow:vertical-ideographic;mso-next-textbox:#_x0000_s1136">
              <w:txbxContent>
                <w:p w:rsidR="00256B24" w:rsidRPr="00154500" w:rsidRDefault="00256B24" w:rsidP="00233B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應經系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margin-left:7in;margin-top:324pt;width:36pt;height:54pt;z-index:251629568" stroked="f">
            <v:textbox style="layout-flow:vertical-ideographic;mso-next-textbox:#_x0000_s1137">
              <w:txbxContent>
                <w:p w:rsidR="00256B24" w:rsidRPr="00154500" w:rsidRDefault="00256B24" w:rsidP="00233B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應化系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margin-left:477pt;margin-top:324pt;width:29.05pt;height:90pt;z-index:251628544" stroked="f">
            <v:textbox style="layout-flow:vertical-ideographic;mso-next-textbox:#_x0000_s1138">
              <w:txbxContent>
                <w:p w:rsidR="00256B24" w:rsidRPr="00154500" w:rsidRDefault="00256B24" w:rsidP="00233B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化材土環聯隊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margin-left:243pt;margin-top:324pt;width:29.05pt;height:1in;z-index:251623424" stroked="f">
            <v:textbox style="layout-flow:vertical-ideographic;mso-next-textbox:#_x0000_s1139">
              <w:txbxContent>
                <w:p w:rsidR="00256B24" w:rsidRPr="00154500" w:rsidRDefault="00256B24" w:rsidP="00233B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財法系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margin-left:36pt;margin-top:324pt;width:29.05pt;height:108pt;z-index:251618304" stroked="f">
            <v:textbox style="layout-flow:vertical-ideographic;mso-next-textbox:#_x0000_s1140">
              <w:txbxContent>
                <w:p w:rsidR="00256B24" w:rsidRDefault="00256B24" w:rsidP="00094D3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應數應物聯隊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</w:p>
                <w:p w:rsidR="00256B24" w:rsidRPr="00154500" w:rsidRDefault="00256B24" w:rsidP="00233BCE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margin-left:153pt;margin-top:324pt;width:29.05pt;height:90pt;z-index:251621376" stroked="f">
            <v:textbox style="layout-flow:vertical-ideographic;mso-next-textbox:#_x0000_s1141">
              <w:txbxContent>
                <w:p w:rsidR="00256B24" w:rsidRPr="00154500" w:rsidRDefault="00256B24" w:rsidP="00094D3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電機資工聯隊</w:t>
                  </w:r>
                </w:p>
                <w:p w:rsidR="00256B24" w:rsidRPr="00154500" w:rsidRDefault="00256B24" w:rsidP="00233BCE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</w:rPr>
        <w:t xml:space="preserve">                                                </w:t>
      </w:r>
      <w:r>
        <w:rPr>
          <w:rFonts w:ascii="標楷體" w:eastAsia="標楷體" w:hAnsi="標楷體" w:hint="eastAsia"/>
        </w:rPr>
        <w:t>女</w:t>
      </w:r>
      <w:r w:rsidRPr="00B91C8C">
        <w:rPr>
          <w:rFonts w:ascii="標楷體" w:eastAsia="標楷體" w:hAnsi="標楷體" w:hint="eastAsia"/>
        </w:rPr>
        <w:t>生組賽程圖</w:t>
      </w:r>
      <w:r>
        <w:rPr>
          <w:noProof/>
        </w:rPr>
        <w:pict>
          <v:shape id="_x0000_s1142" type="#_x0000_t202" style="position:absolute;margin-left:9in;margin-top:324pt;width:29.05pt;height:63pt;z-index:251632640;mso-position-horizontal-relative:text;mso-position-vertical-relative:text" stroked="f">
            <v:textbox style="layout-flow:vertical-ideographic;mso-next-textbox:#_x0000_s1142">
              <w:txbxContent>
                <w:p w:rsidR="00256B24" w:rsidRPr="00154500" w:rsidRDefault="00256B24" w:rsidP="00233B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法律系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margin-left:117pt;margin-top:324pt;width:29.05pt;height:54pt;z-index:251620352;mso-position-horizontal-relative:text;mso-position-vertical-relative:text" stroked="f">
            <v:textbox style="layout-flow:vertical-ideographic;mso-next-textbox:#_x0000_s1143">
              <w:txbxContent>
                <w:p w:rsidR="00256B24" w:rsidRPr="00154500" w:rsidRDefault="00256B24" w:rsidP="00233B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政法系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margin-left:207pt;margin-top:324pt;width:29.05pt;height:54pt;z-index:251622400;mso-position-horizontal-relative:text;mso-position-vertical-relative:text" stroked="f">
            <v:textbox style="layout-flow:vertical-ideographic;mso-next-textbox:#_x0000_s1144">
              <w:txbxContent>
                <w:p w:rsidR="00256B24" w:rsidRPr="00154500" w:rsidRDefault="00256B24" w:rsidP="00233B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西語系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margin-left:297pt;margin-top:324pt;width:29.05pt;height:54pt;z-index:251624448;mso-position-horizontal-relative:text;mso-position-vertical-relative:text" stroked="f">
            <v:textbox style="layout-flow:vertical-ideographic;mso-next-textbox:#_x0000_s1145">
              <w:txbxContent>
                <w:p w:rsidR="00256B24" w:rsidRPr="00154500" w:rsidRDefault="00256B24" w:rsidP="00233B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資管系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margin-left:387pt;margin-top:324pt;width:29.05pt;height:54pt;z-index:251626496;mso-position-horizontal-relative:text;mso-position-vertical-relative:text" stroked="f">
            <v:textbox style="layout-flow:vertical-ideographic;mso-next-textbox:#_x0000_s1146">
              <w:txbxContent>
                <w:p w:rsidR="00256B24" w:rsidRPr="00154500" w:rsidRDefault="00256B24" w:rsidP="00233B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東語系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margin-left:423pt;margin-top:324pt;width:29.05pt;height:54pt;z-index:251627520;mso-position-horizontal-relative:text;mso-position-vertical-relative:text" stroked="f">
            <v:textbox style="layout-flow:vertical-ideographic;mso-next-textbox:#_x0000_s1147">
              <w:txbxContent>
                <w:p w:rsidR="00256B24" w:rsidRPr="00154500" w:rsidRDefault="00256B24" w:rsidP="00233B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金管系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margin-left:333pt;margin-top:324pt;width:29.05pt;height:54pt;z-index:251625472;mso-position-horizontal-relative:text;mso-position-vertical-relative:text" stroked="f">
            <v:textbox style="layout-flow:vertical-ideographic;mso-next-textbox:#_x0000_s1148">
              <w:txbxContent>
                <w:p w:rsidR="00256B24" w:rsidRPr="00154500" w:rsidRDefault="00256B24" w:rsidP="00233B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亞太系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margin-left:1in;margin-top:324pt;width:29.05pt;height:54pt;z-index:251619328;mso-position-horizontal-relative:text;mso-position-vertical-relative:text" stroked="f">
            <v:textbox style="layout-flow:vertical-ideographic;mso-next-textbox:#_x0000_s1149">
              <w:txbxContent>
                <w:p w:rsidR="00256B24" w:rsidRPr="00154500" w:rsidRDefault="00256B24" w:rsidP="00233B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創建系二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50" style="position:absolute;z-index:251616256;visibility:visible;mso-position-horizontal-relative:text;mso-position-vertical-relative:text" from="324pt,117pt" to="324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51" style="position:absolute;z-index:251615232;visibility:visible;mso-position-horizontal-relative:text;mso-position-vertical-relative:text" from="153pt,135pt" to="7in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52" style="position:absolute;z-index:251612160;visibility:visible;mso-position-horizontal-relative:text;mso-position-vertical-relative:text" from="153pt,135pt" to="153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53" style="position:absolute;z-index:251613184;visibility:visible;mso-position-horizontal-relative:text;mso-position-vertical-relative:text" from="7in,135pt" to="7in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54" style="position:absolute;z-index:251614208;visibility:visible;mso-position-horizontal-relative:text;mso-position-vertical-relative:text" from="153pt,162pt" to="7in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55" style="position:absolute;z-index:251611136;visibility:visible;mso-position-horizontal-relative:text;mso-position-vertical-relative:text" from="414pt,207pt" to="58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56" style="position:absolute;z-index:251610112;visibility:visible;mso-position-horizontal-relative:text;mso-position-vertical-relative:text" from="585pt,207pt" to="58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57" style="position:absolute;z-index:251609088;visibility:visible;mso-position-horizontal-relative:text;mso-position-vertical-relative:text" from="414pt,207pt" to="414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58" style="position:absolute;z-index:251608064;visibility:visible;mso-position-horizontal-relative:text;mso-position-vertical-relative:text" from="81pt,207pt" to="234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59" style="position:absolute;z-index:251607040;visibility:visible;mso-position-horizontal-relative:text;mso-position-vertical-relative:text" from="234pt,207pt" to="234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60" style="position:absolute;z-index:251606016;visibility:visible;mso-position-horizontal-relative:text;mso-position-vertical-relative:text" from="81pt,207pt" to="81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61" style="position:absolute;z-index:251604992;visibility:visible;mso-position-horizontal-relative:text;mso-position-vertical-relative:text" from="540pt,252pt" to="630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62" style="position:absolute;z-index:251603968;visibility:visible;mso-position-horizontal-relative:text;mso-position-vertical-relative:text" from="630pt,252pt" to="630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63" style="position:absolute;z-index:251602944;visibility:visible;mso-position-horizontal-relative:text;mso-position-vertical-relative:text" from="540pt,252pt" to="540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64" style="position:absolute;z-index:251601920;visibility:visible;mso-position-horizontal-relative:text;mso-position-vertical-relative:text" from="369pt,252pt" to="459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65" style="position:absolute;z-index:251600896;visibility:visible;mso-position-horizontal-relative:text;mso-position-vertical-relative:text" from="459pt,252pt" to="459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66" style="position:absolute;z-index:251599872;visibility:visible;mso-position-horizontal-relative:text;mso-position-vertical-relative:text" from="369pt,252pt" to="369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67" style="position:absolute;z-index:251598848;visibility:visible;mso-position-horizontal-relative:text;mso-position-vertical-relative:text" from="189pt,252pt" to="279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68" style="position:absolute;z-index:251597824;visibility:visible;mso-position-horizontal-relative:text;mso-position-vertical-relative:text" from="279pt,252pt" to="279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69" style="position:absolute;z-index:251596800;visibility:visible;mso-position-horizontal-relative:text;mso-position-vertical-relative:text" from="189pt,252pt" to="189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70" style="position:absolute;z-index:251583488;visibility:visible;mso-position-horizontal-relative:text;mso-position-vertical-relative:text" from="54pt,252pt" to="108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71" style="position:absolute;z-index:251581440;visibility:visible;mso-position-horizontal-relative:text;mso-position-vertical-relative:text" from="54pt,252pt" to="54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72" style="position:absolute;z-index:251582464;visibility:visible;mso-position-horizontal-relative:text;mso-position-vertical-relative:text" from="108pt,252pt" to="108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73" style="position:absolute;z-index:251594752;visibility:visible;mso-position-horizontal-relative:text;mso-position-vertical-relative:text" from="657pt,297pt" to="657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74" style="position:absolute;z-index:251593728;visibility:visible;mso-position-horizontal-relative:text;mso-position-vertical-relative:text" from="612pt,297pt" to="612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75" style="position:absolute;z-index:251595776;visibility:visible;mso-position-horizontal-relative:text;mso-position-vertical-relative:text" from="612pt,297pt" to="657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76" style="position:absolute;z-index:251590656;visibility:visible;mso-position-horizontal-relative:text;mso-position-vertical-relative:text" from="522pt,297pt" to="522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77" style="position:absolute;z-index:251587584;visibility:visible;mso-position-horizontal-relative:text;mso-position-vertical-relative:text" from="441pt,297pt" to="441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78" style="position:absolute;z-index:251589632;visibility:visible;mso-position-horizontal-relative:text;mso-position-vertical-relative:text" from="441pt,297pt" to="486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79" style="position:absolute;z-index:251588608;visibility:visible;mso-position-horizontal-relative:text;mso-position-vertical-relative:text" from="486pt,297pt" to="486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80" style="position:absolute;z-index:251586560;visibility:visible;mso-position-horizontal-relative:text;mso-position-vertical-relative:text" from="351pt,297pt" to="396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81" style="position:absolute;z-index:251585536;visibility:visible;mso-position-horizontal-relative:text;mso-position-vertical-relative:text" from="396pt,297pt" to="396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82" style="position:absolute;z-index:251584512;visibility:visible;mso-position-horizontal-relative:text;mso-position-vertical-relative:text" from="351pt,297pt" to="351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83" style="position:absolute;z-index:251580416;visibility:visible;mso-position-horizontal-relative:text;mso-position-vertical-relative:text" from="261pt,297pt" to="306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84" style="position:absolute;z-index:251579392;visibility:visible;mso-position-horizontal-relative:text;mso-position-vertical-relative:text" from="306pt,297pt" to="306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85" style="position:absolute;z-index:251578368;visibility:visible;mso-position-horizontal-relative:text;mso-position-vertical-relative:text" from="261pt,297pt" to="261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86" style="position:absolute;z-index:251577344;visibility:visible;mso-position-horizontal-relative:text;mso-position-vertical-relative:text" from="171pt,297pt" to="3in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87" style="position:absolute;z-index:251576320;visibility:visible;mso-position-horizontal-relative:text;mso-position-vertical-relative:text" from="3in,297pt" to="3in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88" style="position:absolute;z-index:251575296;visibility:visible;mso-position-horizontal-relative:text;mso-position-vertical-relative:text" from="171pt,297pt" to="171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89" style="position:absolute;z-index:251592704;visibility:visible;mso-position-horizontal-relative:text;mso-position-vertical-relative:text" from="522pt,297pt" to="567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90" style="position:absolute;z-index:251591680;visibility:visible;mso-position-horizontal-relative:text;mso-position-vertical-relative:text" from="567pt,297pt" to="567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91" style="position:absolute;z-index:251574272;visibility:visible;mso-position-horizontal-relative:text;mso-position-vertical-relative:text" from="81pt,297pt" to="126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92" style="position:absolute;z-index:251573248;visibility:visible;mso-position-horizontal-relative:text;mso-position-vertical-relative:text" from="126pt,297pt" to="126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93" style="position:absolute;z-index:251572224;visibility:visible;mso-position-horizontal-relative:text;mso-position-vertical-relative:text" from="81pt,297pt" to="81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</w:p>
    <w:p w:rsidR="00256B24" w:rsidRPr="00233BCE" w:rsidRDefault="00256B24" w:rsidP="006048EF">
      <w:r>
        <w:t xml:space="preserve">                        </w:t>
      </w:r>
    </w:p>
    <w:sectPr w:rsidR="00256B24" w:rsidRPr="00233BCE" w:rsidSect="00233BCE">
      <w:pgSz w:w="16838" w:h="11906" w:orient="landscape"/>
      <w:pgMar w:top="1797" w:right="1440" w:bottom="1797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B24" w:rsidRDefault="00256B24" w:rsidP="00C10269">
      <w:r>
        <w:separator/>
      </w:r>
    </w:p>
  </w:endnote>
  <w:endnote w:type="continuationSeparator" w:id="0">
    <w:p w:rsidR="00256B24" w:rsidRDefault="00256B24" w:rsidP="00C10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B24" w:rsidRDefault="00256B24" w:rsidP="00C10269">
      <w:r>
        <w:separator/>
      </w:r>
    </w:p>
  </w:footnote>
  <w:footnote w:type="continuationSeparator" w:id="0">
    <w:p w:rsidR="00256B24" w:rsidRDefault="00256B24" w:rsidP="00C102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BCE"/>
    <w:rsid w:val="00006A35"/>
    <w:rsid w:val="00036A61"/>
    <w:rsid w:val="00094D35"/>
    <w:rsid w:val="00154500"/>
    <w:rsid w:val="00233BCE"/>
    <w:rsid w:val="00256B24"/>
    <w:rsid w:val="00310CFB"/>
    <w:rsid w:val="00350BAB"/>
    <w:rsid w:val="003910E3"/>
    <w:rsid w:val="003C3618"/>
    <w:rsid w:val="004159E4"/>
    <w:rsid w:val="004976DD"/>
    <w:rsid w:val="005B1AEF"/>
    <w:rsid w:val="006048EF"/>
    <w:rsid w:val="007F6416"/>
    <w:rsid w:val="00966103"/>
    <w:rsid w:val="009714FF"/>
    <w:rsid w:val="00A35C36"/>
    <w:rsid w:val="00B73D04"/>
    <w:rsid w:val="00B91C8C"/>
    <w:rsid w:val="00C10269"/>
    <w:rsid w:val="00D65ED5"/>
    <w:rsid w:val="00E51273"/>
    <w:rsid w:val="00E57C27"/>
    <w:rsid w:val="00E6710D"/>
    <w:rsid w:val="00E8106A"/>
    <w:rsid w:val="00ED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CE"/>
    <w:pPr>
      <w:widowControl w:val="0"/>
    </w:pPr>
    <w:rPr>
      <w:rFonts w:ascii="Baskerville Old Face" w:hAnsi="Baskerville Old Face" w:cs="Baskerville Old Face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3924"/>
    <w:rPr>
      <w:rFonts w:ascii="Calibri Light" w:hAnsi="Calibri Light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924"/>
    <w:rPr>
      <w:rFonts w:ascii="Calibri Light" w:eastAsia="新細明體" w:hAnsi="Calibri Light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C10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0269"/>
    <w:rPr>
      <w:rFonts w:ascii="Baskerville Old Face" w:eastAsia="新細明體" w:hAnsi="Baskerville Old Face" w:cs="Baskerville Old Face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10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0269"/>
    <w:rPr>
      <w:rFonts w:ascii="Baskerville Old Face" w:eastAsia="新細明體" w:hAnsi="Baskerville Old Face" w:cs="Baskerville Old Fac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4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47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2013高大運動嘉年華新生盃【籃球】賽程</dc:title>
  <dc:subject/>
  <dc:creator>Morgan Lin</dc:creator>
  <cp:keywords/>
  <dc:description/>
  <cp:lastModifiedBy>SUPERUSER</cp:lastModifiedBy>
  <cp:revision>3</cp:revision>
  <cp:lastPrinted>2013-10-07T07:04:00Z</cp:lastPrinted>
  <dcterms:created xsi:type="dcterms:W3CDTF">2013-10-07T07:19:00Z</dcterms:created>
  <dcterms:modified xsi:type="dcterms:W3CDTF">2013-10-07T07:19:00Z</dcterms:modified>
</cp:coreProperties>
</file>